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6" w:type="dxa"/>
        <w:tblLayout w:type="fixed"/>
        <w:tblCellMar>
          <w:left w:w="70" w:type="dxa"/>
          <w:right w:w="70" w:type="dxa"/>
        </w:tblCellMar>
        <w:tblLook w:val="0000" w:firstRow="0" w:lastRow="0" w:firstColumn="0" w:lastColumn="0" w:noHBand="0" w:noVBand="0"/>
      </w:tblPr>
      <w:tblGrid>
        <w:gridCol w:w="353"/>
        <w:gridCol w:w="4979"/>
        <w:gridCol w:w="1725"/>
        <w:gridCol w:w="2969"/>
      </w:tblGrid>
      <w:tr w:rsidR="00E666EF" w:rsidTr="00DF737D">
        <w:trPr>
          <w:cantSplit/>
          <w:trHeight w:val="740"/>
        </w:trPr>
        <w:tc>
          <w:tcPr>
            <w:tcW w:w="533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rsidR="00E666EF" w:rsidRDefault="00E666EF" w:rsidP="00336B59">
            <w:pPr>
              <w:rPr>
                <w:rStyle w:val="Tabelle"/>
                <w:b/>
                <w:sz w:val="24"/>
                <w:szCs w:val="24"/>
              </w:rPr>
            </w:pPr>
            <w:r w:rsidRPr="00836A2D">
              <w:rPr>
                <w:rStyle w:val="Tabelle"/>
                <w:b/>
                <w:sz w:val="24"/>
                <w:szCs w:val="24"/>
              </w:rPr>
              <w:t xml:space="preserve">Antrag auf </w:t>
            </w:r>
            <w:r>
              <w:rPr>
                <w:rStyle w:val="Tabelle"/>
                <w:b/>
                <w:sz w:val="24"/>
                <w:szCs w:val="24"/>
              </w:rPr>
              <w:t xml:space="preserve">Gewährung von Leistungen </w:t>
            </w:r>
          </w:p>
          <w:p w:rsidR="00E666EF" w:rsidRPr="00836A2D" w:rsidRDefault="00E666EF" w:rsidP="00336B59">
            <w:pPr>
              <w:rPr>
                <w:rStyle w:val="Tabelle"/>
                <w:b/>
                <w:sz w:val="24"/>
                <w:szCs w:val="24"/>
              </w:rPr>
            </w:pPr>
            <w:r>
              <w:rPr>
                <w:rStyle w:val="Tabelle"/>
                <w:b/>
                <w:sz w:val="24"/>
                <w:szCs w:val="24"/>
              </w:rPr>
              <w:t>n</w:t>
            </w:r>
            <w:r w:rsidRPr="00836A2D">
              <w:rPr>
                <w:rStyle w:val="Tabelle"/>
                <w:b/>
                <w:sz w:val="24"/>
                <w:szCs w:val="24"/>
              </w:rPr>
              <w:t>ach</w:t>
            </w:r>
            <w:r>
              <w:rPr>
                <w:rStyle w:val="Tabelle"/>
                <w:b/>
                <w:sz w:val="24"/>
                <w:szCs w:val="24"/>
              </w:rPr>
              <w:t xml:space="preserve"> </w:t>
            </w:r>
            <w:r w:rsidRPr="00836A2D">
              <w:rPr>
                <w:rStyle w:val="Tabelle"/>
                <w:b/>
                <w:sz w:val="24"/>
                <w:szCs w:val="24"/>
              </w:rPr>
              <w:t>dem Unterhaltsvorschussgesetz (UVG)</w:t>
            </w:r>
          </w:p>
        </w:tc>
        <w:tc>
          <w:tcPr>
            <w:tcW w:w="1725" w:type="dxa"/>
            <w:tcBorders>
              <w:left w:val="single" w:sz="4" w:space="0" w:color="auto"/>
              <w:right w:val="single" w:sz="4" w:space="0" w:color="auto"/>
            </w:tcBorders>
            <w:vAlign w:val="center"/>
          </w:tcPr>
          <w:p w:rsidR="00E666EF" w:rsidRDefault="00E666EF" w:rsidP="00336B59">
            <w:pPr>
              <w:jc w:val="center"/>
              <w:rPr>
                <w:rStyle w:val="Tabelle"/>
              </w:rPr>
            </w:pPr>
            <w:r>
              <w:object w:dxaOrig="8655"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4.95pt" o:ole="">
                  <v:imagedata r:id="rId10" o:title=""/>
                </v:shape>
                <o:OLEObject Type="Embed" ProgID="PBrush" ShapeID="_x0000_i1025" DrawAspect="Content" ObjectID="_1700539322" r:id="rId11"/>
              </w:object>
            </w:r>
          </w:p>
        </w:tc>
        <w:tc>
          <w:tcPr>
            <w:tcW w:w="2969" w:type="dxa"/>
            <w:vMerge w:val="restart"/>
            <w:tcBorders>
              <w:top w:val="single" w:sz="4" w:space="0" w:color="auto"/>
              <w:left w:val="single" w:sz="4" w:space="0" w:color="auto"/>
              <w:right w:val="single" w:sz="4" w:space="0" w:color="auto"/>
            </w:tcBorders>
          </w:tcPr>
          <w:p w:rsidR="00E666EF" w:rsidRDefault="00E666EF" w:rsidP="00336B59">
            <w:pPr>
              <w:jc w:val="center"/>
              <w:rPr>
                <w:rStyle w:val="Tabelle"/>
                <w:sz w:val="14"/>
              </w:rPr>
            </w:pPr>
            <w:r>
              <w:rPr>
                <w:rStyle w:val="Tabelle"/>
                <w:sz w:val="14"/>
              </w:rPr>
              <w:t>- Eingangsstempel -</w:t>
            </w:r>
          </w:p>
        </w:tc>
      </w:tr>
      <w:tr w:rsidR="00E666EF" w:rsidTr="00DF737D">
        <w:trPr>
          <w:cantSplit/>
          <w:trHeight w:hRule="exact" w:val="115"/>
        </w:trPr>
        <w:tc>
          <w:tcPr>
            <w:tcW w:w="7057" w:type="dxa"/>
            <w:gridSpan w:val="3"/>
            <w:tcBorders>
              <w:right w:val="single" w:sz="4" w:space="0" w:color="auto"/>
            </w:tcBorders>
          </w:tcPr>
          <w:p w:rsidR="00E666EF" w:rsidRDefault="00E666EF" w:rsidP="00336B59">
            <w:pPr>
              <w:rPr>
                <w:rStyle w:val="Tabelle"/>
              </w:rPr>
            </w:pPr>
          </w:p>
        </w:tc>
        <w:tc>
          <w:tcPr>
            <w:tcW w:w="2969" w:type="dxa"/>
            <w:vMerge/>
            <w:tcBorders>
              <w:left w:val="single" w:sz="4" w:space="0" w:color="auto"/>
              <w:right w:val="single" w:sz="4" w:space="0" w:color="auto"/>
            </w:tcBorders>
          </w:tcPr>
          <w:p w:rsidR="00E666EF" w:rsidRDefault="00E666EF" w:rsidP="00336B59">
            <w:pPr>
              <w:rPr>
                <w:rStyle w:val="Tabelle"/>
              </w:rPr>
            </w:pPr>
          </w:p>
        </w:tc>
      </w:tr>
      <w:tr w:rsidR="00E666EF" w:rsidTr="00DF737D">
        <w:trPr>
          <w:cantSplit/>
          <w:trHeight w:hRule="exact" w:val="451"/>
        </w:trPr>
        <w:tc>
          <w:tcPr>
            <w:tcW w:w="7057" w:type="dxa"/>
            <w:gridSpan w:val="3"/>
            <w:tcBorders>
              <w:right w:val="single" w:sz="4" w:space="0" w:color="auto"/>
            </w:tcBorders>
            <w:vAlign w:val="center"/>
          </w:tcPr>
          <w:p w:rsidR="00E666EF" w:rsidRDefault="007B15E0" w:rsidP="007B15E0">
            <w:pPr>
              <w:tabs>
                <w:tab w:val="left" w:pos="3402"/>
                <w:tab w:val="left" w:pos="3716"/>
              </w:tabs>
              <w:rPr>
                <w:rStyle w:val="Tabelle"/>
              </w:rPr>
            </w:pPr>
            <w:r w:rsidRPr="007B15E0">
              <w:rPr>
                <w:rStyle w:val="Tabelle"/>
              </w:rPr>
              <w:t>Die Leistungen werden beantragt ab dem</w:t>
            </w:r>
            <w:r>
              <w:rPr>
                <w:rStyle w:val="Tabelle"/>
              </w:rPr>
              <w:t xml:space="preserve"> </w:t>
            </w:r>
            <w:r w:rsidRPr="007B15E0">
              <w:rPr>
                <w:b/>
                <w:sz w:val="20"/>
                <w:u w:val="single"/>
              </w:rPr>
              <w:fldChar w:fldCharType="begin">
                <w:ffData>
                  <w:name w:val="Text178"/>
                  <w:enabled/>
                  <w:calcOnExit w:val="0"/>
                  <w:textInput>
                    <w:type w:val="date"/>
                    <w:maxLength w:val="10"/>
                    <w:format w:val="dd.MM.yyyy"/>
                  </w:textInput>
                </w:ffData>
              </w:fldChar>
            </w:r>
            <w:r w:rsidRPr="007B15E0">
              <w:rPr>
                <w:b/>
                <w:sz w:val="20"/>
                <w:u w:val="single"/>
              </w:rPr>
              <w:instrText xml:space="preserve"> FORMTEXT </w:instrText>
            </w:r>
            <w:r w:rsidRPr="007B15E0">
              <w:rPr>
                <w:b/>
                <w:sz w:val="20"/>
                <w:u w:val="single"/>
              </w:rPr>
            </w:r>
            <w:r w:rsidRPr="007B15E0">
              <w:rPr>
                <w:b/>
                <w:sz w:val="20"/>
                <w:u w:val="single"/>
              </w:rPr>
              <w:fldChar w:fldCharType="separate"/>
            </w:r>
            <w:bookmarkStart w:id="0" w:name="_GoBack"/>
            <w:r w:rsidR="0093705E">
              <w:rPr>
                <w:b/>
                <w:noProof/>
                <w:sz w:val="20"/>
                <w:u w:val="single"/>
              </w:rPr>
              <w:t> </w:t>
            </w:r>
            <w:r w:rsidR="0093705E">
              <w:rPr>
                <w:b/>
                <w:noProof/>
                <w:sz w:val="20"/>
                <w:u w:val="single"/>
              </w:rPr>
              <w:t> </w:t>
            </w:r>
            <w:r w:rsidR="0093705E">
              <w:rPr>
                <w:b/>
                <w:noProof/>
                <w:sz w:val="20"/>
                <w:u w:val="single"/>
              </w:rPr>
              <w:t> </w:t>
            </w:r>
            <w:r w:rsidR="0093705E">
              <w:rPr>
                <w:b/>
                <w:noProof/>
                <w:sz w:val="20"/>
                <w:u w:val="single"/>
              </w:rPr>
              <w:t> </w:t>
            </w:r>
            <w:r w:rsidR="0093705E">
              <w:rPr>
                <w:b/>
                <w:noProof/>
                <w:sz w:val="20"/>
                <w:u w:val="single"/>
              </w:rPr>
              <w:t> </w:t>
            </w:r>
            <w:bookmarkEnd w:id="0"/>
            <w:r w:rsidRPr="007B15E0">
              <w:rPr>
                <w:sz w:val="20"/>
              </w:rPr>
              <w:fldChar w:fldCharType="end"/>
            </w: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p>
        </w:tc>
        <w:tc>
          <w:tcPr>
            <w:tcW w:w="2969" w:type="dxa"/>
            <w:vMerge/>
            <w:tcBorders>
              <w:left w:val="single" w:sz="4" w:space="0" w:color="auto"/>
              <w:right w:val="single" w:sz="4" w:space="0" w:color="auto"/>
            </w:tcBorders>
            <w:vAlign w:val="center"/>
          </w:tcPr>
          <w:p w:rsidR="00E666EF" w:rsidRDefault="00E666EF" w:rsidP="00336B59">
            <w:pPr>
              <w:rPr>
                <w:rStyle w:val="Tabelle"/>
              </w:rPr>
            </w:pPr>
          </w:p>
        </w:tc>
      </w:tr>
      <w:tr w:rsidR="00E666EF" w:rsidRPr="00A531C6" w:rsidTr="00DF737D">
        <w:trPr>
          <w:trHeight w:hRule="exact" w:val="115"/>
        </w:trPr>
        <w:tc>
          <w:tcPr>
            <w:tcW w:w="7057" w:type="dxa"/>
            <w:gridSpan w:val="3"/>
            <w:tcBorders>
              <w:right w:val="single" w:sz="4" w:space="0" w:color="auto"/>
            </w:tcBorders>
            <w:vAlign w:val="center"/>
          </w:tcPr>
          <w:p w:rsidR="00E666EF" w:rsidRPr="00A531C6" w:rsidRDefault="00E666EF" w:rsidP="00336B59">
            <w:pPr>
              <w:rPr>
                <w:rStyle w:val="Tabelle"/>
                <w:sz w:val="16"/>
                <w:szCs w:val="16"/>
              </w:rPr>
            </w:pPr>
          </w:p>
        </w:tc>
        <w:tc>
          <w:tcPr>
            <w:tcW w:w="2969" w:type="dxa"/>
            <w:vMerge/>
            <w:tcBorders>
              <w:left w:val="single" w:sz="4" w:space="0" w:color="auto"/>
              <w:bottom w:val="single" w:sz="4" w:space="0" w:color="auto"/>
              <w:right w:val="single" w:sz="4" w:space="0" w:color="auto"/>
            </w:tcBorders>
            <w:vAlign w:val="center"/>
          </w:tcPr>
          <w:p w:rsidR="00E666EF" w:rsidRPr="00A531C6" w:rsidRDefault="00E666EF" w:rsidP="00336B59">
            <w:pPr>
              <w:rPr>
                <w:rStyle w:val="Tabelle"/>
                <w:sz w:val="16"/>
                <w:szCs w:val="16"/>
              </w:rPr>
            </w:pPr>
          </w:p>
        </w:tc>
      </w:tr>
      <w:tr w:rsidR="00E666EF" w:rsidRPr="00A531C6" w:rsidTr="00E12F74">
        <w:trPr>
          <w:trHeight w:hRule="exact" w:val="308"/>
        </w:trPr>
        <w:tc>
          <w:tcPr>
            <w:tcW w:w="10026" w:type="dxa"/>
            <w:gridSpan w:val="4"/>
          </w:tcPr>
          <w:p w:rsidR="00E666EF" w:rsidRPr="00A531C6" w:rsidRDefault="00E666EF" w:rsidP="00336B59">
            <w:pPr>
              <w:rPr>
                <w:rStyle w:val="Tabelle"/>
                <w:sz w:val="16"/>
                <w:szCs w:val="16"/>
              </w:rPr>
            </w:pPr>
            <w:r>
              <w:rPr>
                <w:rStyle w:val="Tabelle"/>
                <w:sz w:val="16"/>
                <w:szCs w:val="16"/>
              </w:rPr>
              <w:t xml:space="preserve"> </w:t>
            </w:r>
          </w:p>
        </w:tc>
      </w:tr>
      <w:tr w:rsidR="00E666EF" w:rsidRPr="00B27F54" w:rsidTr="00855937">
        <w:trPr>
          <w:trHeight w:hRule="exact" w:val="2504"/>
        </w:trPr>
        <w:tc>
          <w:tcPr>
            <w:tcW w:w="5332" w:type="dxa"/>
            <w:gridSpan w:val="2"/>
          </w:tcPr>
          <w:p w:rsidR="00E666EF" w:rsidRPr="00015870" w:rsidRDefault="00855937" w:rsidP="00336B59">
            <w:pPr>
              <w:spacing w:line="360" w:lineRule="auto"/>
              <w:rPr>
                <w:sz w:val="20"/>
              </w:rPr>
            </w:pPr>
            <w:r w:rsidRPr="00974D5D">
              <w:rPr>
                <w:noProof/>
                <w:sz w:val="20"/>
              </w:rPr>
              <mc:AlternateContent>
                <mc:Choice Requires="wps">
                  <w:drawing>
                    <wp:anchor distT="0" distB="0" distL="114300" distR="114300" simplePos="0" relativeHeight="251659264" behindDoc="0" locked="0" layoutInCell="1" allowOverlap="1" wp14:anchorId="6B28635B" wp14:editId="077890E6">
                      <wp:simplePos x="0" y="0"/>
                      <wp:positionH relativeFrom="column">
                        <wp:posOffset>201134</wp:posOffset>
                      </wp:positionH>
                      <wp:positionV relativeFrom="paragraph">
                        <wp:posOffset>100482</wp:posOffset>
                      </wp:positionV>
                      <wp:extent cx="2374265" cy="1071349"/>
                      <wp:effectExtent l="0" t="0" r="698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71349"/>
                              </a:xfrm>
                              <a:prstGeom prst="rect">
                                <a:avLst/>
                              </a:prstGeom>
                              <a:solidFill>
                                <a:srgbClr val="FFFFFF"/>
                              </a:solidFill>
                              <a:ln w="9525">
                                <a:noFill/>
                                <a:miter lim="800000"/>
                                <a:headEnd/>
                                <a:tailEnd/>
                              </a:ln>
                            </wps:spPr>
                            <wps:txbx>
                              <w:txbxContent>
                                <w:p w:rsidR="00356D20" w:rsidRPr="002006FE" w:rsidRDefault="00356D20" w:rsidP="002006FE">
                                  <w:pPr>
                                    <w:rPr>
                                      <w:rFonts w:cs="Arial"/>
                                      <w:sz w:val="21"/>
                                      <w:szCs w:val="21"/>
                                    </w:rPr>
                                  </w:pPr>
                                  <w:r w:rsidRPr="002006FE">
                                    <w:rPr>
                                      <w:rFonts w:cs="Arial"/>
                                      <w:sz w:val="21"/>
                                      <w:szCs w:val="21"/>
                                    </w:rPr>
                                    <w:t>Landratsamt Miltenberg</w:t>
                                  </w:r>
                                </w:p>
                                <w:p w:rsidR="00356D20" w:rsidRPr="002006FE" w:rsidRDefault="00356D20" w:rsidP="002006FE">
                                  <w:pPr>
                                    <w:rPr>
                                      <w:rFonts w:cs="Arial"/>
                                      <w:sz w:val="21"/>
                                      <w:szCs w:val="21"/>
                                    </w:rPr>
                                  </w:pPr>
                                  <w:r w:rsidRPr="002006FE">
                                    <w:rPr>
                                      <w:rFonts w:cs="Arial"/>
                                      <w:sz w:val="21"/>
                                      <w:szCs w:val="21"/>
                                    </w:rPr>
                                    <w:t>Dienststelle Obernburg</w:t>
                                  </w:r>
                                </w:p>
                                <w:p w:rsidR="00356D20" w:rsidRPr="002006FE" w:rsidRDefault="00356D20" w:rsidP="002006FE">
                                  <w:pPr>
                                    <w:rPr>
                                      <w:rFonts w:cs="Arial"/>
                                      <w:sz w:val="21"/>
                                      <w:szCs w:val="21"/>
                                    </w:rPr>
                                  </w:pPr>
                                  <w:r w:rsidRPr="002006FE">
                                    <w:rPr>
                                      <w:rFonts w:cs="Arial"/>
                                      <w:sz w:val="21"/>
                                      <w:szCs w:val="21"/>
                                    </w:rPr>
                                    <w:t xml:space="preserve">Kinder, Jugend und Familie </w:t>
                                  </w:r>
                                </w:p>
                                <w:p w:rsidR="00356D20" w:rsidRPr="002006FE" w:rsidRDefault="00356D20" w:rsidP="002006FE">
                                  <w:pPr>
                                    <w:rPr>
                                      <w:rFonts w:cs="Arial"/>
                                      <w:sz w:val="21"/>
                                      <w:szCs w:val="21"/>
                                    </w:rPr>
                                  </w:pPr>
                                  <w:r w:rsidRPr="002006FE">
                                    <w:rPr>
                                      <w:rFonts w:cs="Arial"/>
                                      <w:sz w:val="21"/>
                                      <w:szCs w:val="21"/>
                                    </w:rPr>
                                    <w:t>-UVG-Stelle-</w:t>
                                  </w:r>
                                </w:p>
                                <w:p w:rsidR="00356D20" w:rsidRPr="002006FE" w:rsidRDefault="00356D20" w:rsidP="002006FE">
                                  <w:pPr>
                                    <w:rPr>
                                      <w:rFonts w:cs="Arial"/>
                                      <w:sz w:val="21"/>
                                      <w:szCs w:val="21"/>
                                    </w:rPr>
                                  </w:pPr>
                                  <w:r w:rsidRPr="002006FE">
                                    <w:rPr>
                                      <w:rFonts w:cs="Arial"/>
                                      <w:sz w:val="21"/>
                                      <w:szCs w:val="21"/>
                                    </w:rPr>
                                    <w:t>Römerstraße 18-24</w:t>
                                  </w:r>
                                </w:p>
                                <w:p w:rsidR="00356D20" w:rsidRDefault="00356D20" w:rsidP="002006FE">
                                  <w:r w:rsidRPr="002006FE">
                                    <w:rPr>
                                      <w:rFonts w:cs="Arial"/>
                                      <w:sz w:val="21"/>
                                      <w:szCs w:val="21"/>
                                    </w:rPr>
                                    <w:t>63785 Obernburg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B28635B" id="_x0000_t202" coordsize="21600,21600" o:spt="202" path="m,l,21600r21600,l21600,xe">
                      <v:stroke joinstyle="miter"/>
                      <v:path gradientshapeok="t" o:connecttype="rect"/>
                    </v:shapetype>
                    <v:shape id="Textfeld 2" o:spid="_x0000_s1026" type="#_x0000_t202" style="position:absolute;margin-left:15.85pt;margin-top:7.9pt;width:186.95pt;height:8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" stroked="f">
                      <v:textbox>
                        <w:txbxContent>
                          <w:p w:rsidR="00356D20" w:rsidRPr="002006FE" w:rsidRDefault="00356D20" w:rsidP="002006FE">
                            <w:pPr>
                              <w:rPr>
                                <w:rFonts w:cs="Arial"/>
                                <w:sz w:val="21"/>
                                <w:szCs w:val="21"/>
                              </w:rPr>
                            </w:pPr>
                            <w:r w:rsidRPr="002006FE">
                              <w:rPr>
                                <w:rFonts w:cs="Arial"/>
                                <w:sz w:val="21"/>
                                <w:szCs w:val="21"/>
                              </w:rPr>
                              <w:t>Landratsamt Miltenberg</w:t>
                            </w:r>
                          </w:p>
                          <w:p w:rsidR="00356D20" w:rsidRPr="002006FE" w:rsidRDefault="00356D20" w:rsidP="002006FE">
                            <w:pPr>
                              <w:rPr>
                                <w:rFonts w:cs="Arial"/>
                                <w:sz w:val="21"/>
                                <w:szCs w:val="21"/>
                              </w:rPr>
                            </w:pPr>
                            <w:r w:rsidRPr="002006FE">
                              <w:rPr>
                                <w:rFonts w:cs="Arial"/>
                                <w:sz w:val="21"/>
                                <w:szCs w:val="21"/>
                              </w:rPr>
                              <w:t>Dienststelle Obernburg</w:t>
                            </w:r>
                          </w:p>
                          <w:p w:rsidR="00356D20" w:rsidRPr="002006FE" w:rsidRDefault="00356D20" w:rsidP="002006FE">
                            <w:pPr>
                              <w:rPr>
                                <w:rFonts w:cs="Arial"/>
                                <w:sz w:val="21"/>
                                <w:szCs w:val="21"/>
                              </w:rPr>
                            </w:pPr>
                            <w:r w:rsidRPr="002006FE">
                              <w:rPr>
                                <w:rFonts w:cs="Arial"/>
                                <w:sz w:val="21"/>
                                <w:szCs w:val="21"/>
                              </w:rPr>
                              <w:t xml:space="preserve">Kinder, Jugend und Familie </w:t>
                            </w:r>
                          </w:p>
                          <w:p w:rsidR="00356D20" w:rsidRPr="002006FE" w:rsidRDefault="00356D20" w:rsidP="002006FE">
                            <w:pPr>
                              <w:rPr>
                                <w:rFonts w:cs="Arial"/>
                                <w:sz w:val="21"/>
                                <w:szCs w:val="21"/>
                              </w:rPr>
                            </w:pPr>
                            <w:r w:rsidRPr="002006FE">
                              <w:rPr>
                                <w:rFonts w:cs="Arial"/>
                                <w:sz w:val="21"/>
                                <w:szCs w:val="21"/>
                              </w:rPr>
                              <w:t>-UVG-Stelle-</w:t>
                            </w:r>
                          </w:p>
                          <w:p w:rsidR="00356D20" w:rsidRPr="002006FE" w:rsidRDefault="00356D20" w:rsidP="002006FE">
                            <w:pPr>
                              <w:rPr>
                                <w:rFonts w:cs="Arial"/>
                                <w:sz w:val="21"/>
                                <w:szCs w:val="21"/>
                              </w:rPr>
                            </w:pPr>
                            <w:r w:rsidRPr="002006FE">
                              <w:rPr>
                                <w:rFonts w:cs="Arial"/>
                                <w:sz w:val="21"/>
                                <w:szCs w:val="21"/>
                              </w:rPr>
                              <w:t>Römerstraße 18-24</w:t>
                            </w:r>
                          </w:p>
                          <w:p w:rsidR="00356D20" w:rsidRDefault="00356D20" w:rsidP="002006FE">
                            <w:r w:rsidRPr="002006FE">
                              <w:rPr>
                                <w:rFonts w:cs="Arial"/>
                                <w:sz w:val="21"/>
                                <w:szCs w:val="21"/>
                              </w:rPr>
                              <w:t>63785 Obernburg</w:t>
                            </w:r>
                          </w:p>
                        </w:txbxContent>
                      </v:textbox>
                    </v:shape>
                  </w:pict>
                </mc:Fallback>
              </mc:AlternateContent>
            </w:r>
          </w:p>
        </w:tc>
        <w:tc>
          <w:tcPr>
            <w:tcW w:w="4694" w:type="dxa"/>
            <w:gridSpan w:val="2"/>
          </w:tcPr>
          <w:p w:rsidR="00E666EF" w:rsidRPr="00FF50EF" w:rsidRDefault="00855937" w:rsidP="00336B59">
            <w:pPr>
              <w:rPr>
                <w:sz w:val="16"/>
                <w:szCs w:val="16"/>
              </w:rPr>
            </w:pPr>
            <w:r w:rsidRPr="00D81BAE">
              <w:rPr>
                <w:rStyle w:val="BesuchterHyperlink"/>
                <w:noProof/>
                <w:sz w:val="14"/>
              </w:rPr>
              <mc:AlternateContent>
                <mc:Choice Requires="wps">
                  <w:drawing>
                    <wp:anchor distT="0" distB="0" distL="114300" distR="114300" simplePos="0" relativeHeight="251661312" behindDoc="0" locked="0" layoutInCell="1" allowOverlap="1" wp14:anchorId="375B7E2E" wp14:editId="4C046E25">
                      <wp:simplePos x="0" y="0"/>
                      <wp:positionH relativeFrom="column">
                        <wp:posOffset>971057</wp:posOffset>
                      </wp:positionH>
                      <wp:positionV relativeFrom="paragraph">
                        <wp:posOffset>100482</wp:posOffset>
                      </wp:positionV>
                      <wp:extent cx="2190750" cy="1351128"/>
                      <wp:effectExtent l="0" t="0" r="0" b="190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351128"/>
                              </a:xfrm>
                              <a:prstGeom prst="rect">
                                <a:avLst/>
                              </a:prstGeom>
                              <a:solidFill>
                                <a:srgbClr val="FFFFFF"/>
                              </a:solidFill>
                              <a:ln w="9525">
                                <a:noFill/>
                                <a:miter lim="800000"/>
                                <a:headEnd/>
                                <a:tailEnd/>
                              </a:ln>
                            </wps:spPr>
                            <wps:txbx>
                              <w:txbxContent>
                                <w:p w:rsidR="00356D20" w:rsidRPr="00793C51" w:rsidRDefault="00356D20" w:rsidP="00793C51">
                                  <w:pPr>
                                    <w:autoSpaceDE w:val="0"/>
                                    <w:autoSpaceDN w:val="0"/>
                                    <w:adjustRightInd w:val="0"/>
                                    <w:spacing w:line="200" w:lineRule="exact"/>
                                    <w:rPr>
                                      <w:rFonts w:cs="Arial"/>
                                      <w:b/>
                                      <w:bCs/>
                                      <w:color w:val="006385"/>
                                      <w:sz w:val="18"/>
                                      <w:szCs w:val="18"/>
                                    </w:rPr>
                                  </w:pPr>
                                  <w:r w:rsidRPr="00793C51">
                                    <w:rPr>
                                      <w:rFonts w:cs="Arial"/>
                                      <w:b/>
                                      <w:bCs/>
                                      <w:color w:val="006385"/>
                                      <w:sz w:val="18"/>
                                      <w:szCs w:val="18"/>
                                    </w:rPr>
                                    <w:t>Kinder, Jugend und Familie</w:t>
                                  </w:r>
                                </w:p>
                                <w:p w:rsidR="00356D20" w:rsidRPr="00793C51" w:rsidRDefault="00356D20" w:rsidP="00793C51">
                                  <w:pPr>
                                    <w:autoSpaceDE w:val="0"/>
                                    <w:autoSpaceDN w:val="0"/>
                                    <w:adjustRightInd w:val="0"/>
                                    <w:spacing w:line="200" w:lineRule="exact"/>
                                    <w:rPr>
                                      <w:rFonts w:cs="Arial"/>
                                      <w:b/>
                                      <w:bCs/>
                                      <w:color w:val="000000"/>
                                      <w:sz w:val="18"/>
                                      <w:szCs w:val="18"/>
                                    </w:rPr>
                                  </w:pPr>
                                  <w:r w:rsidRPr="00793C51">
                                    <w:rPr>
                                      <w:rFonts w:cs="Arial"/>
                                      <w:b/>
                                      <w:bCs/>
                                      <w:color w:val="000000"/>
                                      <w:sz w:val="18"/>
                                      <w:szCs w:val="18"/>
                                    </w:rPr>
                                    <w:t>Kontakt:</w:t>
                                  </w:r>
                                </w:p>
                                <w:p w:rsidR="00356D20" w:rsidRPr="002006FE" w:rsidRDefault="00356D20" w:rsidP="002006FE">
                                  <w:pPr>
                                    <w:autoSpaceDE w:val="0"/>
                                    <w:autoSpaceDN w:val="0"/>
                                    <w:adjustRightInd w:val="0"/>
                                    <w:spacing w:line="200" w:lineRule="exact"/>
                                    <w:rPr>
                                      <w:rFonts w:cs="Arial"/>
                                      <w:color w:val="000000"/>
                                      <w:sz w:val="18"/>
                                      <w:szCs w:val="18"/>
                                    </w:rPr>
                                  </w:pPr>
                                  <w:r w:rsidRPr="00793C51">
                                    <w:rPr>
                                      <w:rFonts w:cs="Arial"/>
                                      <w:color w:val="000000"/>
                                      <w:sz w:val="18"/>
                                      <w:szCs w:val="18"/>
                                    </w:rPr>
                                    <w:t xml:space="preserve">Telefon: </w:t>
                                  </w:r>
                                  <w:r w:rsidRPr="002006FE">
                                    <w:rPr>
                                      <w:rFonts w:cs="Arial"/>
                                      <w:color w:val="000000"/>
                                      <w:sz w:val="18"/>
                                      <w:szCs w:val="18"/>
                                    </w:rPr>
                                    <w:t>06022 6200-229, -2</w:t>
                                  </w:r>
                                  <w:r w:rsidR="000C22A5">
                                    <w:rPr>
                                      <w:rFonts w:cs="Arial"/>
                                      <w:color w:val="000000"/>
                                      <w:sz w:val="18"/>
                                      <w:szCs w:val="18"/>
                                    </w:rPr>
                                    <w:t>30</w:t>
                                  </w:r>
                                  <w:r w:rsidRPr="002006FE">
                                    <w:rPr>
                                      <w:rFonts w:cs="Arial"/>
                                      <w:color w:val="000000"/>
                                      <w:sz w:val="18"/>
                                      <w:szCs w:val="18"/>
                                    </w:rPr>
                                    <w:t xml:space="preserve">, </w:t>
                                  </w:r>
                                  <w:r>
                                    <w:rPr>
                                      <w:rFonts w:cs="Arial"/>
                                      <w:color w:val="000000"/>
                                      <w:sz w:val="18"/>
                                      <w:szCs w:val="18"/>
                                    </w:rPr>
                                    <w:br/>
                                  </w:r>
                                  <w:r w:rsidRPr="002006FE">
                                    <w:rPr>
                                      <w:rFonts w:cs="Arial"/>
                                      <w:color w:val="000000"/>
                                      <w:sz w:val="18"/>
                                      <w:szCs w:val="18"/>
                                    </w:rPr>
                                    <w:t>-231, -257, -329, -330, -339</w:t>
                                  </w:r>
                                </w:p>
                                <w:p w:rsidR="00356D20" w:rsidRPr="00793C51" w:rsidRDefault="00356D20" w:rsidP="002006FE">
                                  <w:pPr>
                                    <w:autoSpaceDE w:val="0"/>
                                    <w:autoSpaceDN w:val="0"/>
                                    <w:adjustRightInd w:val="0"/>
                                    <w:spacing w:line="200" w:lineRule="exact"/>
                                    <w:rPr>
                                      <w:rFonts w:cs="Arial"/>
                                      <w:color w:val="000000"/>
                                      <w:sz w:val="18"/>
                                      <w:szCs w:val="18"/>
                                    </w:rPr>
                                  </w:pPr>
                                  <w:r w:rsidRPr="002006FE">
                                    <w:rPr>
                                      <w:rFonts w:cs="Arial"/>
                                      <w:color w:val="000000"/>
                                      <w:sz w:val="18"/>
                                      <w:szCs w:val="18"/>
                                    </w:rPr>
                                    <w:t>Fax: 06022 6200-792</w:t>
                                  </w:r>
                                  <w:r w:rsidR="000C22A5">
                                    <w:rPr>
                                      <w:rFonts w:cs="Arial"/>
                                      <w:color w:val="000000"/>
                                      <w:sz w:val="18"/>
                                      <w:szCs w:val="18"/>
                                    </w:rPr>
                                    <w:t>03</w:t>
                                  </w:r>
                                </w:p>
                                <w:p w:rsidR="00356D20" w:rsidRPr="00793C51" w:rsidRDefault="00356D20" w:rsidP="00793C51">
                                  <w:pPr>
                                    <w:autoSpaceDE w:val="0"/>
                                    <w:autoSpaceDN w:val="0"/>
                                    <w:adjustRightInd w:val="0"/>
                                    <w:spacing w:line="200" w:lineRule="exact"/>
                                    <w:rPr>
                                      <w:rFonts w:cs="Arial"/>
                                      <w:color w:val="000000"/>
                                      <w:sz w:val="18"/>
                                      <w:szCs w:val="18"/>
                                    </w:rPr>
                                  </w:pPr>
                                  <w:r w:rsidRPr="00793C51">
                                    <w:rPr>
                                      <w:rFonts w:cs="Arial"/>
                                      <w:color w:val="000000"/>
                                      <w:sz w:val="18"/>
                                      <w:szCs w:val="18"/>
                                    </w:rPr>
                                    <w:t>E-Mail: uvg@lra-mil.de</w:t>
                                  </w:r>
                                </w:p>
                                <w:p w:rsidR="00356D20" w:rsidRPr="00793C51" w:rsidRDefault="00356D20" w:rsidP="00793C51">
                                  <w:pPr>
                                    <w:spacing w:line="200" w:lineRule="exact"/>
                                    <w:rPr>
                                      <w:rFonts w:ascii="Arial Fett" w:hAnsi="Arial Fett"/>
                                      <w:spacing w:val="-6"/>
                                      <w:sz w:val="18"/>
                                      <w:szCs w:val="18"/>
                                    </w:rPr>
                                  </w:pPr>
                                  <w:r w:rsidRPr="00793C51">
                                    <w:rPr>
                                      <w:rFonts w:ascii="Arial Fett" w:hAnsi="Arial Fett" w:cs="Arial"/>
                                      <w:b/>
                                      <w:bCs/>
                                      <w:color w:val="006385"/>
                                      <w:spacing w:val="-6"/>
                                      <w:sz w:val="18"/>
                                      <w:szCs w:val="18"/>
                                    </w:rPr>
                                    <w:t>Bitte vereinbaren Sie einen Termin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5B7E2E" id="_x0000_s1027" type="#_x0000_t202" style="position:absolute;margin-left:76.45pt;margin-top:7.9pt;width:172.5pt;height:10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" stroked="f">
                      <v:textbox>
                        <w:txbxContent>
                          <w:p w:rsidR="00356D20" w:rsidRPr="00793C51" w:rsidRDefault="00356D20" w:rsidP="00793C51">
                            <w:pPr>
                              <w:autoSpaceDE w:val="0"/>
                              <w:autoSpaceDN w:val="0"/>
                              <w:adjustRightInd w:val="0"/>
                              <w:spacing w:line="200" w:lineRule="exact"/>
                              <w:rPr>
                                <w:rFonts w:cs="Arial"/>
                                <w:b/>
                                <w:bCs/>
                                <w:color w:val="006385"/>
                                <w:sz w:val="18"/>
                                <w:szCs w:val="18"/>
                              </w:rPr>
                            </w:pPr>
                            <w:r w:rsidRPr="00793C51">
                              <w:rPr>
                                <w:rFonts w:cs="Arial"/>
                                <w:b/>
                                <w:bCs/>
                                <w:color w:val="006385"/>
                                <w:sz w:val="18"/>
                                <w:szCs w:val="18"/>
                              </w:rPr>
                              <w:t>Kinder, Jugend und Familie</w:t>
                            </w:r>
                          </w:p>
                          <w:p w:rsidR="00356D20" w:rsidRPr="00793C51" w:rsidRDefault="00356D20" w:rsidP="00793C51">
                            <w:pPr>
                              <w:autoSpaceDE w:val="0"/>
                              <w:autoSpaceDN w:val="0"/>
                              <w:adjustRightInd w:val="0"/>
                              <w:spacing w:line="200" w:lineRule="exact"/>
                              <w:rPr>
                                <w:rFonts w:cs="Arial"/>
                                <w:b/>
                                <w:bCs/>
                                <w:color w:val="000000"/>
                                <w:sz w:val="18"/>
                                <w:szCs w:val="18"/>
                              </w:rPr>
                            </w:pPr>
                            <w:r w:rsidRPr="00793C51">
                              <w:rPr>
                                <w:rFonts w:cs="Arial"/>
                                <w:b/>
                                <w:bCs/>
                                <w:color w:val="000000"/>
                                <w:sz w:val="18"/>
                                <w:szCs w:val="18"/>
                              </w:rPr>
                              <w:t>Kontakt:</w:t>
                            </w:r>
                          </w:p>
                          <w:p w:rsidR="00356D20" w:rsidRPr="002006FE" w:rsidRDefault="00356D20" w:rsidP="002006FE">
                            <w:pPr>
                              <w:autoSpaceDE w:val="0"/>
                              <w:autoSpaceDN w:val="0"/>
                              <w:adjustRightInd w:val="0"/>
                              <w:spacing w:line="200" w:lineRule="exact"/>
                              <w:rPr>
                                <w:rFonts w:cs="Arial"/>
                                <w:color w:val="000000"/>
                                <w:sz w:val="18"/>
                                <w:szCs w:val="18"/>
                              </w:rPr>
                            </w:pPr>
                            <w:r w:rsidRPr="00793C51">
                              <w:rPr>
                                <w:rFonts w:cs="Arial"/>
                                <w:color w:val="000000"/>
                                <w:sz w:val="18"/>
                                <w:szCs w:val="18"/>
                              </w:rPr>
                              <w:t xml:space="preserve">Telefon: </w:t>
                            </w:r>
                            <w:r w:rsidRPr="002006FE">
                              <w:rPr>
                                <w:rFonts w:cs="Arial"/>
                                <w:color w:val="000000"/>
                                <w:sz w:val="18"/>
                                <w:szCs w:val="18"/>
                              </w:rPr>
                              <w:t>06022 6200-229, -2</w:t>
                            </w:r>
                            <w:r w:rsidR="000C22A5">
                              <w:rPr>
                                <w:rFonts w:cs="Arial"/>
                                <w:color w:val="000000"/>
                                <w:sz w:val="18"/>
                                <w:szCs w:val="18"/>
                              </w:rPr>
                              <w:t>30</w:t>
                            </w:r>
                            <w:r w:rsidRPr="002006FE">
                              <w:rPr>
                                <w:rFonts w:cs="Arial"/>
                                <w:color w:val="000000"/>
                                <w:sz w:val="18"/>
                                <w:szCs w:val="18"/>
                              </w:rPr>
                              <w:t xml:space="preserve">, </w:t>
                            </w:r>
                            <w:r>
                              <w:rPr>
                                <w:rFonts w:cs="Arial"/>
                                <w:color w:val="000000"/>
                                <w:sz w:val="18"/>
                                <w:szCs w:val="18"/>
                              </w:rPr>
                              <w:br/>
                            </w:r>
                            <w:r w:rsidRPr="002006FE">
                              <w:rPr>
                                <w:rFonts w:cs="Arial"/>
                                <w:color w:val="000000"/>
                                <w:sz w:val="18"/>
                                <w:szCs w:val="18"/>
                              </w:rPr>
                              <w:t>-231, -257, -329, -330, -339</w:t>
                            </w:r>
                          </w:p>
                          <w:p w:rsidR="00356D20" w:rsidRPr="00793C51" w:rsidRDefault="00356D20" w:rsidP="002006FE">
                            <w:pPr>
                              <w:autoSpaceDE w:val="0"/>
                              <w:autoSpaceDN w:val="0"/>
                              <w:adjustRightInd w:val="0"/>
                              <w:spacing w:line="200" w:lineRule="exact"/>
                              <w:rPr>
                                <w:rFonts w:cs="Arial"/>
                                <w:color w:val="000000"/>
                                <w:sz w:val="18"/>
                                <w:szCs w:val="18"/>
                              </w:rPr>
                            </w:pPr>
                            <w:r w:rsidRPr="002006FE">
                              <w:rPr>
                                <w:rFonts w:cs="Arial"/>
                                <w:color w:val="000000"/>
                                <w:sz w:val="18"/>
                                <w:szCs w:val="18"/>
                              </w:rPr>
                              <w:t>Fax: 06022 6200-792</w:t>
                            </w:r>
                            <w:r w:rsidR="000C22A5">
                              <w:rPr>
                                <w:rFonts w:cs="Arial"/>
                                <w:color w:val="000000"/>
                                <w:sz w:val="18"/>
                                <w:szCs w:val="18"/>
                              </w:rPr>
                              <w:t>03</w:t>
                            </w:r>
                          </w:p>
                          <w:p w:rsidR="00356D20" w:rsidRPr="00793C51" w:rsidRDefault="00356D20" w:rsidP="00793C51">
                            <w:pPr>
                              <w:autoSpaceDE w:val="0"/>
                              <w:autoSpaceDN w:val="0"/>
                              <w:adjustRightInd w:val="0"/>
                              <w:spacing w:line="200" w:lineRule="exact"/>
                              <w:rPr>
                                <w:rFonts w:cs="Arial"/>
                                <w:color w:val="000000"/>
                                <w:sz w:val="18"/>
                                <w:szCs w:val="18"/>
                              </w:rPr>
                            </w:pPr>
                            <w:r w:rsidRPr="00793C51">
                              <w:rPr>
                                <w:rFonts w:cs="Arial"/>
                                <w:color w:val="000000"/>
                                <w:sz w:val="18"/>
                                <w:szCs w:val="18"/>
                              </w:rPr>
                              <w:t>E-Mail: uvg@lra-mil.de</w:t>
                            </w:r>
                          </w:p>
                          <w:p w:rsidR="00356D20" w:rsidRPr="00793C51" w:rsidRDefault="00356D20" w:rsidP="00793C51">
                            <w:pPr>
                              <w:spacing w:line="200" w:lineRule="exact"/>
                              <w:rPr>
                                <w:rFonts w:ascii="Arial Fett" w:hAnsi="Arial Fett"/>
                                <w:spacing w:val="-6"/>
                                <w:sz w:val="18"/>
                                <w:szCs w:val="18"/>
                              </w:rPr>
                            </w:pPr>
                            <w:r w:rsidRPr="00793C51">
                              <w:rPr>
                                <w:rFonts w:ascii="Arial Fett" w:hAnsi="Arial Fett" w:cs="Arial"/>
                                <w:b/>
                                <w:bCs/>
                                <w:color w:val="006385"/>
                                <w:spacing w:val="-6"/>
                                <w:sz w:val="18"/>
                                <w:szCs w:val="18"/>
                              </w:rPr>
                              <w:t>Bitte vereinbaren Sie einen Termin</w:t>
                            </w:r>
                          </w:p>
                        </w:txbxContent>
                      </v:textbox>
                    </v:shape>
                  </w:pict>
                </mc:Fallback>
              </mc:AlternateContent>
            </w:r>
          </w:p>
          <w:p w:rsidR="00E666EF" w:rsidRPr="00B27F54" w:rsidRDefault="00E666EF" w:rsidP="00336B59">
            <w:pPr>
              <w:rPr>
                <w:rStyle w:val="Tabelle"/>
                <w:sz w:val="14"/>
                <w:szCs w:val="14"/>
              </w:rPr>
            </w:pPr>
          </w:p>
        </w:tc>
      </w:tr>
      <w:tr w:rsidR="00E666EF" w:rsidTr="003A02C5">
        <w:trPr>
          <w:cantSplit/>
          <w:trHeight w:hRule="exact" w:val="2715"/>
        </w:trPr>
        <w:tc>
          <w:tcPr>
            <w:tcW w:w="353" w:type="dxa"/>
            <w:vAlign w:val="center"/>
          </w:tcPr>
          <w:p w:rsidR="00E666EF" w:rsidRDefault="00E666EF" w:rsidP="00336B59">
            <w:pPr>
              <w:jc w:val="center"/>
              <w:rPr>
                <w:rStyle w:val="Tabelle"/>
              </w:rPr>
            </w:pPr>
          </w:p>
        </w:tc>
        <w:tc>
          <w:tcPr>
            <w:tcW w:w="9673" w:type="dxa"/>
            <w:gridSpan w:val="3"/>
            <w:tcBorders>
              <w:left w:val="nil"/>
            </w:tcBorders>
            <w:vAlign w:val="center"/>
          </w:tcPr>
          <w:p w:rsidR="00E666EF" w:rsidRPr="00387472" w:rsidRDefault="00E666EF" w:rsidP="00336B59">
            <w:pPr>
              <w:rPr>
                <w:b/>
                <w:sz w:val="18"/>
                <w:szCs w:val="18"/>
              </w:rPr>
            </w:pPr>
            <w:r w:rsidRPr="00387472">
              <w:rPr>
                <w:b/>
                <w:sz w:val="18"/>
                <w:szCs w:val="18"/>
              </w:rPr>
              <w:t xml:space="preserve">Bitte dazugehöriges Merkblatt sorgfältig durchlesen. </w:t>
            </w:r>
          </w:p>
          <w:p w:rsidR="00DF737D" w:rsidRDefault="00E666EF" w:rsidP="00DF737D">
            <w:pPr>
              <w:rPr>
                <w:sz w:val="18"/>
                <w:szCs w:val="18"/>
              </w:rPr>
            </w:pPr>
            <w:r w:rsidRPr="00387472">
              <w:rPr>
                <w:b/>
                <w:sz w:val="18"/>
                <w:szCs w:val="18"/>
              </w:rPr>
              <w:t xml:space="preserve">Antrag und Fragebogen deutlich lesbar ausfüllen und unterschreiben. </w:t>
            </w:r>
            <w:r w:rsidRPr="00387472">
              <w:rPr>
                <w:sz w:val="18"/>
                <w:szCs w:val="18"/>
              </w:rPr>
              <w:t xml:space="preserve">Bitte </w:t>
            </w:r>
            <w:r w:rsidRPr="00387472">
              <w:rPr>
                <w:b/>
                <w:sz w:val="18"/>
                <w:szCs w:val="18"/>
              </w:rPr>
              <w:t>alle Fragen</w:t>
            </w:r>
            <w:r w:rsidRPr="00387472">
              <w:rPr>
                <w:sz w:val="18"/>
                <w:szCs w:val="18"/>
              </w:rPr>
              <w:t xml:space="preserve"> mit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035BFB">
              <w:rPr>
                <w:sz w:val="18"/>
                <w:szCs w:val="18"/>
              </w:rPr>
            </w:r>
            <w:r w:rsidR="00035BFB">
              <w:rPr>
                <w:sz w:val="18"/>
                <w:szCs w:val="18"/>
              </w:rPr>
              <w:fldChar w:fldCharType="separate"/>
            </w:r>
            <w:r w:rsidRPr="00387472">
              <w:rPr>
                <w:sz w:val="18"/>
                <w:szCs w:val="18"/>
              </w:rPr>
              <w:fldChar w:fldCharType="end"/>
            </w:r>
            <w:r w:rsidRPr="00387472">
              <w:rPr>
                <w:sz w:val="18"/>
                <w:szCs w:val="18"/>
              </w:rPr>
              <w:t xml:space="preserve"> ja oder </w:t>
            </w:r>
            <w:r w:rsidRPr="00387472">
              <w:rPr>
                <w:sz w:val="18"/>
                <w:szCs w:val="18"/>
              </w:rPr>
              <w:fldChar w:fldCharType="begin">
                <w:ffData>
                  <w:name w:val="Kontrollkästchen1"/>
                  <w:enabled/>
                  <w:calcOnExit w:val="0"/>
                  <w:checkBox>
                    <w:sizeAuto/>
                    <w:default w:val="1"/>
                    <w:checked w:val="0"/>
                  </w:checkBox>
                </w:ffData>
              </w:fldChar>
            </w:r>
            <w:r w:rsidRPr="00387472">
              <w:rPr>
                <w:sz w:val="18"/>
                <w:szCs w:val="18"/>
              </w:rPr>
              <w:instrText xml:space="preserve"> FORMCHECKBOX </w:instrText>
            </w:r>
            <w:r w:rsidR="00035BFB">
              <w:rPr>
                <w:sz w:val="18"/>
                <w:szCs w:val="18"/>
              </w:rPr>
            </w:r>
            <w:r w:rsidR="00035BFB">
              <w:rPr>
                <w:sz w:val="18"/>
                <w:szCs w:val="18"/>
              </w:rPr>
              <w:fldChar w:fldCharType="separate"/>
            </w:r>
            <w:r w:rsidRPr="00387472">
              <w:rPr>
                <w:sz w:val="18"/>
                <w:szCs w:val="18"/>
              </w:rPr>
              <w:fldChar w:fldCharType="end"/>
            </w:r>
            <w:r w:rsidRPr="00387472">
              <w:rPr>
                <w:sz w:val="18"/>
                <w:szCs w:val="18"/>
              </w:rPr>
              <w:t xml:space="preserve"> nein </w:t>
            </w:r>
            <w:r w:rsidRPr="00387472">
              <w:rPr>
                <w:b/>
                <w:sz w:val="18"/>
                <w:szCs w:val="18"/>
              </w:rPr>
              <w:t>beantworten</w:t>
            </w:r>
            <w:r w:rsidRPr="00387472">
              <w:rPr>
                <w:sz w:val="18"/>
                <w:szCs w:val="18"/>
              </w:rPr>
              <w:t xml:space="preserve">, bzw. Zutreffendes ankreuzen </w:t>
            </w:r>
            <w:r w:rsidRPr="00387472">
              <w:rPr>
                <w:sz w:val="18"/>
                <w:szCs w:val="18"/>
              </w:rPr>
              <w:fldChar w:fldCharType="begin">
                <w:ffData>
                  <w:name w:val="Kontrollkästchen1"/>
                  <w:enabled/>
                  <w:calcOnExit w:val="0"/>
                  <w:checkBox>
                    <w:sizeAuto/>
                    <w:default w:val="1"/>
                    <w:checked/>
                  </w:checkBox>
                </w:ffData>
              </w:fldChar>
            </w:r>
            <w:r w:rsidRPr="00387472">
              <w:rPr>
                <w:sz w:val="18"/>
                <w:szCs w:val="18"/>
              </w:rPr>
              <w:instrText xml:space="preserve"> FORMCHECKBOX </w:instrText>
            </w:r>
            <w:r w:rsidR="00035BFB">
              <w:rPr>
                <w:sz w:val="18"/>
                <w:szCs w:val="18"/>
              </w:rPr>
            </w:r>
            <w:r w:rsidR="00035BFB">
              <w:rPr>
                <w:sz w:val="18"/>
                <w:szCs w:val="18"/>
              </w:rPr>
              <w:fldChar w:fldCharType="separate"/>
            </w:r>
            <w:r w:rsidRPr="00387472">
              <w:rPr>
                <w:sz w:val="18"/>
                <w:szCs w:val="18"/>
              </w:rPr>
              <w:fldChar w:fldCharType="end"/>
            </w:r>
            <w:r w:rsidRPr="00387472">
              <w:rPr>
                <w:sz w:val="18"/>
                <w:szCs w:val="18"/>
              </w:rPr>
              <w:t xml:space="preserve"> oder ausfüllen.</w:t>
            </w:r>
            <w:r w:rsidRPr="00387472">
              <w:rPr>
                <w:b/>
                <w:sz w:val="18"/>
                <w:szCs w:val="18"/>
              </w:rPr>
              <w:t xml:space="preserve"> </w:t>
            </w:r>
            <w:r w:rsidRPr="00387472">
              <w:rPr>
                <w:sz w:val="18"/>
                <w:szCs w:val="18"/>
              </w:rPr>
              <w:t>Falls eine der erforderlichen Angaben nicht gemacht werden kann, ist</w:t>
            </w:r>
            <w:r w:rsidRPr="00387472">
              <w:rPr>
                <w:b/>
                <w:sz w:val="18"/>
                <w:szCs w:val="18"/>
              </w:rPr>
              <w:t xml:space="preserve"> „unbekannt“ </w:t>
            </w:r>
            <w:r w:rsidRPr="00387472">
              <w:rPr>
                <w:sz w:val="18"/>
                <w:szCs w:val="18"/>
              </w:rPr>
              <w:t>einzutragen.</w:t>
            </w:r>
            <w:r w:rsidRPr="00387472">
              <w:rPr>
                <w:b/>
                <w:sz w:val="18"/>
                <w:szCs w:val="18"/>
              </w:rPr>
              <w:t xml:space="preserve"> </w:t>
            </w:r>
            <w:r w:rsidRPr="00387472">
              <w:rPr>
                <w:sz w:val="18"/>
                <w:szCs w:val="18"/>
              </w:rPr>
              <w:t xml:space="preserve">In </w:t>
            </w:r>
            <w:r w:rsidRPr="00387472">
              <w:rPr>
                <w:b/>
                <w:sz w:val="18"/>
                <w:szCs w:val="18"/>
              </w:rPr>
              <w:t>Zweifelsfällen</w:t>
            </w:r>
            <w:r w:rsidRPr="00387472">
              <w:rPr>
                <w:sz w:val="18"/>
                <w:szCs w:val="18"/>
              </w:rPr>
              <w:t xml:space="preserve"> oder bei </w:t>
            </w:r>
            <w:r w:rsidRPr="00387472">
              <w:rPr>
                <w:b/>
                <w:sz w:val="18"/>
                <w:szCs w:val="18"/>
              </w:rPr>
              <w:t>Fragen</w:t>
            </w:r>
            <w:r w:rsidRPr="00387472">
              <w:rPr>
                <w:sz w:val="18"/>
                <w:szCs w:val="18"/>
              </w:rPr>
              <w:t xml:space="preserve"> ist Ihnen die zuständige Unterhaltsvo</w:t>
            </w:r>
            <w:r w:rsidRPr="00387472">
              <w:rPr>
                <w:sz w:val="18"/>
                <w:szCs w:val="18"/>
              </w:rPr>
              <w:t>r</w:t>
            </w:r>
            <w:r w:rsidRPr="00387472">
              <w:rPr>
                <w:sz w:val="18"/>
                <w:szCs w:val="18"/>
              </w:rPr>
              <w:t xml:space="preserve">schussstelle gerne behilflich. </w:t>
            </w:r>
            <w:r w:rsidR="00DF737D" w:rsidRPr="00DF737D">
              <w:rPr>
                <w:sz w:val="18"/>
                <w:szCs w:val="18"/>
              </w:rPr>
              <w:t>Die von Ihnen erbetenen Angaben sind für die Entscheidung über Ihren Antrag erforde</w:t>
            </w:r>
            <w:r w:rsidR="00DF737D" w:rsidRPr="00DF737D">
              <w:rPr>
                <w:sz w:val="18"/>
                <w:szCs w:val="18"/>
              </w:rPr>
              <w:t>r</w:t>
            </w:r>
            <w:r w:rsidR="00DF737D" w:rsidRPr="00DF737D">
              <w:rPr>
                <w:sz w:val="18"/>
                <w:szCs w:val="18"/>
              </w:rPr>
              <w:t>lich. Wer Unterhaltsvorschussleistungen beantragt ist verpflichtet, alle Auskünfte die zur Durchführung des UVG erfo</w:t>
            </w:r>
            <w:r w:rsidR="00DF737D" w:rsidRPr="00DF737D">
              <w:rPr>
                <w:sz w:val="18"/>
                <w:szCs w:val="18"/>
              </w:rPr>
              <w:t>r</w:t>
            </w:r>
            <w:r w:rsidR="00DF737D" w:rsidRPr="00DF737D">
              <w:rPr>
                <w:sz w:val="18"/>
                <w:szCs w:val="18"/>
              </w:rPr>
              <w:t>derlich sind zu erteilen und an der Feststellung der Vaterschaft und des Aufenthalts des anderen Elternteils mitzuwirken (§ 1 Abs. 3 UVG) sowie die verlangten Nachweise vorzulegen (§ 60 Erstes Buch Sozialgesetzbuch - SGB I).</w:t>
            </w:r>
          </w:p>
          <w:p w:rsidR="003A02C5" w:rsidRDefault="00DF737D" w:rsidP="00DF737D">
            <w:pPr>
              <w:rPr>
                <w:sz w:val="18"/>
                <w:szCs w:val="18"/>
              </w:rPr>
            </w:pPr>
            <w:r w:rsidRPr="00DF737D">
              <w:rPr>
                <w:sz w:val="18"/>
                <w:szCs w:val="18"/>
              </w:rPr>
              <w:t>Die Verarbeitung von personenbezogenen Daten erfolgt nur im notwendigen Umfang und im Einklang mit den gesetzl</w:t>
            </w:r>
            <w:r w:rsidRPr="00DF737D">
              <w:rPr>
                <w:sz w:val="18"/>
                <w:szCs w:val="18"/>
              </w:rPr>
              <w:t>i</w:t>
            </w:r>
            <w:r w:rsidRPr="00DF737D">
              <w:rPr>
                <w:sz w:val="18"/>
                <w:szCs w:val="18"/>
              </w:rPr>
              <w:t>chen Bestimmungen, insbesondere mit den Regelungen der Datenschutzgrundverordnung der Europäischen Union (DSGVO), des Gesetzes zur Sicherung des Unterhalts von Kindern alleinstehender Mütter und Väter durch Unterhalt</w:t>
            </w:r>
            <w:r w:rsidRPr="00DF737D">
              <w:rPr>
                <w:sz w:val="18"/>
                <w:szCs w:val="18"/>
              </w:rPr>
              <w:t>s</w:t>
            </w:r>
            <w:r w:rsidRPr="00DF737D">
              <w:rPr>
                <w:sz w:val="18"/>
                <w:szCs w:val="18"/>
              </w:rPr>
              <w:t xml:space="preserve">vorschüsse oder -ausfallleistungen (UVG) und des </w:t>
            </w:r>
            <w:r>
              <w:rPr>
                <w:sz w:val="18"/>
                <w:szCs w:val="18"/>
              </w:rPr>
              <w:t>S</w:t>
            </w:r>
            <w:r w:rsidRPr="00DF737D">
              <w:rPr>
                <w:sz w:val="18"/>
                <w:szCs w:val="18"/>
              </w:rPr>
              <w:t>ozialgesetzbuch</w:t>
            </w:r>
            <w:r>
              <w:rPr>
                <w:sz w:val="18"/>
                <w:szCs w:val="18"/>
              </w:rPr>
              <w:t xml:space="preserve">s </w:t>
            </w:r>
            <w:r w:rsidRPr="00DF737D">
              <w:rPr>
                <w:sz w:val="18"/>
                <w:szCs w:val="18"/>
              </w:rPr>
              <w:t>erhoben.</w:t>
            </w:r>
          </w:p>
          <w:p w:rsidR="00DF737D" w:rsidRDefault="00DF737D" w:rsidP="00DF737D">
            <w:pPr>
              <w:rPr>
                <w:sz w:val="18"/>
                <w:szCs w:val="18"/>
              </w:rPr>
            </w:pPr>
            <w:r w:rsidRPr="00DF737D">
              <w:rPr>
                <w:sz w:val="18"/>
                <w:szCs w:val="18"/>
              </w:rPr>
              <w:t xml:space="preserve"> </w:t>
            </w:r>
          </w:p>
          <w:p w:rsidR="003A02C5" w:rsidRDefault="003A02C5" w:rsidP="00DF737D">
            <w:pPr>
              <w:rPr>
                <w:sz w:val="18"/>
                <w:szCs w:val="18"/>
              </w:rPr>
            </w:pPr>
          </w:p>
          <w:p w:rsidR="003A02C5" w:rsidRDefault="003A02C5" w:rsidP="00DF737D">
            <w:pPr>
              <w:rPr>
                <w:sz w:val="18"/>
                <w:szCs w:val="18"/>
              </w:rPr>
            </w:pPr>
          </w:p>
          <w:p w:rsidR="003A02C5" w:rsidRPr="00DF737D" w:rsidRDefault="003A02C5" w:rsidP="00DF737D">
            <w:pPr>
              <w:rPr>
                <w:sz w:val="18"/>
                <w:szCs w:val="18"/>
              </w:rPr>
            </w:pPr>
          </w:p>
          <w:p w:rsidR="00DF737D" w:rsidRPr="00387472" w:rsidRDefault="00DF737D" w:rsidP="00336B59">
            <w:pPr>
              <w:rPr>
                <w:rStyle w:val="Tabelle"/>
                <w:sz w:val="18"/>
                <w:szCs w:val="18"/>
              </w:rPr>
            </w:pPr>
          </w:p>
          <w:p w:rsidR="00E666EF" w:rsidRDefault="00E666EF" w:rsidP="00336B59">
            <w:pPr>
              <w:rPr>
                <w:rStyle w:val="Tabelle"/>
              </w:rPr>
            </w:pPr>
          </w:p>
        </w:tc>
      </w:tr>
    </w:tbl>
    <w:p w:rsidR="0050663E" w:rsidRPr="00D94C2F" w:rsidRDefault="0050663E" w:rsidP="0079395C">
      <w:pPr>
        <w:rPr>
          <w:sz w:val="6"/>
          <w:szCs w:val="6"/>
        </w:rPr>
      </w:pPr>
    </w:p>
    <w:tbl>
      <w:tblPr>
        <w:tblW w:w="9993" w:type="dxa"/>
        <w:tblLayout w:type="fixed"/>
        <w:tblCellMar>
          <w:left w:w="70" w:type="dxa"/>
          <w:right w:w="70" w:type="dxa"/>
        </w:tblCellMar>
        <w:tblLook w:val="0000" w:firstRow="0" w:lastRow="0" w:firstColumn="0" w:lastColumn="0" w:noHBand="0" w:noVBand="0"/>
      </w:tblPr>
      <w:tblGrid>
        <w:gridCol w:w="354"/>
        <w:gridCol w:w="1701"/>
        <w:gridCol w:w="283"/>
        <w:gridCol w:w="142"/>
        <w:gridCol w:w="992"/>
        <w:gridCol w:w="567"/>
        <w:gridCol w:w="426"/>
        <w:gridCol w:w="283"/>
        <w:gridCol w:w="567"/>
        <w:gridCol w:w="142"/>
        <w:gridCol w:w="142"/>
        <w:gridCol w:w="425"/>
        <w:gridCol w:w="142"/>
        <w:gridCol w:w="141"/>
        <w:gridCol w:w="284"/>
        <w:gridCol w:w="142"/>
        <w:gridCol w:w="283"/>
        <w:gridCol w:w="851"/>
        <w:gridCol w:w="708"/>
        <w:gridCol w:w="1418"/>
      </w:tblGrid>
      <w:tr w:rsidR="00AB62BE" w:rsidTr="00336B59">
        <w:trPr>
          <w:cantSplit/>
          <w:trHeight w:hRule="exact" w:val="433"/>
        </w:trPr>
        <w:tc>
          <w:tcPr>
            <w:tcW w:w="354" w:type="dxa"/>
            <w:tcBorders>
              <w:top w:val="single" w:sz="8" w:space="0" w:color="auto"/>
              <w:left w:val="single" w:sz="8" w:space="0" w:color="auto"/>
              <w:bottom w:val="single" w:sz="4" w:space="0" w:color="auto"/>
            </w:tcBorders>
            <w:shd w:val="clear" w:color="auto" w:fill="FFFF99"/>
            <w:vAlign w:val="center"/>
          </w:tcPr>
          <w:p w:rsidR="00AB62BE" w:rsidRDefault="00AB62BE" w:rsidP="00336B59">
            <w:pPr>
              <w:jc w:val="center"/>
              <w:rPr>
                <w:rStyle w:val="Tabelle"/>
                <w:b/>
                <w:sz w:val="18"/>
              </w:rPr>
            </w:pPr>
            <w:r>
              <w:rPr>
                <w:rStyle w:val="Tabelle"/>
                <w:b/>
                <w:sz w:val="18"/>
              </w:rPr>
              <w:t>1</w:t>
            </w:r>
          </w:p>
        </w:tc>
        <w:tc>
          <w:tcPr>
            <w:tcW w:w="4111" w:type="dxa"/>
            <w:gridSpan w:val="6"/>
            <w:tcBorders>
              <w:top w:val="single" w:sz="8" w:space="0" w:color="auto"/>
              <w:left w:val="nil"/>
              <w:bottom w:val="single" w:sz="4" w:space="0" w:color="auto"/>
            </w:tcBorders>
            <w:shd w:val="clear" w:color="auto" w:fill="FFFF99"/>
            <w:vAlign w:val="center"/>
          </w:tcPr>
          <w:p w:rsidR="00AB62BE" w:rsidRDefault="00AB62BE" w:rsidP="00336B59">
            <w:pPr>
              <w:tabs>
                <w:tab w:val="left" w:pos="4041"/>
                <w:tab w:val="left" w:pos="4182"/>
              </w:tabs>
              <w:rPr>
                <w:rStyle w:val="Tabelle"/>
                <w:sz w:val="18"/>
              </w:rPr>
            </w:pPr>
            <w:r>
              <w:rPr>
                <w:rStyle w:val="Tabelle"/>
                <w:b/>
                <w:sz w:val="18"/>
              </w:rPr>
              <w:t>Die Leistungen werden beantragt für das Kind</w:t>
            </w:r>
            <w:r>
              <w:rPr>
                <w:rStyle w:val="Tabelle"/>
                <w:b/>
                <w:sz w:val="18"/>
              </w:rPr>
              <w:tab/>
            </w:r>
          </w:p>
        </w:tc>
        <w:tc>
          <w:tcPr>
            <w:tcW w:w="5528" w:type="dxa"/>
            <w:gridSpan w:val="13"/>
            <w:tcBorders>
              <w:top w:val="single" w:sz="8" w:space="0" w:color="auto"/>
              <w:bottom w:val="single" w:sz="4" w:space="0" w:color="auto"/>
              <w:right w:val="single" w:sz="8" w:space="0" w:color="auto"/>
            </w:tcBorders>
            <w:shd w:val="clear" w:color="auto" w:fill="FFFF99"/>
            <w:vAlign w:val="center"/>
          </w:tcPr>
          <w:p w:rsidR="00AB62BE" w:rsidRDefault="00AB62BE" w:rsidP="00336B59">
            <w:pPr>
              <w:tabs>
                <w:tab w:val="left" w:pos="4041"/>
                <w:tab w:val="left" w:pos="4182"/>
              </w:tabs>
              <w:jc w:val="right"/>
              <w:rPr>
                <w:rStyle w:val="Tabelle"/>
                <w:sz w:val="18"/>
              </w:rPr>
            </w:pPr>
            <w:r w:rsidRPr="00C629EA">
              <w:rPr>
                <w:rStyle w:val="Tabelle"/>
                <w:rFonts w:cs="Arial"/>
                <w:b/>
                <w:sz w:val="14"/>
                <w:szCs w:val="14"/>
              </w:rPr>
              <w:t>►</w:t>
            </w:r>
            <w:r w:rsidRPr="00C629EA">
              <w:rPr>
                <w:rStyle w:val="Tabelle"/>
                <w:b/>
                <w:sz w:val="14"/>
                <w:szCs w:val="14"/>
              </w:rPr>
              <w:t>Geburts</w:t>
            </w:r>
            <w:r>
              <w:rPr>
                <w:rStyle w:val="Tabelle"/>
                <w:b/>
                <w:sz w:val="14"/>
                <w:szCs w:val="14"/>
              </w:rPr>
              <w:t xml:space="preserve">- bzw. Abstammungsurkunde oder Familienbuchauszug </w:t>
            </w:r>
            <w:r w:rsidRPr="00C629EA">
              <w:rPr>
                <w:rStyle w:val="Tabelle"/>
                <w:b/>
                <w:sz w:val="14"/>
                <w:szCs w:val="14"/>
              </w:rPr>
              <w:t>beifügen</w:t>
            </w:r>
          </w:p>
        </w:tc>
      </w:tr>
      <w:tr w:rsidR="00AB62BE" w:rsidTr="00336B59">
        <w:trPr>
          <w:trHeight w:hRule="exact" w:val="267"/>
        </w:trPr>
        <w:tc>
          <w:tcPr>
            <w:tcW w:w="354" w:type="dxa"/>
            <w:tcBorders>
              <w:top w:val="single" w:sz="4" w:space="0" w:color="auto"/>
              <w:left w:val="single" w:sz="8" w:space="0" w:color="auto"/>
            </w:tcBorders>
            <w:vAlign w:val="center"/>
          </w:tcPr>
          <w:p w:rsidR="00AB62BE" w:rsidRDefault="00291360" w:rsidP="00336B59">
            <w:pPr>
              <w:jc w:val="center"/>
              <w:rPr>
                <w:rStyle w:val="Tabelle"/>
                <w:b/>
                <w:sz w:val="14"/>
              </w:rPr>
            </w:pPr>
            <w:r>
              <w:rPr>
                <w:rStyle w:val="Tabelle"/>
                <w:b/>
                <w:sz w:val="18"/>
              </w:rPr>
              <w:t>A</w:t>
            </w:r>
          </w:p>
        </w:tc>
        <w:tc>
          <w:tcPr>
            <w:tcW w:w="4961" w:type="dxa"/>
            <w:gridSpan w:val="8"/>
            <w:tcBorders>
              <w:top w:val="single" w:sz="4" w:space="0" w:color="auto"/>
              <w:left w:val="single" w:sz="4" w:space="0" w:color="auto"/>
              <w:right w:val="single" w:sz="4" w:space="0" w:color="auto"/>
            </w:tcBorders>
            <w:vAlign w:val="center"/>
          </w:tcPr>
          <w:p w:rsidR="00AB62BE" w:rsidRDefault="00AB62BE" w:rsidP="00336B59">
            <w:pPr>
              <w:rPr>
                <w:rStyle w:val="Tabelle"/>
                <w:sz w:val="14"/>
              </w:rPr>
            </w:pPr>
            <w:r>
              <w:rPr>
                <w:rStyle w:val="Tabelle"/>
                <w:sz w:val="14"/>
              </w:rPr>
              <w:t>Familienname</w:t>
            </w:r>
          </w:p>
        </w:tc>
        <w:tc>
          <w:tcPr>
            <w:tcW w:w="4678" w:type="dxa"/>
            <w:gridSpan w:val="11"/>
            <w:tcBorders>
              <w:top w:val="single" w:sz="4" w:space="0" w:color="auto"/>
              <w:left w:val="single" w:sz="4" w:space="0" w:color="auto"/>
              <w:right w:val="single" w:sz="8" w:space="0" w:color="auto"/>
            </w:tcBorders>
            <w:vAlign w:val="center"/>
          </w:tcPr>
          <w:p w:rsidR="00AB62BE" w:rsidRDefault="00AB62BE" w:rsidP="00336B59">
            <w:pPr>
              <w:rPr>
                <w:rStyle w:val="Tabelle"/>
                <w:sz w:val="14"/>
              </w:rPr>
            </w:pPr>
            <w:r>
              <w:rPr>
                <w:rStyle w:val="Tabelle"/>
                <w:sz w:val="14"/>
              </w:rPr>
              <w:t>Ggf. abweichender Geburtsname</w:t>
            </w:r>
          </w:p>
        </w:tc>
      </w:tr>
      <w:tr w:rsidR="00AB62BE" w:rsidTr="00336B59">
        <w:trPr>
          <w:trHeight w:hRule="exact" w:val="320"/>
        </w:trPr>
        <w:tc>
          <w:tcPr>
            <w:tcW w:w="354" w:type="dxa"/>
            <w:tcBorders>
              <w:left w:val="single" w:sz="8" w:space="0" w:color="auto"/>
              <w:right w:val="single" w:sz="4" w:space="0" w:color="000000"/>
            </w:tcBorders>
            <w:vAlign w:val="center"/>
          </w:tcPr>
          <w:p w:rsidR="00AB62BE" w:rsidRDefault="00AB62BE" w:rsidP="00336B59">
            <w:pPr>
              <w:jc w:val="center"/>
              <w:rPr>
                <w:rStyle w:val="Tabelle"/>
                <w:b/>
                <w:sz w:val="18"/>
              </w:rPr>
            </w:pPr>
          </w:p>
        </w:tc>
        <w:tc>
          <w:tcPr>
            <w:tcW w:w="4961" w:type="dxa"/>
            <w:gridSpan w:val="8"/>
            <w:tcBorders>
              <w:left w:val="single" w:sz="4" w:space="0" w:color="000000"/>
              <w:bottom w:val="single" w:sz="4" w:space="0" w:color="auto"/>
              <w:right w:val="single" w:sz="4" w:space="0" w:color="auto"/>
            </w:tcBorders>
            <w:vAlign w:val="center"/>
          </w:tcPr>
          <w:p w:rsidR="00AB62BE" w:rsidRPr="00E4540C" w:rsidRDefault="00AB62BE" w:rsidP="0008438C">
            <w:pPr>
              <w:rPr>
                <w:rStyle w:val="Tabelle"/>
                <w:rFonts w:ascii="Courier" w:hAnsi="Courier"/>
                <w:color w:val="0000FF"/>
              </w:rPr>
            </w:pPr>
            <w:r>
              <w:rPr>
                <w:rStyle w:val="Tabelle"/>
                <w:rFonts w:ascii="Courier" w:hAnsi="Courier"/>
                <w:b/>
                <w:color w:val="0000FF"/>
              </w:rPr>
              <w:fldChar w:fldCharType="begin">
                <w:ffData>
                  <w:name w:val="Text175"/>
                  <w:enabled/>
                  <w:calcOnExit w:val="0"/>
                  <w:textInput>
                    <w:maxLength w:val="4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08438C">
              <w:rPr>
                <w:rStyle w:val="Tabelle"/>
                <w:rFonts w:ascii="Courier" w:hAnsi="Courier"/>
                <w:b/>
                <w:color w:val="0000FF"/>
              </w:rPr>
              <w:t> </w:t>
            </w:r>
            <w:r w:rsidR="0008438C">
              <w:rPr>
                <w:rStyle w:val="Tabelle"/>
                <w:rFonts w:ascii="Courier" w:hAnsi="Courier"/>
                <w:b/>
                <w:color w:val="0000FF"/>
              </w:rPr>
              <w:t> </w:t>
            </w:r>
            <w:r w:rsidR="0008438C">
              <w:rPr>
                <w:rStyle w:val="Tabelle"/>
                <w:rFonts w:ascii="Courier" w:hAnsi="Courier"/>
                <w:b/>
                <w:color w:val="0000FF"/>
              </w:rPr>
              <w:t> </w:t>
            </w:r>
            <w:r w:rsidR="0008438C">
              <w:rPr>
                <w:rStyle w:val="Tabelle"/>
                <w:rFonts w:ascii="Courier" w:hAnsi="Courier"/>
                <w:b/>
                <w:color w:val="0000FF"/>
              </w:rPr>
              <w:t> </w:t>
            </w:r>
            <w:r w:rsidR="0008438C">
              <w:rPr>
                <w:rStyle w:val="Tabelle"/>
                <w:rFonts w:ascii="Courier" w:hAnsi="Courier"/>
                <w:b/>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AB62BE" w:rsidRDefault="00AB62BE" w:rsidP="00336B59">
            <w:pPr>
              <w:rPr>
                <w:rStyle w:val="Tabelle"/>
                <w:sz w:val="18"/>
              </w:rPr>
            </w:pPr>
            <w:r>
              <w:rPr>
                <w:rStyle w:val="Tabelle"/>
                <w:rFonts w:ascii="Courier" w:hAnsi="Courier"/>
                <w:b/>
                <w:color w:val="0000FF"/>
              </w:rPr>
              <w:fldChar w:fldCharType="begin">
                <w:ffData>
                  <w:name w:val="Text2"/>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B62BE" w:rsidTr="00336B59">
        <w:trPr>
          <w:trHeight w:hRule="exact" w:val="160"/>
        </w:trPr>
        <w:tc>
          <w:tcPr>
            <w:tcW w:w="354" w:type="dxa"/>
            <w:tcBorders>
              <w:left w:val="single" w:sz="8" w:space="0" w:color="auto"/>
            </w:tcBorders>
            <w:vAlign w:val="center"/>
          </w:tcPr>
          <w:p w:rsidR="00AB62BE" w:rsidRDefault="00AB62BE" w:rsidP="00336B59">
            <w:pPr>
              <w:jc w:val="center"/>
              <w:rPr>
                <w:rStyle w:val="Tabelle"/>
                <w:b/>
                <w:sz w:val="14"/>
              </w:rPr>
            </w:pPr>
          </w:p>
        </w:tc>
        <w:tc>
          <w:tcPr>
            <w:tcW w:w="4961" w:type="dxa"/>
            <w:gridSpan w:val="8"/>
            <w:tcBorders>
              <w:top w:val="single" w:sz="4" w:space="0" w:color="auto"/>
              <w:left w:val="single" w:sz="4" w:space="0" w:color="auto"/>
            </w:tcBorders>
            <w:vAlign w:val="center"/>
          </w:tcPr>
          <w:p w:rsidR="00AB62BE" w:rsidRDefault="00AB62BE" w:rsidP="00336B59">
            <w:pPr>
              <w:rPr>
                <w:rStyle w:val="Tabelle"/>
                <w:sz w:val="14"/>
              </w:rPr>
            </w:pPr>
            <w:r>
              <w:rPr>
                <w:rStyle w:val="Tabelle"/>
                <w:sz w:val="14"/>
              </w:rPr>
              <w:t>Vornamen (bitte Rufnamen unterstreichen)</w:t>
            </w:r>
          </w:p>
        </w:tc>
        <w:tc>
          <w:tcPr>
            <w:tcW w:w="4678" w:type="dxa"/>
            <w:gridSpan w:val="11"/>
            <w:tcBorders>
              <w:top w:val="single" w:sz="4" w:space="0" w:color="auto"/>
              <w:right w:val="single" w:sz="8" w:space="0" w:color="auto"/>
            </w:tcBorders>
            <w:vAlign w:val="center"/>
          </w:tcPr>
          <w:p w:rsidR="00AB62BE" w:rsidRDefault="003C040E" w:rsidP="00336B59">
            <w:pPr>
              <w:rPr>
                <w:rStyle w:val="Tabelle"/>
                <w:sz w:val="14"/>
              </w:rPr>
            </w:pPr>
            <w:r>
              <w:rPr>
                <w:rStyle w:val="Tabelle"/>
                <w:sz w:val="14"/>
              </w:rPr>
              <w:t>Geschlecht</w:t>
            </w:r>
          </w:p>
        </w:tc>
      </w:tr>
      <w:tr w:rsidR="00AB62BE" w:rsidRPr="00DB089B" w:rsidTr="00336B59">
        <w:trPr>
          <w:cantSplit/>
          <w:trHeight w:hRule="exact" w:val="320"/>
        </w:trPr>
        <w:tc>
          <w:tcPr>
            <w:tcW w:w="354" w:type="dxa"/>
            <w:tcBorders>
              <w:left w:val="single" w:sz="8" w:space="0" w:color="auto"/>
            </w:tcBorders>
            <w:vAlign w:val="center"/>
          </w:tcPr>
          <w:p w:rsidR="00AB62BE" w:rsidRDefault="00AB62BE" w:rsidP="00336B59">
            <w:pPr>
              <w:jc w:val="center"/>
              <w:rPr>
                <w:rStyle w:val="Tabelle"/>
                <w:b/>
                <w:sz w:val="18"/>
              </w:rPr>
            </w:pPr>
          </w:p>
        </w:tc>
        <w:tc>
          <w:tcPr>
            <w:tcW w:w="9639" w:type="dxa"/>
            <w:gridSpan w:val="19"/>
            <w:tcBorders>
              <w:left w:val="single" w:sz="4" w:space="0" w:color="auto"/>
              <w:right w:val="single" w:sz="8" w:space="0" w:color="auto"/>
            </w:tcBorders>
            <w:vAlign w:val="center"/>
          </w:tcPr>
          <w:p w:rsidR="00AB62BE" w:rsidRPr="00DB089B" w:rsidRDefault="00AB62BE" w:rsidP="00336B59">
            <w:pPr>
              <w:rPr>
                <w:rStyle w:val="Tabelle"/>
                <w:sz w:val="18"/>
              </w:rPr>
            </w:pPr>
            <w:r w:rsidRPr="00E4540C">
              <w:rPr>
                <w:rStyle w:val="Tabelle"/>
                <w:rFonts w:ascii="Courier" w:hAnsi="Courier"/>
                <w:b/>
                <w:color w:val="0000FF"/>
              </w:rPr>
              <w:fldChar w:fldCharType="begin">
                <w:ffData>
                  <w:name w:val="Text177"/>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r w:rsidR="003C040E">
              <w:rPr>
                <w:rStyle w:val="Tabelle"/>
                <w:rFonts w:ascii="Courier" w:hAnsi="Courier"/>
                <w:b/>
                <w:color w:val="0000FF"/>
              </w:rPr>
              <w:t xml:space="preserve">                                    </w:t>
            </w:r>
            <w:r w:rsidR="003C040E" w:rsidRPr="003C040E">
              <w:rPr>
                <w:rFonts w:ascii="Courier" w:hAnsi="Courier"/>
                <w:b/>
                <w:color w:val="0000FF"/>
                <w:sz w:val="20"/>
              </w:rPr>
              <w:fldChar w:fldCharType="begin">
                <w:ffData>
                  <w:name w:val="Kontrollkästchen64"/>
                  <w:enabled/>
                  <w:calcOnExit w:val="0"/>
                  <w:checkBox>
                    <w:sizeAuto/>
                    <w:default w:val="0"/>
                    <w:checked w:val="0"/>
                  </w:checkBox>
                </w:ffData>
              </w:fldChar>
            </w:r>
            <w:r w:rsidR="003C040E" w:rsidRPr="003C040E">
              <w:rPr>
                <w:rFonts w:ascii="Courier" w:hAnsi="Courier"/>
                <w:b/>
                <w:color w:val="0000FF"/>
                <w:sz w:val="20"/>
              </w:rPr>
              <w:instrText xml:space="preserve"> FORMCHECKBOX </w:instrText>
            </w:r>
            <w:r w:rsidR="00035BFB">
              <w:rPr>
                <w:rFonts w:ascii="Courier" w:hAnsi="Courier"/>
                <w:b/>
                <w:color w:val="0000FF"/>
                <w:sz w:val="20"/>
              </w:rPr>
            </w:r>
            <w:r w:rsidR="00035BFB">
              <w:rPr>
                <w:rFonts w:ascii="Courier" w:hAnsi="Courier"/>
                <w:b/>
                <w:color w:val="0000FF"/>
                <w:sz w:val="20"/>
              </w:rPr>
              <w:fldChar w:fldCharType="separate"/>
            </w:r>
            <w:r w:rsidR="003C040E" w:rsidRPr="003C040E">
              <w:rPr>
                <w:rFonts w:ascii="Courier" w:hAnsi="Courier"/>
                <w:b/>
                <w:color w:val="0000FF"/>
                <w:sz w:val="20"/>
              </w:rPr>
              <w:fldChar w:fldCharType="end"/>
            </w:r>
            <w:r w:rsidR="003C040E" w:rsidRPr="003C040E">
              <w:rPr>
                <w:rFonts w:ascii="Courier" w:hAnsi="Courier"/>
                <w:b/>
                <w:color w:val="0000FF"/>
                <w:sz w:val="20"/>
              </w:rPr>
              <w:t xml:space="preserve"> </w:t>
            </w:r>
            <w:r w:rsidR="003C040E" w:rsidRPr="003C040E">
              <w:rPr>
                <w:rStyle w:val="Tabelle"/>
                <w:sz w:val="18"/>
              </w:rPr>
              <w:t>männlich</w:t>
            </w:r>
            <w:r w:rsidR="003C040E">
              <w:rPr>
                <w:rFonts w:ascii="Courier" w:hAnsi="Courier"/>
                <w:b/>
                <w:color w:val="0000FF"/>
                <w:sz w:val="20"/>
              </w:rPr>
              <w:t xml:space="preserve"> </w:t>
            </w:r>
            <w:r w:rsidR="003C040E" w:rsidRPr="003C040E">
              <w:rPr>
                <w:rFonts w:ascii="Courier" w:hAnsi="Courier"/>
                <w:b/>
                <w:color w:val="0000FF"/>
                <w:sz w:val="20"/>
              </w:rPr>
              <w:fldChar w:fldCharType="begin">
                <w:ffData>
                  <w:name w:val="Kontrollkästchen64"/>
                  <w:enabled/>
                  <w:calcOnExit w:val="0"/>
                  <w:checkBox>
                    <w:sizeAuto/>
                    <w:default w:val="0"/>
                    <w:checked w:val="0"/>
                  </w:checkBox>
                </w:ffData>
              </w:fldChar>
            </w:r>
            <w:r w:rsidR="003C040E" w:rsidRPr="003C040E">
              <w:rPr>
                <w:rFonts w:ascii="Courier" w:hAnsi="Courier"/>
                <w:b/>
                <w:color w:val="0000FF"/>
                <w:sz w:val="20"/>
              </w:rPr>
              <w:instrText xml:space="preserve"> FORMCHECKBOX </w:instrText>
            </w:r>
            <w:r w:rsidR="00035BFB">
              <w:rPr>
                <w:rFonts w:ascii="Courier" w:hAnsi="Courier"/>
                <w:b/>
                <w:color w:val="0000FF"/>
                <w:sz w:val="20"/>
              </w:rPr>
            </w:r>
            <w:r w:rsidR="00035BFB">
              <w:rPr>
                <w:rFonts w:ascii="Courier" w:hAnsi="Courier"/>
                <w:b/>
                <w:color w:val="0000FF"/>
                <w:sz w:val="20"/>
              </w:rPr>
              <w:fldChar w:fldCharType="separate"/>
            </w:r>
            <w:r w:rsidR="003C040E" w:rsidRPr="003C040E">
              <w:rPr>
                <w:rFonts w:ascii="Courier" w:hAnsi="Courier"/>
                <w:b/>
                <w:color w:val="0000FF"/>
                <w:sz w:val="20"/>
              </w:rPr>
              <w:fldChar w:fldCharType="end"/>
            </w:r>
            <w:r w:rsidR="003C040E" w:rsidRPr="003C040E">
              <w:rPr>
                <w:rFonts w:ascii="Courier" w:hAnsi="Courier"/>
                <w:b/>
                <w:color w:val="0000FF"/>
                <w:sz w:val="20"/>
              </w:rPr>
              <w:t xml:space="preserve"> </w:t>
            </w:r>
            <w:r w:rsidR="003C040E" w:rsidRPr="003C040E">
              <w:rPr>
                <w:rStyle w:val="Tabelle"/>
                <w:sz w:val="18"/>
              </w:rPr>
              <w:t>weiblich</w:t>
            </w:r>
            <w:r w:rsidR="00FC3015">
              <w:rPr>
                <w:rStyle w:val="Tabelle"/>
                <w:sz w:val="18"/>
              </w:rPr>
              <w:t xml:space="preserve"> </w:t>
            </w:r>
            <w:r w:rsidR="00FC3015" w:rsidRPr="003C040E">
              <w:rPr>
                <w:rFonts w:ascii="Courier" w:hAnsi="Courier"/>
                <w:b/>
                <w:color w:val="0000FF"/>
                <w:sz w:val="20"/>
              </w:rPr>
              <w:fldChar w:fldCharType="begin">
                <w:ffData>
                  <w:name w:val="Kontrollkästchen64"/>
                  <w:enabled/>
                  <w:calcOnExit w:val="0"/>
                  <w:checkBox>
                    <w:sizeAuto/>
                    <w:default w:val="0"/>
                    <w:checked w:val="0"/>
                  </w:checkBox>
                </w:ffData>
              </w:fldChar>
            </w:r>
            <w:r w:rsidR="00FC3015" w:rsidRPr="003C040E">
              <w:rPr>
                <w:rFonts w:ascii="Courier" w:hAnsi="Courier"/>
                <w:b/>
                <w:color w:val="0000FF"/>
                <w:sz w:val="20"/>
              </w:rPr>
              <w:instrText xml:space="preserve"> FORMCHECKBOX </w:instrText>
            </w:r>
            <w:r w:rsidR="00035BFB">
              <w:rPr>
                <w:rFonts w:ascii="Courier" w:hAnsi="Courier"/>
                <w:b/>
                <w:color w:val="0000FF"/>
                <w:sz w:val="20"/>
              </w:rPr>
            </w:r>
            <w:r w:rsidR="00035BFB">
              <w:rPr>
                <w:rFonts w:ascii="Courier" w:hAnsi="Courier"/>
                <w:b/>
                <w:color w:val="0000FF"/>
                <w:sz w:val="20"/>
              </w:rPr>
              <w:fldChar w:fldCharType="separate"/>
            </w:r>
            <w:r w:rsidR="00FC3015" w:rsidRPr="003C040E">
              <w:rPr>
                <w:rFonts w:ascii="Courier" w:hAnsi="Courier"/>
                <w:b/>
                <w:color w:val="0000FF"/>
                <w:sz w:val="20"/>
              </w:rPr>
              <w:fldChar w:fldCharType="end"/>
            </w:r>
            <w:r w:rsidR="00FC3015">
              <w:rPr>
                <w:rFonts w:ascii="Courier" w:hAnsi="Courier"/>
                <w:b/>
                <w:color w:val="0000FF"/>
                <w:sz w:val="20"/>
              </w:rPr>
              <w:t xml:space="preserve"> </w:t>
            </w:r>
            <w:r w:rsidR="00FC3015" w:rsidRPr="0034554F">
              <w:rPr>
                <w:rStyle w:val="Tabelle"/>
                <w:sz w:val="18"/>
              </w:rPr>
              <w:t>divers</w:t>
            </w:r>
          </w:p>
        </w:tc>
      </w:tr>
      <w:tr w:rsidR="00AB62BE" w:rsidTr="00336B59">
        <w:trPr>
          <w:trHeight w:hRule="exact" w:val="160"/>
        </w:trPr>
        <w:tc>
          <w:tcPr>
            <w:tcW w:w="354" w:type="dxa"/>
            <w:tcBorders>
              <w:left w:val="single" w:sz="8" w:space="0" w:color="auto"/>
            </w:tcBorders>
            <w:vAlign w:val="center"/>
          </w:tcPr>
          <w:p w:rsidR="00AB62BE" w:rsidRDefault="00AB62BE" w:rsidP="00336B59">
            <w:pPr>
              <w:jc w:val="center"/>
              <w:rPr>
                <w:rStyle w:val="Tabelle"/>
                <w:b/>
                <w:sz w:val="14"/>
              </w:rPr>
            </w:pPr>
          </w:p>
        </w:tc>
        <w:tc>
          <w:tcPr>
            <w:tcW w:w="1701" w:type="dxa"/>
            <w:tcBorders>
              <w:top w:val="single" w:sz="4" w:space="0" w:color="auto"/>
              <w:left w:val="single" w:sz="4" w:space="0" w:color="auto"/>
              <w:right w:val="single" w:sz="4" w:space="0" w:color="auto"/>
            </w:tcBorders>
            <w:vAlign w:val="center"/>
          </w:tcPr>
          <w:p w:rsidR="00AB62BE" w:rsidRDefault="00AB62BE" w:rsidP="00336B59">
            <w:pPr>
              <w:rPr>
                <w:rStyle w:val="Tabelle"/>
                <w:sz w:val="14"/>
              </w:rPr>
            </w:pPr>
            <w:r>
              <w:rPr>
                <w:rStyle w:val="Tabelle"/>
                <w:sz w:val="14"/>
              </w:rPr>
              <w:t>Geburtsdatum</w:t>
            </w:r>
          </w:p>
        </w:tc>
        <w:tc>
          <w:tcPr>
            <w:tcW w:w="3260" w:type="dxa"/>
            <w:gridSpan w:val="7"/>
            <w:tcBorders>
              <w:top w:val="single" w:sz="4" w:space="0" w:color="auto"/>
              <w:left w:val="single" w:sz="4" w:space="0" w:color="auto"/>
              <w:right w:val="single" w:sz="4" w:space="0" w:color="auto"/>
            </w:tcBorders>
            <w:vAlign w:val="center"/>
          </w:tcPr>
          <w:p w:rsidR="00AB62BE" w:rsidRDefault="00AB62BE" w:rsidP="00336B59">
            <w:pPr>
              <w:rPr>
                <w:rStyle w:val="Tabelle"/>
                <w:sz w:val="14"/>
              </w:rPr>
            </w:pPr>
            <w:r>
              <w:rPr>
                <w:rStyle w:val="Tabelle"/>
                <w:sz w:val="14"/>
              </w:rPr>
              <w:t>Geburtsort (Gemeinde)</w:t>
            </w:r>
          </w:p>
        </w:tc>
        <w:tc>
          <w:tcPr>
            <w:tcW w:w="4678" w:type="dxa"/>
            <w:gridSpan w:val="11"/>
            <w:tcBorders>
              <w:top w:val="single" w:sz="4" w:space="0" w:color="auto"/>
              <w:left w:val="single" w:sz="4" w:space="0" w:color="auto"/>
              <w:right w:val="single" w:sz="8" w:space="0" w:color="auto"/>
            </w:tcBorders>
            <w:vAlign w:val="center"/>
          </w:tcPr>
          <w:p w:rsidR="00AB62BE" w:rsidRDefault="00AB62BE" w:rsidP="00336B59">
            <w:pPr>
              <w:rPr>
                <w:rStyle w:val="Tabelle"/>
                <w:sz w:val="14"/>
              </w:rPr>
            </w:pPr>
            <w:r>
              <w:rPr>
                <w:rStyle w:val="Tabelle"/>
                <w:sz w:val="14"/>
              </w:rPr>
              <w:t>Staatsangehörigkeit</w:t>
            </w:r>
          </w:p>
        </w:tc>
      </w:tr>
      <w:tr w:rsidR="00AB62BE" w:rsidTr="00336B59">
        <w:trPr>
          <w:trHeight w:hRule="exact" w:val="320"/>
        </w:trPr>
        <w:tc>
          <w:tcPr>
            <w:tcW w:w="354" w:type="dxa"/>
            <w:tcBorders>
              <w:left w:val="single" w:sz="8" w:space="0" w:color="auto"/>
            </w:tcBorders>
            <w:vAlign w:val="center"/>
          </w:tcPr>
          <w:p w:rsidR="00AB62BE" w:rsidRDefault="00AB62BE" w:rsidP="00336B59">
            <w:pPr>
              <w:jc w:val="center"/>
              <w:rPr>
                <w:rStyle w:val="Tabelle"/>
                <w:b/>
                <w:sz w:val="18"/>
              </w:rPr>
            </w:pPr>
          </w:p>
        </w:tc>
        <w:tc>
          <w:tcPr>
            <w:tcW w:w="1701" w:type="dxa"/>
            <w:tcBorders>
              <w:left w:val="single" w:sz="4" w:space="0" w:color="auto"/>
              <w:right w:val="single" w:sz="4" w:space="0" w:color="auto"/>
            </w:tcBorders>
            <w:vAlign w:val="center"/>
          </w:tcPr>
          <w:p w:rsidR="00AB62BE" w:rsidRDefault="00AB62BE" w:rsidP="00336B59">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7"/>
            <w:tcBorders>
              <w:left w:val="single" w:sz="4" w:space="0" w:color="auto"/>
              <w:right w:val="single" w:sz="4" w:space="0" w:color="auto"/>
            </w:tcBorders>
            <w:vAlign w:val="center"/>
          </w:tcPr>
          <w:p w:rsidR="00AB62BE" w:rsidRDefault="00AB62BE" w:rsidP="00336B59">
            <w:pPr>
              <w:rPr>
                <w:rStyle w:val="Tabelle"/>
                <w:sz w:val="18"/>
              </w:rPr>
            </w:pPr>
            <w:r w:rsidRPr="00E4540C">
              <w:rPr>
                <w:rStyle w:val="Tabelle"/>
                <w:rFonts w:ascii="Courier" w:hAnsi="Courier"/>
                <w:b/>
                <w:color w:val="0000FF"/>
              </w:rPr>
              <w:fldChar w:fldCharType="begin">
                <w:ffData>
                  <w:name w:val="Text176"/>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AB62BE" w:rsidRDefault="00AB62BE" w:rsidP="00336B59">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B62BE" w:rsidTr="00336B59">
        <w:trPr>
          <w:trHeight w:hRule="exact" w:val="160"/>
        </w:trPr>
        <w:tc>
          <w:tcPr>
            <w:tcW w:w="354" w:type="dxa"/>
            <w:tcBorders>
              <w:left w:val="single" w:sz="8" w:space="0" w:color="auto"/>
            </w:tcBorders>
            <w:vAlign w:val="center"/>
          </w:tcPr>
          <w:p w:rsidR="00AB62BE" w:rsidRDefault="00AB62BE" w:rsidP="00336B59">
            <w:pPr>
              <w:jc w:val="center"/>
              <w:rPr>
                <w:rStyle w:val="Tabelle"/>
                <w:b/>
                <w:sz w:val="14"/>
              </w:rPr>
            </w:pPr>
          </w:p>
        </w:tc>
        <w:tc>
          <w:tcPr>
            <w:tcW w:w="4961" w:type="dxa"/>
            <w:gridSpan w:val="8"/>
            <w:tcBorders>
              <w:top w:val="single" w:sz="4" w:space="0" w:color="auto"/>
              <w:left w:val="single" w:sz="4" w:space="0" w:color="auto"/>
              <w:right w:val="single" w:sz="4" w:space="0" w:color="auto"/>
            </w:tcBorders>
            <w:vAlign w:val="center"/>
          </w:tcPr>
          <w:p w:rsidR="00AB62BE" w:rsidRDefault="00AB62BE" w:rsidP="00336B59">
            <w:pPr>
              <w:rPr>
                <w:rStyle w:val="Tabelle"/>
                <w:sz w:val="14"/>
              </w:rPr>
            </w:pPr>
            <w:r>
              <w:rPr>
                <w:rStyle w:val="Tabelle"/>
                <w:sz w:val="14"/>
              </w:rPr>
              <w:t>Straße, Hausnummer</w:t>
            </w:r>
          </w:p>
        </w:tc>
        <w:tc>
          <w:tcPr>
            <w:tcW w:w="2552" w:type="dxa"/>
            <w:gridSpan w:val="9"/>
            <w:tcBorders>
              <w:top w:val="single" w:sz="4" w:space="0" w:color="auto"/>
              <w:left w:val="single" w:sz="4" w:space="0" w:color="auto"/>
            </w:tcBorders>
            <w:vAlign w:val="center"/>
          </w:tcPr>
          <w:p w:rsidR="00AB62BE" w:rsidRDefault="00AB62BE" w:rsidP="00336B59">
            <w:pPr>
              <w:rPr>
                <w:rStyle w:val="Tabelle"/>
                <w:sz w:val="14"/>
              </w:rPr>
            </w:pPr>
            <w:r>
              <w:rPr>
                <w:rStyle w:val="Tabelle"/>
                <w:sz w:val="14"/>
              </w:rPr>
              <w:t>PLZ, Wohnort</w:t>
            </w:r>
          </w:p>
        </w:tc>
        <w:tc>
          <w:tcPr>
            <w:tcW w:w="2126" w:type="dxa"/>
            <w:gridSpan w:val="2"/>
            <w:tcBorders>
              <w:top w:val="single" w:sz="4" w:space="0" w:color="auto"/>
              <w:right w:val="single" w:sz="8" w:space="0" w:color="auto"/>
            </w:tcBorders>
            <w:vAlign w:val="center"/>
          </w:tcPr>
          <w:p w:rsidR="00AB62BE" w:rsidRDefault="00AB62BE" w:rsidP="00336B59">
            <w:pPr>
              <w:jc w:val="right"/>
              <w:rPr>
                <w:rStyle w:val="Tabelle"/>
                <w:sz w:val="14"/>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B62BE" w:rsidTr="00336B59">
        <w:trPr>
          <w:trHeight w:hRule="exact" w:val="320"/>
        </w:trPr>
        <w:tc>
          <w:tcPr>
            <w:tcW w:w="354" w:type="dxa"/>
            <w:tcBorders>
              <w:left w:val="single" w:sz="8" w:space="0" w:color="auto"/>
            </w:tcBorders>
            <w:vAlign w:val="center"/>
          </w:tcPr>
          <w:p w:rsidR="00AB62BE" w:rsidRDefault="00AB62BE" w:rsidP="00336B59">
            <w:pPr>
              <w:jc w:val="center"/>
              <w:rPr>
                <w:rStyle w:val="Tabelle"/>
                <w:b/>
                <w:sz w:val="18"/>
              </w:rPr>
            </w:pPr>
          </w:p>
        </w:tc>
        <w:tc>
          <w:tcPr>
            <w:tcW w:w="4961" w:type="dxa"/>
            <w:gridSpan w:val="8"/>
            <w:tcBorders>
              <w:left w:val="single" w:sz="4" w:space="0" w:color="auto"/>
              <w:bottom w:val="single" w:sz="4" w:space="0" w:color="auto"/>
              <w:right w:val="single" w:sz="4" w:space="0" w:color="auto"/>
            </w:tcBorders>
            <w:vAlign w:val="center"/>
          </w:tcPr>
          <w:p w:rsidR="00AB62BE" w:rsidRDefault="00AB62BE" w:rsidP="00336B59">
            <w:pPr>
              <w:rPr>
                <w:rStyle w:val="Tabelle"/>
                <w:sz w:val="18"/>
              </w:rPr>
            </w:pPr>
            <w:r>
              <w:rPr>
                <w:rStyle w:val="Tabelle"/>
                <w:rFonts w:ascii="Courier" w:hAnsi="Courier"/>
                <w:b/>
                <w:color w:val="0000FF"/>
              </w:rPr>
              <w:fldChar w:fldCharType="begin">
                <w:ffData>
                  <w:name w:val="Text1"/>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678" w:type="dxa"/>
            <w:gridSpan w:val="11"/>
            <w:tcBorders>
              <w:left w:val="single" w:sz="4" w:space="0" w:color="auto"/>
              <w:bottom w:val="single" w:sz="4" w:space="0" w:color="auto"/>
              <w:right w:val="single" w:sz="8" w:space="0" w:color="auto"/>
            </w:tcBorders>
            <w:vAlign w:val="center"/>
          </w:tcPr>
          <w:p w:rsidR="00AB62BE" w:rsidRDefault="00AB62BE" w:rsidP="00336B59">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B62BE" w:rsidTr="00336B59">
        <w:trPr>
          <w:cantSplit/>
          <w:trHeight w:hRule="exact" w:val="318"/>
        </w:trPr>
        <w:tc>
          <w:tcPr>
            <w:tcW w:w="354" w:type="dxa"/>
            <w:tcBorders>
              <w:top w:val="single" w:sz="4" w:space="0" w:color="auto"/>
              <w:left w:val="single" w:sz="8" w:space="0" w:color="auto"/>
            </w:tcBorders>
            <w:vAlign w:val="center"/>
          </w:tcPr>
          <w:p w:rsidR="00AB62BE" w:rsidRDefault="00291360" w:rsidP="00336B59">
            <w:pPr>
              <w:jc w:val="center"/>
              <w:rPr>
                <w:rStyle w:val="Tabelle"/>
                <w:b/>
                <w:sz w:val="18"/>
              </w:rPr>
            </w:pPr>
            <w:r>
              <w:rPr>
                <w:rStyle w:val="Tabelle"/>
                <w:b/>
                <w:sz w:val="18"/>
              </w:rPr>
              <w:t>B</w:t>
            </w:r>
          </w:p>
        </w:tc>
        <w:tc>
          <w:tcPr>
            <w:tcW w:w="1701" w:type="dxa"/>
            <w:tcBorders>
              <w:top w:val="single" w:sz="2" w:space="0" w:color="auto"/>
              <w:left w:val="single" w:sz="4" w:space="0" w:color="auto"/>
            </w:tcBorders>
            <w:vAlign w:val="center"/>
          </w:tcPr>
          <w:p w:rsidR="00AB62BE" w:rsidRDefault="00AB62BE" w:rsidP="00336B59">
            <w:pPr>
              <w:tabs>
                <w:tab w:val="left" w:pos="2339"/>
                <w:tab w:val="left" w:pos="4466"/>
              </w:tabs>
              <w:rPr>
                <w:rStyle w:val="Tabelle"/>
                <w:sz w:val="18"/>
              </w:rPr>
            </w:pPr>
            <w:r>
              <w:rPr>
                <w:rStyle w:val="Tabelle"/>
                <w:sz w:val="18"/>
              </w:rPr>
              <w:t>Das Kind lebt seit</w:t>
            </w:r>
          </w:p>
        </w:tc>
        <w:tc>
          <w:tcPr>
            <w:tcW w:w="1417" w:type="dxa"/>
            <w:gridSpan w:val="3"/>
            <w:tcBorders>
              <w:top w:val="single" w:sz="2" w:space="0" w:color="auto"/>
              <w:bottom w:val="single" w:sz="4" w:space="0" w:color="auto"/>
            </w:tcBorders>
            <w:vAlign w:val="center"/>
          </w:tcPr>
          <w:p w:rsidR="00AB62BE" w:rsidRDefault="00AB62BE" w:rsidP="00336B59">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6521" w:type="dxa"/>
            <w:gridSpan w:val="15"/>
            <w:tcBorders>
              <w:top w:val="single" w:sz="2" w:space="0" w:color="auto"/>
              <w:right w:val="single" w:sz="8" w:space="0" w:color="auto"/>
            </w:tcBorders>
            <w:vAlign w:val="center"/>
          </w:tcPr>
          <w:p w:rsidR="00AB62BE" w:rsidRDefault="00AB62BE" w:rsidP="00336B59">
            <w:pPr>
              <w:tabs>
                <w:tab w:val="left" w:pos="2339"/>
                <w:tab w:val="left" w:pos="4466"/>
              </w:tabs>
              <w:rPr>
                <w:rStyle w:val="Tabelle"/>
                <w:sz w:val="18"/>
              </w:rPr>
            </w:pPr>
          </w:p>
        </w:tc>
      </w:tr>
      <w:tr w:rsidR="00AB62BE" w:rsidTr="00336B59">
        <w:trPr>
          <w:cantSplit/>
          <w:trHeight w:hRule="exact" w:val="476"/>
        </w:trPr>
        <w:tc>
          <w:tcPr>
            <w:tcW w:w="354" w:type="dxa"/>
            <w:tcBorders>
              <w:left w:val="single" w:sz="8" w:space="0" w:color="auto"/>
            </w:tcBorders>
            <w:vAlign w:val="center"/>
          </w:tcPr>
          <w:p w:rsidR="00AB62BE" w:rsidRDefault="00AB62BE" w:rsidP="00336B59">
            <w:pPr>
              <w:jc w:val="center"/>
              <w:rPr>
                <w:rStyle w:val="Tabelle"/>
                <w:b/>
                <w:sz w:val="18"/>
              </w:rPr>
            </w:pPr>
          </w:p>
        </w:tc>
        <w:tc>
          <w:tcPr>
            <w:tcW w:w="2126" w:type="dxa"/>
            <w:gridSpan w:val="3"/>
            <w:tcBorders>
              <w:left w:val="single" w:sz="4" w:space="0" w:color="auto"/>
            </w:tcBorders>
            <w:vAlign w:val="center"/>
          </w:tcPr>
          <w:p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2"/>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bei seiner Mutter</w:t>
            </w:r>
          </w:p>
          <w:p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3"/>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bei seinem Vater</w:t>
            </w:r>
          </w:p>
        </w:tc>
        <w:tc>
          <w:tcPr>
            <w:tcW w:w="3827" w:type="dxa"/>
            <w:gridSpan w:val="10"/>
            <w:vAlign w:val="center"/>
          </w:tcPr>
          <w:p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4"/>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in einem Heim/Internat</w:t>
            </w:r>
          </w:p>
          <w:p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87"/>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in einer Pflegestelle </w:t>
            </w:r>
            <w:r w:rsidRPr="00A33B8E">
              <w:rPr>
                <w:rStyle w:val="Tabelle"/>
                <w:color w:val="0000FF"/>
                <w:sz w:val="14"/>
                <w:szCs w:val="14"/>
              </w:rPr>
              <w:fldChar w:fldCharType="begin">
                <w:ffData>
                  <w:name w:val="Kontrollkästchen87"/>
                  <w:enabled/>
                  <w:calcOnExit w:val="0"/>
                  <w:checkBox>
                    <w:sizeAuto/>
                    <w:default w:val="0"/>
                  </w:checkBox>
                </w:ffData>
              </w:fldChar>
            </w:r>
            <w:r w:rsidRPr="00A33B8E">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A33B8E">
              <w:rPr>
                <w:rStyle w:val="Tabelle"/>
                <w:color w:val="0000FF"/>
                <w:sz w:val="14"/>
                <w:szCs w:val="14"/>
              </w:rPr>
              <w:fldChar w:fldCharType="end"/>
            </w:r>
            <w:r>
              <w:rPr>
                <w:rStyle w:val="Tabelle"/>
                <w:sz w:val="18"/>
              </w:rPr>
              <w:t xml:space="preserve"> </w:t>
            </w:r>
            <w:r w:rsidRPr="00B62931">
              <w:rPr>
                <w:rStyle w:val="Tabelle"/>
                <w:sz w:val="14"/>
                <w:szCs w:val="14"/>
              </w:rPr>
              <w:t>tagsüber</w:t>
            </w:r>
            <w:r>
              <w:rPr>
                <w:rStyle w:val="Tabelle"/>
                <w:sz w:val="14"/>
                <w:szCs w:val="14"/>
              </w:rPr>
              <w:t xml:space="preserve"> </w:t>
            </w:r>
            <w:r w:rsidRPr="00A33B8E">
              <w:rPr>
                <w:rStyle w:val="Tabelle"/>
                <w:color w:val="0000FF"/>
                <w:sz w:val="14"/>
                <w:szCs w:val="14"/>
              </w:rPr>
              <w:fldChar w:fldCharType="begin">
                <w:ffData>
                  <w:name w:val=""/>
                  <w:enabled/>
                  <w:calcOnExit w:val="0"/>
                  <w:checkBox>
                    <w:sizeAuto/>
                    <w:default w:val="0"/>
                  </w:checkBox>
                </w:ffData>
              </w:fldChar>
            </w:r>
            <w:r w:rsidRPr="00A33B8E">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A33B8E">
              <w:rPr>
                <w:rStyle w:val="Tabelle"/>
                <w:color w:val="0000FF"/>
                <w:sz w:val="14"/>
                <w:szCs w:val="14"/>
              </w:rPr>
              <w:fldChar w:fldCharType="end"/>
            </w:r>
            <w:r>
              <w:rPr>
                <w:rStyle w:val="Tabelle"/>
                <w:sz w:val="14"/>
                <w:szCs w:val="14"/>
              </w:rPr>
              <w:t xml:space="preserve"> </w:t>
            </w:r>
            <w:r w:rsidRPr="00B62931">
              <w:rPr>
                <w:rStyle w:val="Tabelle"/>
                <w:sz w:val="14"/>
                <w:szCs w:val="14"/>
              </w:rPr>
              <w:t>Tag u.</w:t>
            </w:r>
            <w:r>
              <w:rPr>
                <w:rStyle w:val="Tabelle"/>
                <w:sz w:val="14"/>
                <w:szCs w:val="14"/>
              </w:rPr>
              <w:t xml:space="preserve"> </w:t>
            </w:r>
            <w:r w:rsidRPr="00B62931">
              <w:rPr>
                <w:rStyle w:val="Tabelle"/>
                <w:sz w:val="14"/>
                <w:szCs w:val="14"/>
              </w:rPr>
              <w:t>Nacht</w:t>
            </w:r>
          </w:p>
        </w:tc>
        <w:tc>
          <w:tcPr>
            <w:tcW w:w="709" w:type="dxa"/>
            <w:gridSpan w:val="3"/>
            <w:vAlign w:val="center"/>
          </w:tcPr>
          <w:p w:rsidR="00AB62BE" w:rsidRDefault="00AB62BE" w:rsidP="00336B59">
            <w:pPr>
              <w:tabs>
                <w:tab w:val="left" w:pos="2623"/>
                <w:tab w:val="left" w:pos="6592"/>
                <w:tab w:val="left" w:pos="7136"/>
              </w:tabs>
              <w:rPr>
                <w:rStyle w:val="Tabelle"/>
                <w:sz w:val="18"/>
              </w:rPr>
            </w:pPr>
            <w:r w:rsidRPr="00A33B8E">
              <w:rPr>
                <w:rStyle w:val="Tabelle"/>
                <w:color w:val="0000FF"/>
                <w:sz w:val="18"/>
              </w:rPr>
              <w:fldChar w:fldCharType="begin">
                <w:ffData>
                  <w:name w:val="Kontrollkästchen64"/>
                  <w:enabled/>
                  <w:calcOnExit w:val="0"/>
                  <w:checkBox>
                    <w:sizeAuto/>
                    <w:default w:val="0"/>
                    <w:checked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bei</w:t>
            </w:r>
          </w:p>
          <w:p w:rsidR="00AB62BE" w:rsidRDefault="00AB62BE" w:rsidP="00336B59">
            <w:pPr>
              <w:tabs>
                <w:tab w:val="left" w:pos="2623"/>
                <w:tab w:val="left" w:pos="6592"/>
                <w:tab w:val="left" w:pos="7136"/>
              </w:tabs>
              <w:rPr>
                <w:rStyle w:val="Tabelle"/>
                <w:sz w:val="18"/>
              </w:rPr>
            </w:pPr>
            <w:r>
              <w:rPr>
                <w:rStyle w:val="Tabelle"/>
                <w:sz w:val="18"/>
              </w:rPr>
              <w:t xml:space="preserve"> </w:t>
            </w:r>
          </w:p>
        </w:tc>
        <w:tc>
          <w:tcPr>
            <w:tcW w:w="2977" w:type="dxa"/>
            <w:gridSpan w:val="3"/>
            <w:tcBorders>
              <w:right w:val="single" w:sz="8" w:space="0" w:color="auto"/>
            </w:tcBorders>
            <w:vAlign w:val="center"/>
          </w:tcPr>
          <w:p w:rsidR="00AB62BE" w:rsidRPr="00E1769C" w:rsidRDefault="00AB62BE" w:rsidP="00336B59">
            <w:pPr>
              <w:tabs>
                <w:tab w:val="left" w:pos="497"/>
                <w:tab w:val="left" w:pos="2623"/>
                <w:tab w:val="left" w:pos="6592"/>
                <w:tab w:val="left" w:pos="7136"/>
              </w:tabs>
              <w:rPr>
                <w:rStyle w:val="Tabelle"/>
                <w:rFonts w:ascii="Courier" w:hAnsi="Courier"/>
                <w:b/>
                <w:u w:val="single"/>
              </w:rPr>
            </w:pPr>
            <w:r w:rsidRPr="00E1769C">
              <w:rPr>
                <w:rStyle w:val="Tabelle"/>
                <w:rFonts w:ascii="Courier" w:hAnsi="Courier"/>
                <w:b/>
                <w:u w:val="single"/>
              </w:rPr>
              <w:fldChar w:fldCharType="begin">
                <w:ffData>
                  <w:name w:val=""/>
                  <w:enabled/>
                  <w:calcOnExit w:val="0"/>
                  <w:textInput>
                    <w:maxLength w:val="46"/>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p>
          <w:p w:rsidR="00AB62BE" w:rsidRDefault="00AB62BE" w:rsidP="00336B59">
            <w:pPr>
              <w:tabs>
                <w:tab w:val="left" w:pos="497"/>
                <w:tab w:val="left" w:pos="2623"/>
                <w:tab w:val="left" w:pos="6592"/>
                <w:tab w:val="left" w:pos="7136"/>
              </w:tabs>
              <w:rPr>
                <w:rStyle w:val="Tabelle"/>
                <w:sz w:val="18"/>
              </w:rPr>
            </w:pPr>
          </w:p>
        </w:tc>
      </w:tr>
      <w:tr w:rsidR="00AB62BE" w:rsidTr="00336B59">
        <w:trPr>
          <w:cantSplit/>
          <w:trHeight w:hRule="exact" w:val="225"/>
        </w:trPr>
        <w:tc>
          <w:tcPr>
            <w:tcW w:w="354" w:type="dxa"/>
            <w:tcBorders>
              <w:left w:val="single" w:sz="8" w:space="0" w:color="auto"/>
            </w:tcBorders>
            <w:vAlign w:val="center"/>
          </w:tcPr>
          <w:p w:rsidR="00AB62BE" w:rsidRDefault="00AB62BE" w:rsidP="00336B59">
            <w:pPr>
              <w:jc w:val="center"/>
              <w:rPr>
                <w:rStyle w:val="Tabelle"/>
                <w:b/>
                <w:sz w:val="14"/>
              </w:rPr>
            </w:pPr>
          </w:p>
        </w:tc>
        <w:tc>
          <w:tcPr>
            <w:tcW w:w="8221" w:type="dxa"/>
            <w:gridSpan w:val="18"/>
            <w:tcBorders>
              <w:top w:val="single" w:sz="4" w:space="0" w:color="auto"/>
              <w:left w:val="single" w:sz="4" w:space="0" w:color="auto"/>
            </w:tcBorders>
            <w:vAlign w:val="center"/>
          </w:tcPr>
          <w:p w:rsidR="00AB62BE" w:rsidRDefault="00AB62BE" w:rsidP="00336B59">
            <w:pPr>
              <w:rPr>
                <w:rStyle w:val="Tabelle"/>
                <w:sz w:val="14"/>
              </w:rPr>
            </w:pPr>
            <w:r>
              <w:rPr>
                <w:rStyle w:val="Tabelle"/>
                <w:sz w:val="14"/>
              </w:rPr>
              <w:t>Bei Zuzug: vorherige Anschrift des Kindes</w:t>
            </w:r>
          </w:p>
        </w:tc>
        <w:tc>
          <w:tcPr>
            <w:tcW w:w="1418" w:type="dxa"/>
            <w:tcBorders>
              <w:top w:val="single" w:sz="4" w:space="0" w:color="auto"/>
              <w:right w:val="single" w:sz="8" w:space="0" w:color="auto"/>
            </w:tcBorders>
            <w:vAlign w:val="center"/>
          </w:tcPr>
          <w:p w:rsidR="00AB62BE" w:rsidRDefault="00AB62BE" w:rsidP="00336B59">
            <w:pPr>
              <w:jc w:val="right"/>
              <w:rPr>
                <w:rStyle w:val="Tabelle"/>
                <w:sz w:val="14"/>
              </w:rPr>
            </w:pPr>
            <w:r>
              <w:rPr>
                <w:rStyle w:val="Tabelle"/>
                <w:sz w:val="14"/>
              </w:rPr>
              <w:t>dort wohnhaft bis:</w:t>
            </w:r>
          </w:p>
        </w:tc>
      </w:tr>
      <w:tr w:rsidR="00AB62BE" w:rsidTr="00336B59">
        <w:trPr>
          <w:cantSplit/>
          <w:trHeight w:hRule="exact" w:val="320"/>
        </w:trPr>
        <w:tc>
          <w:tcPr>
            <w:tcW w:w="354" w:type="dxa"/>
            <w:tcBorders>
              <w:left w:val="single" w:sz="8" w:space="0" w:color="auto"/>
            </w:tcBorders>
            <w:vAlign w:val="center"/>
          </w:tcPr>
          <w:p w:rsidR="00AB62BE" w:rsidRDefault="00AB62BE" w:rsidP="00336B59">
            <w:pPr>
              <w:jc w:val="center"/>
              <w:rPr>
                <w:rStyle w:val="Tabelle"/>
                <w:b/>
                <w:sz w:val="18"/>
              </w:rPr>
            </w:pPr>
          </w:p>
        </w:tc>
        <w:tc>
          <w:tcPr>
            <w:tcW w:w="8221" w:type="dxa"/>
            <w:gridSpan w:val="18"/>
            <w:tcBorders>
              <w:left w:val="single" w:sz="4" w:space="0" w:color="auto"/>
              <w:bottom w:val="single" w:sz="4" w:space="0" w:color="auto"/>
            </w:tcBorders>
            <w:vAlign w:val="center"/>
          </w:tcPr>
          <w:p w:rsidR="00AB62BE" w:rsidRDefault="00AB62BE" w:rsidP="00336B59">
            <w:pPr>
              <w:rPr>
                <w:rStyle w:val="Tabelle"/>
                <w:sz w:val="18"/>
              </w:rPr>
            </w:pPr>
            <w:r w:rsidRPr="00E4540C">
              <w:rPr>
                <w:rStyle w:val="Tabelle"/>
                <w:rFonts w:ascii="Courier" w:hAnsi="Courier"/>
                <w:b/>
                <w:color w:val="0000FF"/>
              </w:rPr>
              <w:fldChar w:fldCharType="begin">
                <w:ffData>
                  <w:name w:val=""/>
                  <w:enabled/>
                  <w:calcOnExit w:val="0"/>
                  <w:textInput>
                    <w:maxLength w:val="6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418" w:type="dxa"/>
            <w:tcBorders>
              <w:bottom w:val="single" w:sz="4" w:space="0" w:color="auto"/>
              <w:right w:val="single" w:sz="8" w:space="0" w:color="auto"/>
            </w:tcBorders>
            <w:vAlign w:val="center"/>
          </w:tcPr>
          <w:p w:rsidR="00AB62BE" w:rsidRDefault="00AB62BE" w:rsidP="00336B59">
            <w:pPr>
              <w:jc w:val="right"/>
              <w:rPr>
                <w:rStyle w:val="Tabelle"/>
                <w:sz w:val="18"/>
              </w:rPr>
            </w:pPr>
            <w:r w:rsidRPr="00E4540C">
              <w:rPr>
                <w:rStyle w:val="Tabelle"/>
                <w:rFonts w:ascii="Courier" w:hAnsi="Courier"/>
                <w:b/>
                <w:color w:val="0000FF"/>
              </w:rPr>
              <w:fldChar w:fldCharType="begin">
                <w:ffData>
                  <w:name w:val="Text6"/>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B62BE" w:rsidTr="00336B59">
        <w:trPr>
          <w:trHeight w:hRule="exact" w:val="318"/>
        </w:trPr>
        <w:tc>
          <w:tcPr>
            <w:tcW w:w="354" w:type="dxa"/>
            <w:tcBorders>
              <w:top w:val="single" w:sz="4" w:space="0" w:color="auto"/>
              <w:left w:val="single" w:sz="8" w:space="0" w:color="auto"/>
            </w:tcBorders>
            <w:shd w:val="clear" w:color="auto" w:fill="auto"/>
            <w:vAlign w:val="center"/>
          </w:tcPr>
          <w:p w:rsidR="00AB62BE" w:rsidRDefault="00291360" w:rsidP="00336B59">
            <w:pPr>
              <w:jc w:val="center"/>
              <w:rPr>
                <w:rStyle w:val="Tabelle"/>
                <w:b/>
                <w:sz w:val="18"/>
              </w:rPr>
            </w:pPr>
            <w:r>
              <w:rPr>
                <w:rStyle w:val="Tabelle"/>
                <w:b/>
                <w:sz w:val="18"/>
              </w:rPr>
              <w:t>C</w:t>
            </w:r>
          </w:p>
        </w:tc>
        <w:tc>
          <w:tcPr>
            <w:tcW w:w="5245" w:type="dxa"/>
            <w:gridSpan w:val="10"/>
            <w:tcBorders>
              <w:top w:val="single" w:sz="4" w:space="0" w:color="auto"/>
              <w:left w:val="single" w:sz="4" w:space="0" w:color="auto"/>
            </w:tcBorders>
            <w:shd w:val="clear" w:color="auto" w:fill="auto"/>
            <w:vAlign w:val="center"/>
          </w:tcPr>
          <w:p w:rsidR="00AB62BE" w:rsidRDefault="00AB62BE" w:rsidP="00336B59">
            <w:pPr>
              <w:rPr>
                <w:rStyle w:val="Tabelle"/>
                <w:sz w:val="18"/>
              </w:rPr>
            </w:pPr>
            <w:r>
              <w:rPr>
                <w:rStyle w:val="Tabelle"/>
                <w:sz w:val="18"/>
              </w:rPr>
              <w:t>Wird das Kind regelmäßig auch vom anderen Elternteil betreut?</w:t>
            </w:r>
          </w:p>
        </w:tc>
        <w:tc>
          <w:tcPr>
            <w:tcW w:w="4394" w:type="dxa"/>
            <w:gridSpan w:val="9"/>
            <w:tcBorders>
              <w:top w:val="single" w:sz="4" w:space="0" w:color="auto"/>
              <w:right w:val="single" w:sz="8" w:space="0" w:color="auto"/>
            </w:tcBorders>
            <w:shd w:val="clear" w:color="auto" w:fill="auto"/>
            <w:vAlign w:val="center"/>
          </w:tcPr>
          <w:p w:rsidR="00AB62BE" w:rsidRDefault="00AB62BE" w:rsidP="00336B59">
            <w:pPr>
              <w:tabs>
                <w:tab w:val="left" w:pos="781"/>
              </w:tabs>
              <w:rPr>
                <w:rStyle w:val="Tabelle"/>
                <w:sz w:val="18"/>
              </w:rPr>
            </w:pPr>
          </w:p>
        </w:tc>
      </w:tr>
      <w:tr w:rsidR="00AB62BE" w:rsidTr="00336B59">
        <w:trPr>
          <w:trHeight w:val="318"/>
        </w:trPr>
        <w:tc>
          <w:tcPr>
            <w:tcW w:w="354" w:type="dxa"/>
            <w:tcBorders>
              <w:left w:val="single" w:sz="8" w:space="0" w:color="auto"/>
              <w:bottom w:val="single" w:sz="4" w:space="0" w:color="auto"/>
            </w:tcBorders>
            <w:shd w:val="clear" w:color="auto" w:fill="auto"/>
            <w:vAlign w:val="center"/>
          </w:tcPr>
          <w:p w:rsidR="00AB62BE" w:rsidRDefault="00AB62BE" w:rsidP="00336B59">
            <w:pPr>
              <w:jc w:val="center"/>
              <w:rPr>
                <w:rStyle w:val="Tabelle"/>
                <w:b/>
                <w:sz w:val="18"/>
              </w:rPr>
            </w:pPr>
          </w:p>
        </w:tc>
        <w:tc>
          <w:tcPr>
            <w:tcW w:w="9639" w:type="dxa"/>
            <w:gridSpan w:val="19"/>
            <w:tcBorders>
              <w:left w:val="single" w:sz="4" w:space="0" w:color="auto"/>
              <w:bottom w:val="single" w:sz="2" w:space="0" w:color="auto"/>
              <w:right w:val="single" w:sz="8" w:space="0" w:color="auto"/>
            </w:tcBorders>
            <w:shd w:val="clear" w:color="auto" w:fill="auto"/>
            <w:vAlign w:val="center"/>
          </w:tcPr>
          <w:p w:rsidR="00AB62BE" w:rsidRDefault="00AB62BE" w:rsidP="00336B59">
            <w:pPr>
              <w:tabs>
                <w:tab w:val="left" w:pos="781"/>
              </w:tabs>
              <w:rPr>
                <w:rStyle w:val="Tabelle"/>
                <w:sz w:val="18"/>
              </w:rPr>
            </w:pPr>
            <w:r w:rsidRPr="00A33B8E">
              <w:rPr>
                <w:rStyle w:val="Tabelle"/>
                <w:color w:val="0000FF"/>
                <w:sz w:val="18"/>
              </w:rPr>
              <w:fldChar w:fldCharType="begin">
                <w:ffData>
                  <w:name w:val="Kontrollkästchen69"/>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70"/>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ja </w:t>
            </w:r>
            <w:r w:rsidRPr="00B70022">
              <w:rPr>
                <w:rStyle w:val="Tabelle"/>
                <w:sz w:val="14"/>
                <w:szCs w:val="14"/>
              </w:rPr>
              <w:t xml:space="preserve">(bitte </w:t>
            </w:r>
            <w:r>
              <w:rPr>
                <w:rStyle w:val="Tabelle"/>
                <w:sz w:val="14"/>
                <w:szCs w:val="14"/>
              </w:rPr>
              <w:t xml:space="preserve">wöchentliche </w:t>
            </w:r>
            <w:r w:rsidRPr="00B70022">
              <w:rPr>
                <w:rStyle w:val="Tabelle"/>
                <w:sz w:val="14"/>
                <w:szCs w:val="14"/>
              </w:rPr>
              <w:t>Betreuungszeit angeben)</w:t>
            </w:r>
            <w:r>
              <w:rPr>
                <w:rStyle w:val="Tabelle"/>
                <w:sz w:val="14"/>
                <w:szCs w:val="14"/>
              </w:rPr>
              <w:t xml:space="preserve">, </w:t>
            </w:r>
            <w:r w:rsidRPr="00E4540C">
              <w:rPr>
                <w:rStyle w:val="Tabelle"/>
                <w:rFonts w:ascii="Courier" w:hAnsi="Courier"/>
                <w:b/>
                <w:color w:val="0000FF"/>
              </w:rPr>
              <w:fldChar w:fldCharType="begin">
                <w:ffData>
                  <w:name w:val=""/>
                  <w:enabled/>
                  <w:calcOnExit w:val="0"/>
                  <w:textInput>
                    <w:maxLength w:val="4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B62BE" w:rsidRPr="00B50DF9" w:rsidTr="00336B59">
        <w:trPr>
          <w:cantSplit/>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AB62BE" w:rsidRDefault="00291360" w:rsidP="00336B59">
            <w:pPr>
              <w:jc w:val="center"/>
              <w:rPr>
                <w:rStyle w:val="Tabelle"/>
                <w:b/>
                <w:sz w:val="18"/>
              </w:rPr>
            </w:pPr>
            <w:r>
              <w:rPr>
                <w:rStyle w:val="Tabelle"/>
                <w:b/>
                <w:sz w:val="18"/>
              </w:rPr>
              <w:t>D</w:t>
            </w:r>
          </w:p>
        </w:tc>
        <w:tc>
          <w:tcPr>
            <w:tcW w:w="5670" w:type="dxa"/>
            <w:gridSpan w:val="11"/>
            <w:tcBorders>
              <w:top w:val="single" w:sz="4" w:space="0" w:color="auto"/>
              <w:left w:val="single" w:sz="4" w:space="0" w:color="auto"/>
            </w:tcBorders>
            <w:shd w:val="clear" w:color="auto" w:fill="auto"/>
            <w:vAlign w:val="center"/>
          </w:tcPr>
          <w:p w:rsidR="00AB62BE" w:rsidRDefault="00AB62BE" w:rsidP="00336B59">
            <w:pPr>
              <w:rPr>
                <w:rStyle w:val="Tabelle"/>
                <w:sz w:val="18"/>
              </w:rPr>
            </w:pPr>
            <w:r w:rsidRPr="00D6070D">
              <w:rPr>
                <w:rStyle w:val="Tabelle"/>
                <w:b/>
                <w:sz w:val="18"/>
              </w:rPr>
              <w:t>Bei Kindern mit ausländischer oder ohne Staatsangehörigkeit</w:t>
            </w:r>
            <w:r>
              <w:rPr>
                <w:rStyle w:val="Tabelle"/>
                <w:sz w:val="18"/>
              </w:rPr>
              <w:t>:</w:t>
            </w:r>
          </w:p>
        </w:tc>
        <w:tc>
          <w:tcPr>
            <w:tcW w:w="3969" w:type="dxa"/>
            <w:gridSpan w:val="8"/>
            <w:tcBorders>
              <w:top w:val="single" w:sz="4" w:space="0" w:color="auto"/>
              <w:left w:val="nil"/>
              <w:right w:val="single" w:sz="8" w:space="0" w:color="auto"/>
            </w:tcBorders>
            <w:shd w:val="clear" w:color="auto" w:fill="auto"/>
            <w:vAlign w:val="center"/>
          </w:tcPr>
          <w:p w:rsidR="00AB62BE" w:rsidRPr="00B50DF9" w:rsidRDefault="00AB62BE" w:rsidP="00336B59">
            <w:pPr>
              <w:rPr>
                <w:rStyle w:val="Tabelle"/>
                <w:sz w:val="18"/>
              </w:rPr>
            </w:pPr>
          </w:p>
        </w:tc>
      </w:tr>
      <w:tr w:rsidR="00AB62BE" w:rsidRPr="00B50DF9" w:rsidTr="00336B59">
        <w:trPr>
          <w:trHeight w:hRule="exact" w:val="318"/>
        </w:trPr>
        <w:tc>
          <w:tcPr>
            <w:tcW w:w="354" w:type="dxa"/>
            <w:tcBorders>
              <w:left w:val="single" w:sz="8" w:space="0" w:color="auto"/>
              <w:right w:val="single" w:sz="4" w:space="0" w:color="auto"/>
            </w:tcBorders>
            <w:shd w:val="clear" w:color="auto" w:fill="auto"/>
            <w:vAlign w:val="center"/>
          </w:tcPr>
          <w:p w:rsidR="00AB62BE" w:rsidRDefault="00AB62BE" w:rsidP="00336B59">
            <w:pPr>
              <w:jc w:val="center"/>
              <w:rPr>
                <w:rStyle w:val="Tabelle"/>
                <w:b/>
                <w:sz w:val="18"/>
              </w:rPr>
            </w:pPr>
          </w:p>
        </w:tc>
        <w:tc>
          <w:tcPr>
            <w:tcW w:w="3685" w:type="dxa"/>
            <w:gridSpan w:val="5"/>
            <w:tcBorders>
              <w:left w:val="single" w:sz="4" w:space="0" w:color="auto"/>
            </w:tcBorders>
            <w:shd w:val="clear" w:color="auto" w:fill="auto"/>
            <w:vAlign w:val="center"/>
          </w:tcPr>
          <w:p w:rsidR="00AB62BE" w:rsidRDefault="00AB62BE" w:rsidP="00336B59">
            <w:pPr>
              <w:rPr>
                <w:rStyle w:val="Tabelle"/>
                <w:sz w:val="18"/>
              </w:rPr>
            </w:pPr>
            <w:r>
              <w:rPr>
                <w:rStyle w:val="Tabelle"/>
                <w:sz w:val="18"/>
              </w:rPr>
              <w:t>Das Kind lebt im Bundesgebiet seit</w:t>
            </w:r>
          </w:p>
        </w:tc>
        <w:tc>
          <w:tcPr>
            <w:tcW w:w="1418" w:type="dxa"/>
            <w:gridSpan w:val="4"/>
            <w:shd w:val="clear" w:color="auto" w:fill="auto"/>
            <w:vAlign w:val="center"/>
          </w:tcPr>
          <w:p w:rsidR="00AB62BE" w:rsidRPr="000C0785" w:rsidRDefault="00AB62BE" w:rsidP="00336B59">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p>
        </w:tc>
        <w:tc>
          <w:tcPr>
            <w:tcW w:w="4536" w:type="dxa"/>
            <w:gridSpan w:val="10"/>
            <w:tcBorders>
              <w:left w:val="nil"/>
              <w:right w:val="single" w:sz="8" w:space="0" w:color="auto"/>
            </w:tcBorders>
            <w:shd w:val="clear" w:color="auto" w:fill="auto"/>
            <w:vAlign w:val="center"/>
          </w:tcPr>
          <w:p w:rsidR="00AB62BE" w:rsidRPr="00B50DF9" w:rsidRDefault="00AB62BE" w:rsidP="00336B59">
            <w:pPr>
              <w:rPr>
                <w:rStyle w:val="Tabelle"/>
                <w:sz w:val="18"/>
              </w:rPr>
            </w:pPr>
          </w:p>
        </w:tc>
      </w:tr>
      <w:tr w:rsidR="00AB62BE" w:rsidTr="00AB62BE">
        <w:trPr>
          <w:trHeight w:hRule="exact" w:val="318"/>
        </w:trPr>
        <w:tc>
          <w:tcPr>
            <w:tcW w:w="354" w:type="dxa"/>
            <w:tcBorders>
              <w:left w:val="single" w:sz="8" w:space="0" w:color="auto"/>
              <w:right w:val="single" w:sz="4" w:space="0" w:color="auto"/>
            </w:tcBorders>
            <w:shd w:val="clear" w:color="auto" w:fill="auto"/>
            <w:vAlign w:val="center"/>
          </w:tcPr>
          <w:p w:rsidR="00AB62BE" w:rsidRDefault="00AB62BE" w:rsidP="00336B59">
            <w:pPr>
              <w:jc w:val="center"/>
              <w:rPr>
                <w:rStyle w:val="Tabelle"/>
                <w:b/>
                <w:sz w:val="18"/>
              </w:rPr>
            </w:pPr>
          </w:p>
        </w:tc>
        <w:tc>
          <w:tcPr>
            <w:tcW w:w="3685" w:type="dxa"/>
            <w:gridSpan w:val="5"/>
            <w:tcBorders>
              <w:left w:val="single" w:sz="4" w:space="0" w:color="auto"/>
            </w:tcBorders>
            <w:shd w:val="clear" w:color="auto" w:fill="auto"/>
            <w:vAlign w:val="center"/>
          </w:tcPr>
          <w:p w:rsidR="00AB62BE" w:rsidRDefault="00AB62BE" w:rsidP="00336B59">
            <w:pPr>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2694" w:type="dxa"/>
            <w:gridSpan w:val="10"/>
            <w:shd w:val="clear" w:color="auto" w:fill="auto"/>
            <w:vAlign w:val="center"/>
          </w:tcPr>
          <w:p w:rsidR="00AB62BE" w:rsidRDefault="00AB62BE" w:rsidP="00BC23FE">
            <w:pPr>
              <w:tabs>
                <w:tab w:val="left" w:pos="1206"/>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erteilt </w:t>
            </w:r>
            <w:r w:rsidR="00BC23FE">
              <w:rPr>
                <w:rStyle w:val="Tabelle"/>
                <w:sz w:val="18"/>
              </w:rPr>
              <w:t>am</w:t>
            </w:r>
          </w:p>
        </w:tc>
        <w:tc>
          <w:tcPr>
            <w:tcW w:w="1842" w:type="dxa"/>
            <w:gridSpan w:val="3"/>
            <w:shd w:val="clear" w:color="auto" w:fill="auto"/>
            <w:vAlign w:val="center"/>
          </w:tcPr>
          <w:p w:rsidR="00AB62BE" w:rsidRPr="00E1390A" w:rsidRDefault="00AB62BE" w:rsidP="00336B59">
            <w:pPr>
              <w:tabs>
                <w:tab w:val="left" w:pos="1631"/>
                <w:tab w:val="left" w:pos="2724"/>
                <w:tab w:val="left" w:pos="4041"/>
                <w:tab w:val="right" w:pos="5741"/>
              </w:tabs>
              <w:rPr>
                <w:rStyle w:val="Tabelle"/>
                <w:sz w:val="18"/>
                <w:u w:val="single"/>
              </w:rPr>
            </w:pP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val="restart"/>
            <w:tcBorders>
              <w:right w:val="single" w:sz="8" w:space="0" w:color="auto"/>
            </w:tcBorders>
            <w:shd w:val="clear" w:color="auto" w:fill="auto"/>
            <w:vAlign w:val="center"/>
          </w:tcPr>
          <w:p w:rsidR="00AB62BE" w:rsidRDefault="00AB62BE" w:rsidP="00336B59">
            <w:pPr>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B62BE" w:rsidRDefault="00AB62BE" w:rsidP="00336B59">
            <w:pPr>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B62BE" w:rsidTr="00AB62BE">
        <w:trPr>
          <w:trHeight w:val="552"/>
        </w:trPr>
        <w:tc>
          <w:tcPr>
            <w:tcW w:w="354" w:type="dxa"/>
            <w:vMerge w:val="restart"/>
            <w:tcBorders>
              <w:left w:val="single" w:sz="8" w:space="0" w:color="auto"/>
              <w:right w:val="single" w:sz="4" w:space="0" w:color="auto"/>
            </w:tcBorders>
            <w:shd w:val="clear" w:color="auto" w:fill="auto"/>
            <w:vAlign w:val="center"/>
          </w:tcPr>
          <w:p w:rsidR="00AB62BE" w:rsidRDefault="00AB62BE" w:rsidP="00336B59">
            <w:pPr>
              <w:jc w:val="center"/>
              <w:rPr>
                <w:rStyle w:val="Tabelle"/>
                <w:b/>
                <w:sz w:val="18"/>
              </w:rPr>
            </w:pPr>
          </w:p>
        </w:tc>
        <w:tc>
          <w:tcPr>
            <w:tcW w:w="3685" w:type="dxa"/>
            <w:gridSpan w:val="5"/>
            <w:tcBorders>
              <w:left w:val="single" w:sz="4" w:space="0" w:color="auto"/>
            </w:tcBorders>
            <w:shd w:val="clear" w:color="auto" w:fill="auto"/>
            <w:vAlign w:val="center"/>
          </w:tcPr>
          <w:p w:rsidR="00BC23FE" w:rsidRDefault="00BC23FE" w:rsidP="00336B59">
            <w:pPr>
              <w:rPr>
                <w:rStyle w:val="Tabelle"/>
                <w:sz w:val="18"/>
              </w:rPr>
            </w:pPr>
          </w:p>
          <w:p w:rsidR="00AB62BE" w:rsidRDefault="00AB62BE" w:rsidP="00DE4E94">
            <w:pPr>
              <w:rPr>
                <w:rStyle w:val="Tabelle"/>
                <w:sz w:val="18"/>
              </w:rPr>
            </w:pPr>
            <w:r>
              <w:rPr>
                <w:rStyle w:val="Tabelle"/>
                <w:sz w:val="18"/>
              </w:rPr>
              <w:t>Eine Aufenthaltserlaubnis, die zur Erwerb</w:t>
            </w:r>
            <w:r>
              <w:rPr>
                <w:rStyle w:val="Tabelle"/>
                <w:sz w:val="18"/>
              </w:rPr>
              <w:t>s</w:t>
            </w:r>
            <w:r>
              <w:rPr>
                <w:rStyle w:val="Tabelle"/>
                <w:sz w:val="18"/>
              </w:rPr>
              <w:t>tätigkeit berechtigt oder berechtigt hat, wu</w:t>
            </w:r>
            <w:r>
              <w:rPr>
                <w:rStyle w:val="Tabelle"/>
                <w:sz w:val="18"/>
              </w:rPr>
              <w:t>r</w:t>
            </w:r>
            <w:r>
              <w:rPr>
                <w:rStyle w:val="Tabelle"/>
                <w:sz w:val="18"/>
              </w:rPr>
              <w:t>de erteilt:</w:t>
            </w:r>
          </w:p>
        </w:tc>
        <w:tc>
          <w:tcPr>
            <w:tcW w:w="2694" w:type="dxa"/>
            <w:gridSpan w:val="10"/>
            <w:shd w:val="clear" w:color="auto" w:fill="auto"/>
            <w:vAlign w:val="center"/>
          </w:tcPr>
          <w:p w:rsidR="00AB62BE" w:rsidRDefault="00AB62BE" w:rsidP="00AB62BE">
            <w:pPr>
              <w:tabs>
                <w:tab w:val="left" w:pos="1206"/>
                <w:tab w:val="left" w:pos="2724"/>
                <w:tab w:val="left" w:pos="4041"/>
                <w:tab w:val="right" w:pos="5741"/>
              </w:tabs>
              <w:rPr>
                <w:rStyle w:val="Tabelle"/>
                <w:color w:val="0000FF"/>
                <w:sz w:val="18"/>
              </w:rPr>
            </w:pPr>
          </w:p>
          <w:p w:rsidR="00AB62BE" w:rsidRDefault="00AB62BE" w:rsidP="00AB62BE">
            <w:pPr>
              <w:tabs>
                <w:tab w:val="left" w:pos="1206"/>
                <w:tab w:val="left" w:pos="2724"/>
                <w:tab w:val="left" w:pos="4041"/>
                <w:tab w:val="right" w:pos="5741"/>
              </w:tabs>
              <w:rPr>
                <w:rStyle w:val="Tabelle"/>
                <w:color w:val="0000FF"/>
                <w:sz w:val="18"/>
              </w:rPr>
            </w:pPr>
            <w:r w:rsidRPr="00C7060F">
              <w:rPr>
                <w:rStyle w:val="Tabelle"/>
                <w:color w:val="0000FF"/>
                <w:sz w:val="18"/>
              </w:rPr>
              <w:fldChar w:fldCharType="begin">
                <w:ffData>
                  <w:name w:val="Kontrollkästchen73"/>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p>
        </w:tc>
        <w:tc>
          <w:tcPr>
            <w:tcW w:w="1842" w:type="dxa"/>
            <w:gridSpan w:val="3"/>
            <w:shd w:val="clear" w:color="auto" w:fill="auto"/>
            <w:vAlign w:val="center"/>
          </w:tcPr>
          <w:p w:rsidR="00DE4E94" w:rsidRPr="00DE4E94" w:rsidRDefault="00AB62BE" w:rsidP="00336B59">
            <w:pPr>
              <w:tabs>
                <w:tab w:val="left" w:pos="1631"/>
                <w:tab w:val="left" w:pos="2724"/>
                <w:tab w:val="left" w:pos="4041"/>
                <w:tab w:val="right" w:pos="5741"/>
              </w:tabs>
              <w:rPr>
                <w:rStyle w:val="Tabelle"/>
                <w:rFonts w:ascii="Courier" w:hAnsi="Courier"/>
                <w:b/>
                <w:u w:val="single"/>
              </w:rPr>
            </w:pPr>
            <w:r w:rsidRPr="00E1769C">
              <w:rPr>
                <w:rStyle w:val="Tabelle"/>
                <w:rFonts w:ascii="Courier" w:hAnsi="Courier"/>
                <w:u w:val="single"/>
              </w:rPr>
              <w:fldChar w:fldCharType="begin">
                <w:ffData>
                  <w:name w:val=""/>
                  <w:enabled/>
                  <w:calcOnExit w:val="0"/>
                  <w:textInput>
                    <w:type w:val="date"/>
                    <w:maxLength w:val="10"/>
                    <w:format w:val="dd.MM.yyyy"/>
                  </w:textInput>
                </w:ffData>
              </w:fldChar>
            </w:r>
            <w:r w:rsidRPr="00E1769C">
              <w:rPr>
                <w:rStyle w:val="Tabelle"/>
                <w:rFonts w:ascii="Courier" w:hAnsi="Courier"/>
                <w:u w:val="single"/>
              </w:rPr>
              <w:instrText xml:space="preserve"> FORMTEXT </w:instrText>
            </w:r>
            <w:r w:rsidRPr="00E1769C">
              <w:rPr>
                <w:rStyle w:val="Tabelle"/>
                <w:rFonts w:ascii="Courier" w:hAnsi="Courier"/>
                <w:u w:val="single"/>
              </w:rPr>
            </w:r>
            <w:r w:rsidRPr="00E1769C">
              <w:rPr>
                <w:rStyle w:val="Tabelle"/>
                <w:rFonts w:ascii="Courier" w:hAnsi="Courier"/>
                <w:u w:val="single"/>
              </w:rPr>
              <w:fldChar w:fldCharType="separate"/>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Pr="00E1769C">
              <w:rPr>
                <w:rStyle w:val="Tabelle"/>
                <w:rFonts w:ascii="Courier" w:hAnsi="Courier"/>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p>
        </w:tc>
        <w:tc>
          <w:tcPr>
            <w:tcW w:w="1418" w:type="dxa"/>
            <w:vMerge/>
            <w:tcBorders>
              <w:right w:val="single" w:sz="8" w:space="0" w:color="auto"/>
            </w:tcBorders>
            <w:shd w:val="clear" w:color="auto" w:fill="auto"/>
            <w:vAlign w:val="center"/>
          </w:tcPr>
          <w:p w:rsidR="00AB62BE" w:rsidRDefault="00AB62BE" w:rsidP="00336B59">
            <w:pPr>
              <w:tabs>
                <w:tab w:val="left" w:pos="1631"/>
                <w:tab w:val="right" w:pos="5741"/>
              </w:tabs>
              <w:jc w:val="right"/>
              <w:rPr>
                <w:rStyle w:val="Tabelle"/>
                <w:sz w:val="18"/>
              </w:rPr>
            </w:pPr>
          </w:p>
        </w:tc>
      </w:tr>
      <w:tr w:rsidR="00AB62BE" w:rsidTr="00BC23FE">
        <w:trPr>
          <w:trHeight w:hRule="exact" w:val="1394"/>
        </w:trPr>
        <w:tc>
          <w:tcPr>
            <w:tcW w:w="354" w:type="dxa"/>
            <w:vMerge/>
            <w:tcBorders>
              <w:left w:val="single" w:sz="8" w:space="0" w:color="auto"/>
              <w:right w:val="single" w:sz="4" w:space="0" w:color="auto"/>
            </w:tcBorders>
            <w:shd w:val="clear" w:color="auto" w:fill="auto"/>
            <w:vAlign w:val="center"/>
          </w:tcPr>
          <w:p w:rsidR="00AB62BE" w:rsidRDefault="00AB62BE" w:rsidP="00336B59">
            <w:pPr>
              <w:jc w:val="center"/>
              <w:rPr>
                <w:rStyle w:val="Tabelle"/>
                <w:b/>
                <w:sz w:val="18"/>
              </w:rPr>
            </w:pPr>
          </w:p>
        </w:tc>
        <w:tc>
          <w:tcPr>
            <w:tcW w:w="3685" w:type="dxa"/>
            <w:gridSpan w:val="5"/>
            <w:tcBorders>
              <w:left w:val="single" w:sz="4" w:space="0" w:color="auto"/>
            </w:tcBorders>
            <w:shd w:val="clear" w:color="auto" w:fill="auto"/>
            <w:vAlign w:val="center"/>
          </w:tcPr>
          <w:p w:rsidR="00AB62BE" w:rsidRPr="00C06071" w:rsidRDefault="00AB62BE" w:rsidP="00336B59">
            <w:pPr>
              <w:rPr>
                <w:rStyle w:val="Tabelle"/>
                <w:sz w:val="18"/>
              </w:rPr>
            </w:pPr>
            <w:r w:rsidRPr="00C06071">
              <w:rPr>
                <w:rStyle w:val="Tabelle"/>
                <w:sz w:val="18"/>
              </w:rPr>
              <w:t>Sonstige</w:t>
            </w:r>
            <w:r w:rsidR="00364EB5" w:rsidRPr="00C06071">
              <w:rPr>
                <w:rStyle w:val="Tabelle"/>
                <w:sz w:val="18"/>
              </w:rPr>
              <w:t>r</w:t>
            </w:r>
            <w:r w:rsidRPr="00C06071">
              <w:rPr>
                <w:rStyle w:val="Tabelle"/>
                <w:sz w:val="18"/>
              </w:rPr>
              <w:t xml:space="preserve"> Aufenthalts</w:t>
            </w:r>
            <w:r w:rsidR="00364EB5" w:rsidRPr="00C06071">
              <w:rPr>
                <w:rStyle w:val="Tabelle"/>
                <w:sz w:val="18"/>
              </w:rPr>
              <w:t>titel</w:t>
            </w:r>
            <w:r w:rsidRPr="00C06071">
              <w:rPr>
                <w:rStyle w:val="Tabelle"/>
                <w:sz w:val="18"/>
              </w:rPr>
              <w:t xml:space="preserve"> wurde erteilt:</w:t>
            </w:r>
          </w:p>
          <w:p w:rsidR="00DE4E94" w:rsidRPr="0034554F" w:rsidRDefault="004E3EE9" w:rsidP="00336B59">
            <w:pPr>
              <w:rPr>
                <w:rStyle w:val="Tabelle"/>
                <w:sz w:val="18"/>
              </w:rPr>
            </w:pPr>
            <w:r w:rsidRPr="0034554F">
              <w:rPr>
                <w:rStyle w:val="Tabelle"/>
                <w:sz w:val="18"/>
              </w:rPr>
              <w:t xml:space="preserve">(z.B. Blaue Karte EU, ICT-Karte, </w:t>
            </w:r>
          </w:p>
          <w:p w:rsidR="004E3EE9" w:rsidRPr="00C06071" w:rsidRDefault="004E3EE9" w:rsidP="00336B59">
            <w:pPr>
              <w:rPr>
                <w:rStyle w:val="Tabelle"/>
                <w:sz w:val="18"/>
              </w:rPr>
            </w:pPr>
            <w:r w:rsidRPr="0034554F">
              <w:rPr>
                <w:rStyle w:val="Tabelle"/>
                <w:sz w:val="18"/>
              </w:rPr>
              <w:t>Mobiler-ICT-Karte)</w:t>
            </w:r>
          </w:p>
          <w:p w:rsidR="00DE4E94" w:rsidRPr="00C06071" w:rsidRDefault="00DE4E94" w:rsidP="00336B59">
            <w:pPr>
              <w:rPr>
                <w:rStyle w:val="Tabelle"/>
                <w:sz w:val="18"/>
              </w:rPr>
            </w:pPr>
          </w:p>
          <w:p w:rsidR="00DE4E94" w:rsidRPr="00C06071" w:rsidRDefault="00364EB5" w:rsidP="00336B59">
            <w:pPr>
              <w:rPr>
                <w:rStyle w:val="Tabelle"/>
                <w:sz w:val="18"/>
              </w:rPr>
            </w:pPr>
            <w:r w:rsidRPr="00C06071">
              <w:rPr>
                <w:rStyle w:val="Tabelle"/>
                <w:sz w:val="18"/>
              </w:rPr>
              <w:t xml:space="preserve">Eine </w:t>
            </w:r>
            <w:r w:rsidR="00DE4E94" w:rsidRPr="00C06071">
              <w:rPr>
                <w:rStyle w:val="Tabelle"/>
                <w:sz w:val="18"/>
              </w:rPr>
              <w:t xml:space="preserve">Beschäftigungsduldung wurde erteilt:                  </w:t>
            </w:r>
          </w:p>
        </w:tc>
        <w:tc>
          <w:tcPr>
            <w:tcW w:w="2694" w:type="dxa"/>
            <w:gridSpan w:val="10"/>
            <w:shd w:val="clear" w:color="auto" w:fill="auto"/>
            <w:vAlign w:val="center"/>
          </w:tcPr>
          <w:p w:rsidR="00AB62BE" w:rsidRPr="00C06071" w:rsidRDefault="00DE4E94" w:rsidP="00AB62BE">
            <w:pPr>
              <w:tabs>
                <w:tab w:val="left" w:pos="1206"/>
                <w:tab w:val="left" w:pos="2724"/>
                <w:tab w:val="left" w:pos="4041"/>
                <w:tab w:val="right" w:pos="5741"/>
              </w:tabs>
              <w:rPr>
                <w:sz w:val="18"/>
              </w:rPr>
            </w:pPr>
            <w:r w:rsidRPr="00C06071">
              <w:rPr>
                <w:color w:val="0000FF"/>
                <w:sz w:val="18"/>
              </w:rPr>
              <w:fldChar w:fldCharType="begin">
                <w:ffData>
                  <w:name w:val="Kontrollkästchen73"/>
                  <w:enabled/>
                  <w:calcOnExit w:val="0"/>
                  <w:checkBox>
                    <w:sizeAuto/>
                    <w:default w:val="0"/>
                  </w:checkBox>
                </w:ffData>
              </w:fldChar>
            </w:r>
            <w:r w:rsidRPr="00C06071">
              <w:rPr>
                <w:color w:val="0000FF"/>
                <w:sz w:val="18"/>
              </w:rPr>
              <w:instrText xml:space="preserve"> FORMCHECKBOX </w:instrText>
            </w:r>
            <w:r w:rsidR="00035BFB">
              <w:rPr>
                <w:color w:val="0000FF"/>
                <w:sz w:val="18"/>
              </w:rPr>
            </w:r>
            <w:r w:rsidR="00035BFB">
              <w:rPr>
                <w:color w:val="0000FF"/>
                <w:sz w:val="18"/>
              </w:rPr>
              <w:fldChar w:fldCharType="separate"/>
            </w:r>
            <w:r w:rsidRPr="00C06071">
              <w:rPr>
                <w:color w:val="0000FF"/>
                <w:sz w:val="18"/>
              </w:rPr>
              <w:fldChar w:fldCharType="end"/>
            </w:r>
            <w:r w:rsidRPr="00C06071">
              <w:rPr>
                <w:color w:val="0000FF"/>
                <w:sz w:val="18"/>
              </w:rPr>
              <w:t xml:space="preserve"> </w:t>
            </w:r>
            <w:r w:rsidRPr="00C06071">
              <w:rPr>
                <w:sz w:val="18"/>
              </w:rPr>
              <w:t xml:space="preserve">nein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p>
          <w:p w:rsidR="00DE4E94" w:rsidRPr="00C06071" w:rsidRDefault="00DE4E94" w:rsidP="00AB62BE">
            <w:pPr>
              <w:tabs>
                <w:tab w:val="left" w:pos="1206"/>
                <w:tab w:val="left" w:pos="2724"/>
                <w:tab w:val="left" w:pos="4041"/>
                <w:tab w:val="right" w:pos="5741"/>
              </w:tabs>
              <w:rPr>
                <w:rStyle w:val="Tabelle"/>
                <w:sz w:val="18"/>
              </w:rPr>
            </w:pPr>
            <w:r w:rsidRPr="00C06071">
              <w:rPr>
                <w:rStyle w:val="Tabelle"/>
                <w:sz w:val="18"/>
              </w:rPr>
              <w:t xml:space="preserve">                                           Art:</w:t>
            </w:r>
          </w:p>
          <w:p w:rsidR="00DE4E94" w:rsidRPr="00C06071" w:rsidRDefault="00DE4E94" w:rsidP="00AB62BE">
            <w:pPr>
              <w:tabs>
                <w:tab w:val="left" w:pos="1206"/>
                <w:tab w:val="left" w:pos="2724"/>
                <w:tab w:val="left" w:pos="4041"/>
                <w:tab w:val="right" w:pos="5741"/>
              </w:tabs>
              <w:rPr>
                <w:rStyle w:val="Tabelle"/>
                <w:sz w:val="18"/>
              </w:rPr>
            </w:pPr>
          </w:p>
          <w:p w:rsidR="00AB62BE" w:rsidRPr="00C06071" w:rsidRDefault="00DE4E94" w:rsidP="00DE4E94">
            <w:pPr>
              <w:tabs>
                <w:tab w:val="left" w:pos="1206"/>
                <w:tab w:val="left" w:pos="2724"/>
                <w:tab w:val="left" w:pos="4041"/>
                <w:tab w:val="right" w:pos="5741"/>
              </w:tabs>
              <w:rPr>
                <w:rStyle w:val="Tabelle"/>
                <w:rFonts w:ascii="Courier" w:hAnsi="Courier"/>
                <w:u w:val="single"/>
              </w:rPr>
            </w:pP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nein</w:t>
            </w:r>
            <w:r w:rsidRPr="00C06071">
              <w:rPr>
                <w:rStyle w:val="Tabelle"/>
                <w:color w:val="0000FF"/>
                <w:sz w:val="18"/>
              </w:rPr>
              <w:t xml:space="preserve">            </w:t>
            </w:r>
            <w:r w:rsidRPr="00C06071">
              <w:rPr>
                <w:rStyle w:val="Tabelle"/>
                <w:color w:val="0000FF"/>
                <w:sz w:val="18"/>
              </w:rPr>
              <w:fldChar w:fldCharType="begin">
                <w:ffData>
                  <w:name w:val="Kontrollkästchen74"/>
                  <w:enabled/>
                  <w:calcOnExit w:val="0"/>
                  <w:checkBox>
                    <w:sizeAuto/>
                    <w:default w:val="0"/>
                  </w:checkBox>
                </w:ffData>
              </w:fldChar>
            </w:r>
            <w:r w:rsidRPr="00C06071">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06071">
              <w:rPr>
                <w:rStyle w:val="Tabelle"/>
                <w:color w:val="0000FF"/>
                <w:sz w:val="18"/>
              </w:rPr>
              <w:fldChar w:fldCharType="end"/>
            </w:r>
            <w:r w:rsidRPr="00C06071">
              <w:rPr>
                <w:rStyle w:val="Tabelle"/>
                <w:color w:val="0000FF"/>
                <w:sz w:val="18"/>
              </w:rPr>
              <w:t xml:space="preserve"> </w:t>
            </w:r>
            <w:r w:rsidRPr="00C06071">
              <w:rPr>
                <w:rStyle w:val="Tabelle"/>
                <w:sz w:val="18"/>
              </w:rPr>
              <w:t>ja, erteilt am</w:t>
            </w:r>
            <w:r w:rsidR="00637499" w:rsidRPr="00C06071">
              <w:rPr>
                <w:sz w:val="18"/>
              </w:rPr>
              <w:t xml:space="preserve">           </w:t>
            </w:r>
            <w:r w:rsidRPr="00C06071">
              <w:rPr>
                <w:sz w:val="18"/>
              </w:rPr>
              <w:t xml:space="preserve">                               </w:t>
            </w:r>
          </w:p>
        </w:tc>
        <w:tc>
          <w:tcPr>
            <w:tcW w:w="1842" w:type="dxa"/>
            <w:gridSpan w:val="3"/>
            <w:shd w:val="clear" w:color="auto" w:fill="auto"/>
            <w:vAlign w:val="center"/>
          </w:tcPr>
          <w:p w:rsidR="00637499" w:rsidRPr="00C06071" w:rsidRDefault="00637499" w:rsidP="00637499">
            <w:pPr>
              <w:tabs>
                <w:tab w:val="left" w:pos="1631"/>
                <w:tab w:val="left" w:pos="2724"/>
                <w:tab w:val="left" w:pos="4041"/>
                <w:tab w:val="right" w:pos="5741"/>
              </w:tabs>
              <w:rPr>
                <w:rFonts w:cs="Arial"/>
                <w:b/>
                <w:sz w:val="18"/>
              </w:rPr>
            </w:pPr>
          </w:p>
          <w:p w:rsidR="00637499" w:rsidRPr="00C06071" w:rsidRDefault="00637499" w:rsidP="00637499">
            <w:pPr>
              <w:tabs>
                <w:tab w:val="left" w:pos="1631"/>
                <w:tab w:val="left" w:pos="2724"/>
                <w:tab w:val="left" w:pos="4041"/>
                <w:tab w:val="right" w:pos="5741"/>
              </w:tabs>
              <w:rPr>
                <w:rFonts w:cs="Arial"/>
                <w:b/>
                <w:sz w:val="18"/>
                <w:u w:val="single"/>
              </w:rPr>
            </w:pP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0093705E">
              <w:rPr>
                <w:rFonts w:cs="Arial"/>
                <w:b/>
                <w:noProof/>
                <w:sz w:val="20"/>
                <w:u w:val="single"/>
              </w:rPr>
              <w:t> </w:t>
            </w:r>
            <w:r w:rsidR="0093705E">
              <w:rPr>
                <w:rFonts w:cs="Arial"/>
                <w:b/>
                <w:noProof/>
                <w:sz w:val="20"/>
                <w:u w:val="single"/>
              </w:rPr>
              <w:t> </w:t>
            </w:r>
            <w:r w:rsidR="0093705E">
              <w:rPr>
                <w:rFonts w:cs="Arial"/>
                <w:b/>
                <w:noProof/>
                <w:sz w:val="20"/>
                <w:u w:val="single"/>
              </w:rPr>
              <w:t> </w:t>
            </w:r>
            <w:r w:rsidR="0093705E">
              <w:rPr>
                <w:rFonts w:cs="Arial"/>
                <w:b/>
                <w:noProof/>
                <w:sz w:val="20"/>
                <w:u w:val="single"/>
              </w:rPr>
              <w:t> </w:t>
            </w:r>
            <w:r w:rsidR="0093705E">
              <w:rPr>
                <w:rFonts w:cs="Arial"/>
                <w:b/>
                <w:noProof/>
                <w:sz w:val="20"/>
                <w:u w:val="single"/>
              </w:rPr>
              <w:t> </w:t>
            </w:r>
            <w:r w:rsidRPr="00C06071">
              <w:rPr>
                <w:rFonts w:cs="Arial"/>
                <w:b/>
                <w:sz w:val="20"/>
                <w:u w:val="single"/>
              </w:rPr>
              <w:fldChar w:fldCharType="end"/>
            </w:r>
            <w:r w:rsidRPr="00C06071">
              <w:rPr>
                <w:rFonts w:cs="Arial"/>
                <w:b/>
                <w:sz w:val="20"/>
                <w:u w:val="single"/>
              </w:rPr>
              <w:fldChar w:fldCharType="begin">
                <w:ffData>
                  <w:name w:val=""/>
                  <w:enabled/>
                  <w:calcOnExit w:val="0"/>
                  <w:textInput>
                    <w:type w:val="date"/>
                    <w:maxLength w:val="10"/>
                    <w:format w:val="dd.MM.yyyy"/>
                  </w:textInput>
                </w:ffData>
              </w:fldChar>
            </w:r>
            <w:r w:rsidRPr="00C06071">
              <w:rPr>
                <w:rFonts w:cs="Arial"/>
                <w:b/>
                <w:sz w:val="20"/>
                <w:u w:val="single"/>
              </w:rPr>
              <w:instrText xml:space="preserve"> FORMTEXT </w:instrText>
            </w:r>
            <w:r w:rsidRPr="00C06071">
              <w:rPr>
                <w:rFonts w:cs="Arial"/>
                <w:b/>
                <w:sz w:val="20"/>
                <w:u w:val="single"/>
              </w:rPr>
            </w:r>
            <w:r w:rsidRPr="00C06071">
              <w:rPr>
                <w:rFonts w:cs="Arial"/>
                <w:b/>
                <w:sz w:val="20"/>
                <w:u w:val="single"/>
              </w:rPr>
              <w:fldChar w:fldCharType="separate"/>
            </w:r>
            <w:r w:rsidR="0093705E">
              <w:rPr>
                <w:rFonts w:cs="Arial"/>
                <w:b/>
                <w:noProof/>
                <w:sz w:val="20"/>
                <w:u w:val="single"/>
              </w:rPr>
              <w:t> </w:t>
            </w:r>
            <w:r w:rsidR="0093705E">
              <w:rPr>
                <w:rFonts w:cs="Arial"/>
                <w:b/>
                <w:noProof/>
                <w:sz w:val="20"/>
                <w:u w:val="single"/>
              </w:rPr>
              <w:t> </w:t>
            </w:r>
            <w:r w:rsidR="0093705E">
              <w:rPr>
                <w:rFonts w:cs="Arial"/>
                <w:b/>
                <w:noProof/>
                <w:sz w:val="20"/>
                <w:u w:val="single"/>
              </w:rPr>
              <w:t> </w:t>
            </w:r>
            <w:r w:rsidR="0093705E">
              <w:rPr>
                <w:rFonts w:cs="Arial"/>
                <w:b/>
                <w:noProof/>
                <w:sz w:val="20"/>
                <w:u w:val="single"/>
              </w:rPr>
              <w:t> </w:t>
            </w:r>
            <w:r w:rsidR="0093705E">
              <w:rPr>
                <w:rFonts w:cs="Arial"/>
                <w:b/>
                <w:noProof/>
                <w:sz w:val="20"/>
                <w:u w:val="single"/>
              </w:rPr>
              <w:t> </w:t>
            </w:r>
            <w:r w:rsidRPr="00C06071">
              <w:rPr>
                <w:rFonts w:cs="Arial"/>
                <w:b/>
                <w:sz w:val="20"/>
                <w:u w:val="single"/>
              </w:rPr>
              <w:fldChar w:fldCharType="end"/>
            </w:r>
          </w:p>
          <w:p w:rsidR="00DE4E94" w:rsidRPr="00C06071" w:rsidRDefault="00AB62BE" w:rsidP="00637499">
            <w:pPr>
              <w:tabs>
                <w:tab w:val="left" w:pos="1631"/>
                <w:tab w:val="left" w:pos="2724"/>
                <w:tab w:val="left" w:pos="4041"/>
                <w:tab w:val="right" w:pos="5741"/>
              </w:tabs>
              <w:rPr>
                <w:rStyle w:val="Tabelle"/>
                <w:rFonts w:cs="Arial"/>
                <w:b/>
              </w:rPr>
            </w:pP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0093705E">
              <w:rPr>
                <w:rFonts w:cs="Arial"/>
                <w:b/>
                <w:noProof/>
                <w:sz w:val="20"/>
              </w:rPr>
              <w:t> </w:t>
            </w:r>
            <w:r w:rsidR="0093705E">
              <w:rPr>
                <w:rFonts w:cs="Arial"/>
                <w:b/>
                <w:noProof/>
                <w:sz w:val="20"/>
              </w:rPr>
              <w:t> </w:t>
            </w:r>
            <w:r w:rsidR="0093705E">
              <w:rPr>
                <w:rFonts w:cs="Arial"/>
                <w:b/>
                <w:noProof/>
                <w:sz w:val="20"/>
              </w:rPr>
              <w:t> </w:t>
            </w:r>
            <w:r w:rsidR="0093705E">
              <w:rPr>
                <w:rFonts w:cs="Arial"/>
                <w:b/>
                <w:noProof/>
                <w:sz w:val="20"/>
              </w:rPr>
              <w:t> </w:t>
            </w:r>
            <w:r w:rsidR="0093705E">
              <w:rPr>
                <w:rFonts w:cs="Arial"/>
                <w:b/>
                <w:noProof/>
                <w:sz w:val="20"/>
              </w:rPr>
              <w:t> </w:t>
            </w:r>
            <w:r w:rsidRPr="00C06071">
              <w:rPr>
                <w:rFonts w:cs="Arial"/>
                <w:b/>
                <w:sz w:val="20"/>
              </w:rPr>
              <w:fldChar w:fldCharType="end"/>
            </w:r>
            <w:r w:rsidRPr="00C06071">
              <w:rPr>
                <w:rFonts w:cs="Arial"/>
                <w:b/>
                <w:sz w:val="20"/>
              </w:rPr>
              <w:fldChar w:fldCharType="begin">
                <w:ffData>
                  <w:name w:val=""/>
                  <w:enabled/>
                  <w:calcOnExit w:val="0"/>
                  <w:textInput>
                    <w:type w:val="date"/>
                    <w:maxLength w:val="10"/>
                    <w:format w:val="dd.MM.yyyy"/>
                  </w:textInput>
                </w:ffData>
              </w:fldChar>
            </w:r>
            <w:r w:rsidRPr="00C06071">
              <w:rPr>
                <w:rFonts w:cs="Arial"/>
                <w:b/>
                <w:sz w:val="20"/>
              </w:rPr>
              <w:instrText xml:space="preserve"> FORMTEXT </w:instrText>
            </w:r>
            <w:r w:rsidRPr="00C06071">
              <w:rPr>
                <w:rFonts w:cs="Arial"/>
                <w:b/>
                <w:sz w:val="20"/>
              </w:rPr>
            </w:r>
            <w:r w:rsidRPr="00C06071">
              <w:rPr>
                <w:rFonts w:cs="Arial"/>
                <w:b/>
                <w:sz w:val="20"/>
              </w:rPr>
              <w:fldChar w:fldCharType="separate"/>
            </w:r>
            <w:r w:rsidR="0093705E">
              <w:rPr>
                <w:rFonts w:cs="Arial"/>
                <w:b/>
                <w:noProof/>
                <w:sz w:val="20"/>
              </w:rPr>
              <w:t> </w:t>
            </w:r>
            <w:r w:rsidR="0093705E">
              <w:rPr>
                <w:rFonts w:cs="Arial"/>
                <w:b/>
                <w:noProof/>
                <w:sz w:val="20"/>
              </w:rPr>
              <w:t> </w:t>
            </w:r>
            <w:r w:rsidR="0093705E">
              <w:rPr>
                <w:rFonts w:cs="Arial"/>
                <w:b/>
                <w:noProof/>
                <w:sz w:val="20"/>
              </w:rPr>
              <w:t> </w:t>
            </w:r>
            <w:r w:rsidR="0093705E">
              <w:rPr>
                <w:rFonts w:cs="Arial"/>
                <w:b/>
                <w:noProof/>
                <w:sz w:val="20"/>
              </w:rPr>
              <w:t> </w:t>
            </w:r>
            <w:r w:rsidR="0093705E">
              <w:rPr>
                <w:rFonts w:cs="Arial"/>
                <w:b/>
                <w:noProof/>
                <w:sz w:val="20"/>
              </w:rPr>
              <w:t> </w:t>
            </w:r>
            <w:r w:rsidRPr="00C06071">
              <w:rPr>
                <w:rFonts w:cs="Arial"/>
                <w:b/>
                <w:sz w:val="20"/>
              </w:rPr>
              <w:fldChar w:fldCharType="end"/>
            </w:r>
            <w:r w:rsidRPr="00C06071">
              <w:rPr>
                <w:rStyle w:val="Tabelle"/>
                <w:rFonts w:cs="Arial"/>
                <w:b/>
              </w:rPr>
              <w:fldChar w:fldCharType="begin">
                <w:ffData>
                  <w:name w:val=""/>
                  <w:enabled/>
                  <w:calcOnExit w:val="0"/>
                  <w:textInput>
                    <w:type w:val="date"/>
                    <w:maxLength w:val="10"/>
                    <w:format w:val="dd.MM.yyyy"/>
                  </w:textInput>
                </w:ffData>
              </w:fldChar>
            </w:r>
            <w:r w:rsidRPr="00C06071">
              <w:rPr>
                <w:rStyle w:val="Tabelle"/>
                <w:rFonts w:cs="Arial"/>
                <w:b/>
              </w:rPr>
              <w:instrText xml:space="preserve"> FORMTEXT </w:instrText>
            </w:r>
            <w:r w:rsidRPr="00C06071">
              <w:rPr>
                <w:rStyle w:val="Tabelle"/>
                <w:rFonts w:cs="Arial"/>
                <w:b/>
              </w:rPr>
            </w:r>
            <w:r w:rsidRPr="00C06071">
              <w:rPr>
                <w:rStyle w:val="Tabelle"/>
                <w:rFonts w:cs="Arial"/>
                <w:b/>
              </w:rPr>
              <w:fldChar w:fldCharType="separate"/>
            </w:r>
            <w:r w:rsidR="0093705E">
              <w:rPr>
                <w:rStyle w:val="Tabelle"/>
                <w:rFonts w:cs="Arial"/>
                <w:b/>
                <w:noProof/>
              </w:rPr>
              <w:t> </w:t>
            </w:r>
            <w:r w:rsidR="0093705E">
              <w:rPr>
                <w:rStyle w:val="Tabelle"/>
                <w:rFonts w:cs="Arial"/>
                <w:b/>
                <w:noProof/>
              </w:rPr>
              <w:t> </w:t>
            </w:r>
            <w:r w:rsidR="0093705E">
              <w:rPr>
                <w:rStyle w:val="Tabelle"/>
                <w:rFonts w:cs="Arial"/>
                <w:b/>
                <w:noProof/>
              </w:rPr>
              <w:t> </w:t>
            </w:r>
            <w:r w:rsidR="0093705E">
              <w:rPr>
                <w:rStyle w:val="Tabelle"/>
                <w:rFonts w:cs="Arial"/>
                <w:b/>
                <w:noProof/>
              </w:rPr>
              <w:t> </w:t>
            </w:r>
            <w:r w:rsidR="0093705E">
              <w:rPr>
                <w:rStyle w:val="Tabelle"/>
                <w:rFonts w:cs="Arial"/>
                <w:b/>
                <w:noProof/>
              </w:rPr>
              <w:t> </w:t>
            </w:r>
            <w:r w:rsidRPr="00C06071">
              <w:rPr>
                <w:rStyle w:val="Tabelle"/>
                <w:rFonts w:cs="Arial"/>
                <w:b/>
              </w:rPr>
              <w:fldChar w:fldCharType="end"/>
            </w:r>
          </w:p>
          <w:p w:rsidR="00DE4E94" w:rsidRPr="00C06071" w:rsidRDefault="00DE4E94" w:rsidP="00637499">
            <w:pPr>
              <w:tabs>
                <w:tab w:val="left" w:pos="1631"/>
                <w:tab w:val="left" w:pos="2724"/>
                <w:tab w:val="left" w:pos="4041"/>
                <w:tab w:val="right" w:pos="5741"/>
              </w:tabs>
              <w:rPr>
                <w:rStyle w:val="Tabelle"/>
                <w:rFonts w:cs="Arial"/>
                <w:b/>
              </w:rPr>
            </w:pPr>
          </w:p>
          <w:p w:rsidR="00DE4E94" w:rsidRPr="00C06071" w:rsidRDefault="00DE4E94" w:rsidP="00637499">
            <w:pPr>
              <w:tabs>
                <w:tab w:val="left" w:pos="1631"/>
                <w:tab w:val="left" w:pos="2724"/>
                <w:tab w:val="left" w:pos="4041"/>
                <w:tab w:val="right" w:pos="5741"/>
              </w:tabs>
              <w:rPr>
                <w:rStyle w:val="Tabelle"/>
                <w:rFonts w:cs="Arial"/>
                <w:b/>
              </w:rPr>
            </w:pPr>
            <w:r w:rsidRPr="00C06071">
              <w:rPr>
                <w:rStyle w:val="Tabelle"/>
                <w:rFonts w:ascii="Courier" w:hAnsi="Courier"/>
                <w:u w:val="single"/>
              </w:rPr>
              <w:fldChar w:fldCharType="begin">
                <w:ffData>
                  <w:name w:val=""/>
                  <w:enabled/>
                  <w:calcOnExit w:val="0"/>
                  <w:textInput>
                    <w:type w:val="date"/>
                    <w:maxLength w:val="10"/>
                    <w:format w:val="dd.MM.yyyy"/>
                  </w:textInput>
                </w:ffData>
              </w:fldChar>
            </w:r>
            <w:r w:rsidRPr="00C06071">
              <w:rPr>
                <w:rStyle w:val="Tabelle"/>
                <w:rFonts w:ascii="Courier" w:hAnsi="Courier"/>
                <w:u w:val="single"/>
              </w:rPr>
              <w:instrText xml:space="preserve"> FORMTEXT </w:instrText>
            </w:r>
            <w:r w:rsidRPr="00C06071">
              <w:rPr>
                <w:rStyle w:val="Tabelle"/>
                <w:rFonts w:ascii="Courier" w:hAnsi="Courier"/>
                <w:u w:val="single"/>
              </w:rPr>
            </w:r>
            <w:r w:rsidRPr="00C06071">
              <w:rPr>
                <w:rStyle w:val="Tabelle"/>
                <w:rFonts w:ascii="Courier" w:hAnsi="Courier"/>
                <w:u w:val="single"/>
              </w:rPr>
              <w:fldChar w:fldCharType="separate"/>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Pr="00C06071">
              <w:rPr>
                <w:rStyle w:val="Tabelle"/>
                <w:rFonts w:ascii="Courier" w:hAnsi="Courier"/>
                <w:u w:val="single"/>
              </w:rPr>
              <w:fldChar w:fldCharType="end"/>
            </w:r>
            <w:r w:rsidRPr="00C06071">
              <w:rPr>
                <w:rStyle w:val="Tabelle"/>
                <w:rFonts w:ascii="Courier" w:hAnsi="Courier"/>
                <w:b/>
                <w:u w:val="single"/>
              </w:rPr>
              <w:fldChar w:fldCharType="begin">
                <w:ffData>
                  <w:name w:val=""/>
                  <w:enabled/>
                  <w:calcOnExit w:val="0"/>
                  <w:textInput>
                    <w:type w:val="date"/>
                    <w:maxLength w:val="10"/>
                    <w:format w:val="dd.MM.yyyy"/>
                  </w:textInput>
                </w:ffData>
              </w:fldChar>
            </w:r>
            <w:r w:rsidRPr="00C06071">
              <w:rPr>
                <w:rStyle w:val="Tabelle"/>
                <w:rFonts w:ascii="Courier" w:hAnsi="Courier"/>
                <w:b/>
                <w:u w:val="single"/>
              </w:rPr>
              <w:instrText xml:space="preserve"> FORMTEXT </w:instrText>
            </w:r>
            <w:r w:rsidRPr="00C06071">
              <w:rPr>
                <w:rStyle w:val="Tabelle"/>
                <w:rFonts w:ascii="Courier" w:hAnsi="Courier"/>
                <w:b/>
                <w:u w:val="single"/>
              </w:rPr>
            </w:r>
            <w:r w:rsidRPr="00C06071">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C06071">
              <w:rPr>
                <w:rStyle w:val="Tabelle"/>
                <w:rFonts w:ascii="Courier" w:hAnsi="Courier"/>
                <w:b/>
                <w:u w:val="single"/>
              </w:rPr>
              <w:fldChar w:fldCharType="end"/>
            </w:r>
          </w:p>
          <w:p w:rsidR="00DE4E94" w:rsidRPr="00C06071" w:rsidRDefault="00DE4E94" w:rsidP="00637499">
            <w:pPr>
              <w:tabs>
                <w:tab w:val="left" w:pos="1631"/>
                <w:tab w:val="left" w:pos="2724"/>
                <w:tab w:val="left" w:pos="4041"/>
                <w:tab w:val="right" w:pos="5741"/>
              </w:tabs>
              <w:rPr>
                <w:rStyle w:val="Tabelle"/>
                <w:rFonts w:cs="Arial"/>
                <w:b/>
                <w:color w:val="0000FF"/>
                <w:sz w:val="18"/>
              </w:rPr>
            </w:pPr>
          </w:p>
        </w:tc>
        <w:tc>
          <w:tcPr>
            <w:tcW w:w="1418" w:type="dxa"/>
            <w:vMerge/>
            <w:tcBorders>
              <w:right w:val="single" w:sz="8" w:space="0" w:color="auto"/>
            </w:tcBorders>
            <w:shd w:val="clear" w:color="auto" w:fill="auto"/>
            <w:vAlign w:val="center"/>
          </w:tcPr>
          <w:p w:rsidR="00AB62BE" w:rsidRDefault="00AB62BE" w:rsidP="00336B59">
            <w:pPr>
              <w:tabs>
                <w:tab w:val="left" w:pos="1631"/>
                <w:tab w:val="right" w:pos="5741"/>
              </w:tabs>
              <w:jc w:val="right"/>
              <w:rPr>
                <w:rStyle w:val="Tabelle"/>
                <w:sz w:val="18"/>
              </w:rPr>
            </w:pPr>
          </w:p>
        </w:tc>
      </w:tr>
      <w:tr w:rsidR="00AB62BE" w:rsidRPr="00E1769C" w:rsidTr="00336B59">
        <w:trPr>
          <w:trHeight w:hRule="exact" w:val="318"/>
        </w:trPr>
        <w:tc>
          <w:tcPr>
            <w:tcW w:w="354" w:type="dxa"/>
            <w:tcBorders>
              <w:top w:val="single" w:sz="4" w:space="0" w:color="auto"/>
              <w:left w:val="single" w:sz="8" w:space="0" w:color="auto"/>
              <w:right w:val="single" w:sz="4" w:space="0" w:color="auto"/>
            </w:tcBorders>
            <w:shd w:val="clear" w:color="auto" w:fill="auto"/>
            <w:vAlign w:val="center"/>
          </w:tcPr>
          <w:p w:rsidR="00AB62BE" w:rsidRDefault="00291360" w:rsidP="00336B59">
            <w:pPr>
              <w:jc w:val="center"/>
              <w:rPr>
                <w:rStyle w:val="Tabelle"/>
                <w:b/>
                <w:sz w:val="18"/>
              </w:rPr>
            </w:pPr>
            <w:r>
              <w:rPr>
                <w:rStyle w:val="Tabelle"/>
                <w:b/>
                <w:sz w:val="18"/>
              </w:rPr>
              <w:t>E</w:t>
            </w:r>
          </w:p>
        </w:tc>
        <w:tc>
          <w:tcPr>
            <w:tcW w:w="1984" w:type="dxa"/>
            <w:gridSpan w:val="2"/>
            <w:tcBorders>
              <w:top w:val="single" w:sz="4" w:space="0" w:color="auto"/>
              <w:left w:val="single" w:sz="4" w:space="0" w:color="auto"/>
            </w:tcBorders>
            <w:shd w:val="clear" w:color="auto" w:fill="auto"/>
            <w:vAlign w:val="center"/>
          </w:tcPr>
          <w:p w:rsidR="00AB62BE" w:rsidRDefault="00AB62BE" w:rsidP="00336B59">
            <w:pPr>
              <w:ind w:right="-70"/>
              <w:rPr>
                <w:rStyle w:val="Tabelle"/>
                <w:sz w:val="18"/>
              </w:rPr>
            </w:pPr>
            <w:r>
              <w:rPr>
                <w:rStyle w:val="Tabelle"/>
                <w:sz w:val="18"/>
              </w:rPr>
              <w:t xml:space="preserve">Falls Spätaussiedler/in: </w:t>
            </w:r>
          </w:p>
        </w:tc>
        <w:tc>
          <w:tcPr>
            <w:tcW w:w="2410" w:type="dxa"/>
            <w:gridSpan w:val="5"/>
            <w:tcBorders>
              <w:top w:val="single" w:sz="4" w:space="0" w:color="auto"/>
            </w:tcBorders>
            <w:shd w:val="clear" w:color="auto" w:fill="auto"/>
            <w:vAlign w:val="center"/>
          </w:tcPr>
          <w:p w:rsidR="00AB62BE" w:rsidRDefault="00AB62BE" w:rsidP="00336B59">
            <w:pPr>
              <w:rPr>
                <w:rStyle w:val="Tabelle"/>
                <w:sz w:val="18"/>
              </w:rPr>
            </w:pPr>
            <w:r>
              <w:rPr>
                <w:rStyle w:val="Tabelle"/>
                <w:sz w:val="18"/>
              </w:rPr>
              <w:t>Anerkennung beantragt am</w:t>
            </w:r>
          </w:p>
        </w:tc>
        <w:tc>
          <w:tcPr>
            <w:tcW w:w="1418" w:type="dxa"/>
            <w:gridSpan w:val="5"/>
            <w:tcBorders>
              <w:top w:val="single" w:sz="4" w:space="0" w:color="auto"/>
            </w:tcBorders>
            <w:shd w:val="clear" w:color="auto" w:fill="auto"/>
            <w:vAlign w:val="center"/>
          </w:tcPr>
          <w:p w:rsidR="00AB62BE" w:rsidRPr="00E1769C" w:rsidRDefault="00AB62BE" w:rsidP="00336B59">
            <w:pPr>
              <w:rPr>
                <w:rStyle w:val="Tabelle"/>
                <w:sz w:val="18"/>
                <w:u w:val="single"/>
              </w:rPr>
            </w:pPr>
            <w:r w:rsidRPr="00E1769C">
              <w:rPr>
                <w:rStyle w:val="Tabelle"/>
                <w:rFonts w:ascii="Courier" w:hAnsi="Courier"/>
                <w:b/>
                <w:u w:val="single"/>
              </w:rPr>
              <w:fldChar w:fldCharType="begin">
                <w:ffData>
                  <w:name w:val="Text178"/>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r w:rsidRPr="00E1769C">
              <w:rPr>
                <w:rStyle w:val="Tabelle"/>
                <w:rFonts w:ascii="Courier" w:hAnsi="Courier"/>
                <w:b/>
                <w:u w:val="single"/>
              </w:rPr>
              <w:fldChar w:fldCharType="begin">
                <w:ffData>
                  <w:name w:val=""/>
                  <w:enabled/>
                  <w:calcOnExit w:val="0"/>
                  <w:textInput>
                    <w:type w:val="date"/>
                    <w:maxLength w:val="10"/>
                    <w:format w:val="dd.MM.yyyy"/>
                  </w:textInput>
                </w:ffData>
              </w:fldChar>
            </w:r>
            <w:r w:rsidRPr="00E1769C">
              <w:rPr>
                <w:rStyle w:val="Tabelle"/>
                <w:rFonts w:ascii="Courier" w:hAnsi="Courier"/>
                <w:b/>
                <w:u w:val="single"/>
              </w:rPr>
              <w:instrText xml:space="preserve"> FORMTEXT </w:instrText>
            </w:r>
            <w:r w:rsidRPr="00E1769C">
              <w:rPr>
                <w:rStyle w:val="Tabelle"/>
                <w:rFonts w:ascii="Courier" w:hAnsi="Courier"/>
                <w:b/>
                <w:u w:val="single"/>
              </w:rPr>
            </w:r>
            <w:r w:rsidRPr="00E1769C">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E1769C">
              <w:rPr>
                <w:rStyle w:val="Tabelle"/>
                <w:rFonts w:ascii="Courier" w:hAnsi="Courier"/>
                <w:b/>
                <w:u w:val="single"/>
              </w:rPr>
              <w:fldChar w:fldCharType="end"/>
            </w:r>
          </w:p>
        </w:tc>
        <w:tc>
          <w:tcPr>
            <w:tcW w:w="425" w:type="dxa"/>
            <w:gridSpan w:val="2"/>
            <w:tcBorders>
              <w:top w:val="single" w:sz="4" w:space="0" w:color="auto"/>
            </w:tcBorders>
            <w:shd w:val="clear" w:color="auto" w:fill="auto"/>
            <w:vAlign w:val="center"/>
          </w:tcPr>
          <w:p w:rsidR="00AB62BE" w:rsidRPr="00E1769C" w:rsidRDefault="00AB62BE" w:rsidP="00336B59">
            <w:pPr>
              <w:tabs>
                <w:tab w:val="left" w:pos="355"/>
                <w:tab w:val="left" w:pos="1772"/>
                <w:tab w:val="right" w:pos="5741"/>
              </w:tabs>
              <w:rPr>
                <w:rStyle w:val="Tabelle"/>
                <w:sz w:val="18"/>
              </w:rPr>
            </w:pPr>
            <w:r w:rsidRPr="00E1769C">
              <w:rPr>
                <w:rStyle w:val="Tabelle"/>
                <w:sz w:val="18"/>
              </w:rPr>
              <w:t>bei</w:t>
            </w:r>
          </w:p>
        </w:tc>
        <w:tc>
          <w:tcPr>
            <w:tcW w:w="3402" w:type="dxa"/>
            <w:gridSpan w:val="5"/>
            <w:tcBorders>
              <w:top w:val="single" w:sz="4" w:space="0" w:color="auto"/>
              <w:right w:val="single" w:sz="8" w:space="0" w:color="auto"/>
            </w:tcBorders>
            <w:shd w:val="clear" w:color="auto" w:fill="auto"/>
            <w:vAlign w:val="center"/>
          </w:tcPr>
          <w:p w:rsidR="00AB62BE" w:rsidRPr="00E1769C" w:rsidRDefault="00AB62BE" w:rsidP="00336B59">
            <w:pPr>
              <w:rPr>
                <w:rStyle w:val="Tabelle"/>
                <w:sz w:val="18"/>
              </w:rPr>
            </w:pPr>
            <w:r w:rsidRPr="00E1769C">
              <w:rPr>
                <w:rStyle w:val="Tabelle"/>
                <w:rFonts w:ascii="Courier" w:hAnsi="Courier"/>
                <w:b/>
              </w:rPr>
              <w:fldChar w:fldCharType="begin">
                <w:ffData>
                  <w:name w:val=""/>
                  <w:enabled/>
                  <w:calcOnExit w:val="0"/>
                  <w:textInput>
                    <w:maxLength w:val="27"/>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Pr="00E1769C">
              <w:rPr>
                <w:rStyle w:val="Tabelle"/>
                <w:rFonts w:ascii="Courier" w:hAnsi="Courier"/>
                <w:b/>
              </w:rPr>
              <w:fldChar w:fldCharType="end"/>
            </w:r>
            <w:r w:rsidRPr="00E1769C">
              <w:rPr>
                <w:rStyle w:val="Tabelle"/>
                <w:rFonts w:ascii="Courier" w:hAnsi="Courier"/>
                <w:b/>
              </w:rPr>
              <w:fldChar w:fldCharType="begin">
                <w:ffData>
                  <w:name w:val=""/>
                  <w:enabled/>
                  <w:calcOnExit w:val="0"/>
                  <w:textInput>
                    <w:type w:val="date"/>
                    <w:maxLength w:val="10"/>
                    <w:format w:val="dd.MM.yyyy"/>
                  </w:textInput>
                </w:ffData>
              </w:fldChar>
            </w:r>
            <w:r w:rsidRPr="00E1769C">
              <w:rPr>
                <w:rStyle w:val="Tabelle"/>
                <w:rFonts w:ascii="Courier" w:hAnsi="Courier"/>
                <w:b/>
              </w:rPr>
              <w:instrText xml:space="preserve"> FORMTEXT </w:instrText>
            </w:r>
            <w:r w:rsidRPr="00E1769C">
              <w:rPr>
                <w:rStyle w:val="Tabelle"/>
                <w:rFonts w:ascii="Courier" w:hAnsi="Courier"/>
                <w:b/>
              </w:rPr>
            </w:r>
            <w:r w:rsidRPr="00E1769C">
              <w:rPr>
                <w:rStyle w:val="Tabelle"/>
                <w:rFonts w:ascii="Courier" w:hAnsi="Courier"/>
                <w:b/>
              </w:rPr>
              <w:fldChar w:fldCharType="separate"/>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Pr="00E1769C">
              <w:rPr>
                <w:rStyle w:val="Tabelle"/>
                <w:rFonts w:ascii="Courier" w:hAnsi="Courier"/>
                <w:b/>
              </w:rPr>
              <w:fldChar w:fldCharType="end"/>
            </w:r>
          </w:p>
        </w:tc>
      </w:tr>
      <w:tr w:rsidR="00AB62BE" w:rsidRPr="0086262B" w:rsidTr="00336B59">
        <w:trPr>
          <w:trHeight w:hRule="exact" w:val="227"/>
        </w:trPr>
        <w:tc>
          <w:tcPr>
            <w:tcW w:w="354" w:type="dxa"/>
            <w:tcBorders>
              <w:left w:val="single" w:sz="8" w:space="0" w:color="auto"/>
              <w:bottom w:val="single" w:sz="8" w:space="0" w:color="auto"/>
              <w:right w:val="single" w:sz="4" w:space="0" w:color="auto"/>
            </w:tcBorders>
            <w:shd w:val="clear" w:color="auto" w:fill="auto"/>
            <w:vAlign w:val="center"/>
          </w:tcPr>
          <w:p w:rsidR="00AB62BE" w:rsidRPr="0086262B" w:rsidRDefault="00AB62BE" w:rsidP="00336B59">
            <w:pPr>
              <w:jc w:val="center"/>
              <w:rPr>
                <w:rStyle w:val="Tabelle"/>
                <w:b/>
                <w:sz w:val="18"/>
              </w:rPr>
            </w:pPr>
          </w:p>
        </w:tc>
        <w:tc>
          <w:tcPr>
            <w:tcW w:w="9639" w:type="dxa"/>
            <w:gridSpan w:val="19"/>
            <w:tcBorders>
              <w:left w:val="nil"/>
              <w:bottom w:val="single" w:sz="8" w:space="0" w:color="auto"/>
              <w:right w:val="single" w:sz="8" w:space="0" w:color="auto"/>
            </w:tcBorders>
            <w:shd w:val="clear" w:color="auto" w:fill="auto"/>
            <w:vAlign w:val="center"/>
          </w:tcPr>
          <w:p w:rsidR="00AB62BE" w:rsidRPr="0086262B" w:rsidRDefault="00AB62BE" w:rsidP="00336B59">
            <w:pPr>
              <w:tabs>
                <w:tab w:val="left" w:pos="1772"/>
                <w:tab w:val="right" w:pos="5741"/>
              </w:tabs>
              <w:rPr>
                <w:rStyle w:val="Tabelle"/>
                <w:rFonts w:cs="Arial"/>
                <w:b/>
                <w:sz w:val="14"/>
                <w:szCs w:val="14"/>
              </w:rPr>
            </w:pPr>
            <w:r w:rsidRPr="0086262B">
              <w:rPr>
                <w:rStyle w:val="Tabelle"/>
                <w:rFonts w:cs="Arial"/>
                <w:b/>
                <w:sz w:val="14"/>
                <w:szCs w:val="14"/>
              </w:rPr>
              <w:t>►</w:t>
            </w:r>
            <w:r>
              <w:rPr>
                <w:rStyle w:val="Tabelle"/>
                <w:rFonts w:cs="Arial"/>
                <w:b/>
                <w:sz w:val="14"/>
                <w:szCs w:val="14"/>
              </w:rPr>
              <w:t>V</w:t>
            </w:r>
            <w:r w:rsidRPr="0086262B">
              <w:rPr>
                <w:rStyle w:val="Tabelle"/>
                <w:b/>
                <w:sz w:val="14"/>
                <w:szCs w:val="14"/>
              </w:rPr>
              <w:t>ertrieben</w:t>
            </w:r>
            <w:r>
              <w:rPr>
                <w:rStyle w:val="Tabelle"/>
                <w:b/>
                <w:sz w:val="14"/>
                <w:szCs w:val="14"/>
              </w:rPr>
              <w:t>en</w:t>
            </w:r>
            <w:r w:rsidRPr="0086262B">
              <w:rPr>
                <w:rStyle w:val="Tabelle"/>
                <w:b/>
                <w:sz w:val="14"/>
                <w:szCs w:val="14"/>
              </w:rPr>
              <w:t xml:space="preserve">ausweis/Bescheinigung nach § 15 BVFG </w:t>
            </w:r>
            <w:r>
              <w:rPr>
                <w:rStyle w:val="Tabelle"/>
                <w:b/>
                <w:sz w:val="14"/>
                <w:szCs w:val="14"/>
              </w:rPr>
              <w:t>stets beifügen; sofern noch nicht erteilt: Registrierschein oder Aufnahmebescheid</w:t>
            </w:r>
          </w:p>
        </w:tc>
      </w:tr>
    </w:tbl>
    <w:p w:rsidR="00AB62BE" w:rsidRDefault="00AB62BE" w:rsidP="0079395C"/>
    <w:p w:rsidR="003A02C5" w:rsidRDefault="003A02C5" w:rsidP="0079395C"/>
    <w:p w:rsidR="00855937" w:rsidRDefault="00855937" w:rsidP="0079395C"/>
    <w:tbl>
      <w:tblPr>
        <w:tblW w:w="9993" w:type="dxa"/>
        <w:tblLayout w:type="fixed"/>
        <w:tblCellMar>
          <w:left w:w="70" w:type="dxa"/>
          <w:right w:w="70" w:type="dxa"/>
        </w:tblCellMar>
        <w:tblLook w:val="0000" w:firstRow="0" w:lastRow="0" w:firstColumn="0" w:lastColumn="0" w:noHBand="0" w:noVBand="0"/>
      </w:tblPr>
      <w:tblGrid>
        <w:gridCol w:w="354"/>
        <w:gridCol w:w="1559"/>
        <w:gridCol w:w="1559"/>
        <w:gridCol w:w="2410"/>
        <w:gridCol w:w="4111"/>
      </w:tblGrid>
      <w:tr w:rsidR="000A5A2B" w:rsidTr="00336B59">
        <w:trPr>
          <w:cantSplit/>
          <w:trHeight w:hRule="exact" w:val="521"/>
        </w:trPr>
        <w:tc>
          <w:tcPr>
            <w:tcW w:w="354" w:type="dxa"/>
            <w:tcBorders>
              <w:top w:val="single" w:sz="8" w:space="0" w:color="auto"/>
              <w:left w:val="single" w:sz="8" w:space="0" w:color="auto"/>
              <w:bottom w:val="single" w:sz="4" w:space="0" w:color="auto"/>
            </w:tcBorders>
            <w:shd w:val="clear" w:color="auto" w:fill="FFFF99"/>
            <w:vAlign w:val="center"/>
          </w:tcPr>
          <w:p w:rsidR="000A5A2B" w:rsidRDefault="000A5A2B" w:rsidP="00336B59">
            <w:pPr>
              <w:jc w:val="center"/>
              <w:rPr>
                <w:rStyle w:val="Tabelle"/>
                <w:b/>
                <w:sz w:val="18"/>
              </w:rPr>
            </w:pPr>
            <w:r>
              <w:rPr>
                <w:rStyle w:val="Tabelle"/>
                <w:b/>
                <w:sz w:val="18"/>
              </w:rPr>
              <w:t>2</w:t>
            </w:r>
          </w:p>
        </w:tc>
        <w:tc>
          <w:tcPr>
            <w:tcW w:w="5528" w:type="dxa"/>
            <w:gridSpan w:val="3"/>
            <w:tcBorders>
              <w:top w:val="single" w:sz="8" w:space="0" w:color="auto"/>
              <w:bottom w:val="single" w:sz="4" w:space="0" w:color="auto"/>
            </w:tcBorders>
            <w:shd w:val="clear" w:color="auto" w:fill="FFFF99"/>
            <w:vAlign w:val="center"/>
          </w:tcPr>
          <w:p w:rsidR="000A5A2B" w:rsidRDefault="000A5A2B" w:rsidP="00336B59">
            <w:pPr>
              <w:rPr>
                <w:rStyle w:val="Tabelle"/>
                <w:sz w:val="18"/>
              </w:rPr>
            </w:pPr>
            <w:r>
              <w:rPr>
                <w:rStyle w:val="Tabelle"/>
                <w:b/>
                <w:sz w:val="18"/>
              </w:rPr>
              <w:t xml:space="preserve">Gesetzlicher Vertreter des Kindes ist </w:t>
            </w:r>
          </w:p>
        </w:tc>
        <w:tc>
          <w:tcPr>
            <w:tcW w:w="4111" w:type="dxa"/>
            <w:tcBorders>
              <w:top w:val="single" w:sz="8" w:space="0" w:color="auto"/>
              <w:bottom w:val="single" w:sz="4" w:space="0" w:color="auto"/>
              <w:right w:val="single" w:sz="8" w:space="0" w:color="auto"/>
            </w:tcBorders>
            <w:shd w:val="clear" w:color="auto" w:fill="FFFF99"/>
            <w:vAlign w:val="center"/>
          </w:tcPr>
          <w:p w:rsidR="000A5A2B" w:rsidRDefault="000A5A2B" w:rsidP="00336B59">
            <w:pPr>
              <w:jc w:val="right"/>
              <w:rPr>
                <w:rStyle w:val="Tabelle"/>
                <w:sz w:val="18"/>
              </w:rPr>
            </w:pPr>
            <w:r w:rsidRPr="001617F2">
              <w:rPr>
                <w:rStyle w:val="Tabelle"/>
                <w:b/>
                <w:sz w:val="14"/>
                <w:szCs w:val="14"/>
              </w:rPr>
              <w:t>(</w:t>
            </w:r>
            <w:r w:rsidRPr="001617F2">
              <w:rPr>
                <w:rStyle w:val="Tabelle"/>
                <w:rFonts w:cs="Arial"/>
                <w:b/>
                <w:sz w:val="14"/>
                <w:szCs w:val="14"/>
              </w:rPr>
              <w:t>►</w:t>
            </w:r>
            <w:r w:rsidRPr="001617F2">
              <w:rPr>
                <w:rStyle w:val="Tabelle"/>
                <w:b/>
                <w:sz w:val="14"/>
                <w:szCs w:val="14"/>
              </w:rPr>
              <w:t>Sorgeerklärung oder Gerichtsentscheidung beifügen)</w:t>
            </w:r>
          </w:p>
        </w:tc>
      </w:tr>
      <w:tr w:rsidR="000A5A2B" w:rsidTr="00336B59">
        <w:trPr>
          <w:cantSplit/>
          <w:trHeight w:hRule="exact" w:val="318"/>
        </w:trPr>
        <w:tc>
          <w:tcPr>
            <w:tcW w:w="354" w:type="dxa"/>
            <w:tcBorders>
              <w:top w:val="single" w:sz="4" w:space="0" w:color="auto"/>
              <w:left w:val="single" w:sz="8" w:space="0" w:color="auto"/>
            </w:tcBorders>
            <w:vAlign w:val="center"/>
          </w:tcPr>
          <w:p w:rsidR="000A5A2B" w:rsidRDefault="000A5A2B" w:rsidP="00336B59">
            <w:pPr>
              <w:jc w:val="center"/>
              <w:rPr>
                <w:rStyle w:val="Tabelle"/>
                <w:b/>
                <w:sz w:val="18"/>
              </w:rPr>
            </w:pPr>
          </w:p>
        </w:tc>
        <w:tc>
          <w:tcPr>
            <w:tcW w:w="1559" w:type="dxa"/>
            <w:tcBorders>
              <w:top w:val="single" w:sz="4" w:space="0" w:color="auto"/>
              <w:left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die Mutter</w:t>
            </w:r>
          </w:p>
        </w:tc>
        <w:tc>
          <w:tcPr>
            <w:tcW w:w="1559" w:type="dxa"/>
            <w:tcBorders>
              <w:top w:val="single" w:sz="4" w:space="0" w:color="auto"/>
              <w:bottom w:val="single" w:sz="4"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8"/>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der Vater</w:t>
            </w:r>
          </w:p>
        </w:tc>
        <w:tc>
          <w:tcPr>
            <w:tcW w:w="6521" w:type="dxa"/>
            <w:gridSpan w:val="2"/>
            <w:tcBorders>
              <w:top w:val="single" w:sz="4" w:space="0" w:color="auto"/>
              <w:bottom w:val="single" w:sz="4" w:space="0" w:color="auto"/>
              <w:right w:val="single" w:sz="8" w:space="0" w:color="auto"/>
            </w:tcBorders>
            <w:vAlign w:val="center"/>
          </w:tcPr>
          <w:p w:rsidR="000A5A2B" w:rsidRDefault="000A5A2B" w:rsidP="00336B59">
            <w:pPr>
              <w:tabs>
                <w:tab w:val="left" w:pos="1831"/>
                <w:tab w:val="left" w:pos="3673"/>
              </w:tabs>
              <w:rPr>
                <w:rStyle w:val="Tabelle"/>
                <w:sz w:val="18"/>
              </w:rPr>
            </w:pPr>
            <w:r w:rsidRPr="00A33B8E">
              <w:rPr>
                <w:rStyle w:val="Tabelle"/>
                <w:color w:val="0000FF"/>
                <w:sz w:val="18"/>
              </w:rPr>
              <w:fldChar w:fldCharType="begin">
                <w:ffData>
                  <w:name w:val="Kontrollkästchen9"/>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die Eltern gemeinsam</w:t>
            </w:r>
          </w:p>
        </w:tc>
      </w:tr>
      <w:tr w:rsidR="000A5A2B" w:rsidRPr="00D71296" w:rsidTr="00336B59">
        <w:trPr>
          <w:cantSplit/>
          <w:trHeight w:hRule="exact" w:val="159"/>
        </w:trPr>
        <w:tc>
          <w:tcPr>
            <w:tcW w:w="354" w:type="dxa"/>
            <w:tcBorders>
              <w:left w:val="single" w:sz="8" w:space="0" w:color="auto"/>
              <w:right w:val="single" w:sz="4" w:space="0" w:color="auto"/>
            </w:tcBorders>
            <w:vAlign w:val="center"/>
          </w:tcPr>
          <w:p w:rsidR="000A5A2B" w:rsidRPr="00D71296" w:rsidRDefault="000A5A2B" w:rsidP="00336B59">
            <w:pPr>
              <w:jc w:val="center"/>
              <w:rPr>
                <w:rStyle w:val="Tabelle"/>
                <w:sz w:val="14"/>
                <w:szCs w:val="14"/>
              </w:rPr>
            </w:pPr>
          </w:p>
        </w:tc>
        <w:tc>
          <w:tcPr>
            <w:tcW w:w="1559" w:type="dxa"/>
            <w:tcBorders>
              <w:top w:val="single" w:sz="4" w:space="0" w:color="auto"/>
              <w:left w:val="single" w:sz="4" w:space="0" w:color="auto"/>
            </w:tcBorders>
            <w:vAlign w:val="center"/>
          </w:tcPr>
          <w:p w:rsidR="000A5A2B" w:rsidRPr="00D71296" w:rsidRDefault="000A5A2B" w:rsidP="00336B59">
            <w:pPr>
              <w:rPr>
                <w:rStyle w:val="Tabelle"/>
                <w:sz w:val="14"/>
                <w:szCs w:val="14"/>
              </w:rPr>
            </w:pPr>
          </w:p>
        </w:tc>
        <w:tc>
          <w:tcPr>
            <w:tcW w:w="8080" w:type="dxa"/>
            <w:gridSpan w:val="3"/>
            <w:tcBorders>
              <w:top w:val="single" w:sz="4" w:space="0" w:color="auto"/>
              <w:right w:val="single" w:sz="8" w:space="0" w:color="auto"/>
            </w:tcBorders>
            <w:vAlign w:val="center"/>
          </w:tcPr>
          <w:p w:rsidR="000A5A2B" w:rsidRPr="00D71296" w:rsidRDefault="000A5A2B" w:rsidP="00336B59">
            <w:pPr>
              <w:rPr>
                <w:rStyle w:val="Tabelle"/>
                <w:sz w:val="14"/>
                <w:szCs w:val="14"/>
              </w:rPr>
            </w:pPr>
            <w:r>
              <w:rPr>
                <w:rStyle w:val="Tabelle"/>
                <w:sz w:val="14"/>
                <w:szCs w:val="14"/>
              </w:rPr>
              <w:t>Name, Anschrift</w:t>
            </w:r>
          </w:p>
        </w:tc>
      </w:tr>
      <w:tr w:rsidR="000A5A2B" w:rsidTr="00336B59">
        <w:trPr>
          <w:cantSplit/>
          <w:trHeight w:hRule="exact" w:val="320"/>
        </w:trPr>
        <w:tc>
          <w:tcPr>
            <w:tcW w:w="354" w:type="dxa"/>
            <w:tcBorders>
              <w:left w:val="single" w:sz="8" w:space="0" w:color="auto"/>
              <w:bottom w:val="single" w:sz="8" w:space="0" w:color="auto"/>
            </w:tcBorders>
            <w:vAlign w:val="center"/>
          </w:tcPr>
          <w:p w:rsidR="000A5A2B" w:rsidRDefault="000A5A2B" w:rsidP="00336B59">
            <w:pPr>
              <w:jc w:val="center"/>
              <w:rPr>
                <w:rStyle w:val="Tabelle"/>
                <w:b/>
                <w:sz w:val="18"/>
              </w:rPr>
            </w:pPr>
          </w:p>
        </w:tc>
        <w:tc>
          <w:tcPr>
            <w:tcW w:w="1559" w:type="dxa"/>
            <w:tcBorders>
              <w:left w:val="single" w:sz="4" w:space="0" w:color="auto"/>
              <w:bottom w:val="single" w:sz="8" w:space="0" w:color="auto"/>
            </w:tcBorders>
            <w:vAlign w:val="center"/>
          </w:tcPr>
          <w:p w:rsidR="000A5A2B" w:rsidRDefault="000A5A2B" w:rsidP="00336B59">
            <w:pPr>
              <w:rPr>
                <w:rStyle w:val="Tabelle"/>
                <w:sz w:val="18"/>
              </w:rPr>
            </w:pPr>
            <w:r w:rsidRPr="00A33B8E">
              <w:rPr>
                <w:rStyle w:val="Tabelle"/>
                <w:color w:val="0000FF"/>
                <w:sz w:val="18"/>
              </w:rPr>
              <w:fldChar w:fldCharType="begin">
                <w:ffData>
                  <w:name w:val="Kontrollkästchen10"/>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der Vormund</w:t>
            </w:r>
          </w:p>
        </w:tc>
        <w:tc>
          <w:tcPr>
            <w:tcW w:w="8080" w:type="dxa"/>
            <w:gridSpan w:val="3"/>
            <w:tcBorders>
              <w:left w:val="nil"/>
              <w:bottom w:val="single" w:sz="8" w:space="0" w:color="auto"/>
              <w:right w:val="single" w:sz="8" w:space="0" w:color="auto"/>
            </w:tcBorders>
            <w:vAlign w:val="center"/>
          </w:tcPr>
          <w:p w:rsidR="000A5A2B" w:rsidRDefault="000A5A2B" w:rsidP="00336B59">
            <w:pPr>
              <w:rPr>
                <w:rStyle w:val="Tabelle"/>
                <w:sz w:val="18"/>
              </w:rPr>
            </w:pPr>
            <w:r w:rsidRPr="00E4540C">
              <w:rPr>
                <w:rStyle w:val="Tabelle"/>
                <w:rFonts w:ascii="Courier" w:hAnsi="Courier"/>
                <w:b/>
                <w:color w:val="0000FF"/>
              </w:rPr>
              <w:fldChar w:fldCharType="begin">
                <w:ffData>
                  <w:name w:val=""/>
                  <w:enabled/>
                  <w:calcOnExit w:val="0"/>
                  <w:textInput>
                    <w:maxLength w:val="6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3402"/>
        <w:gridCol w:w="992"/>
        <w:gridCol w:w="3987"/>
        <w:gridCol w:w="1258"/>
      </w:tblGrid>
      <w:tr w:rsidR="00153174" w:rsidTr="00336B59">
        <w:trPr>
          <w:cantSplit/>
          <w:trHeight w:hRule="exact" w:val="477"/>
        </w:trPr>
        <w:tc>
          <w:tcPr>
            <w:tcW w:w="354" w:type="dxa"/>
            <w:tcBorders>
              <w:top w:val="single" w:sz="8" w:space="0" w:color="auto"/>
              <w:left w:val="single" w:sz="8" w:space="0" w:color="auto"/>
              <w:bottom w:val="single" w:sz="4" w:space="0" w:color="auto"/>
            </w:tcBorders>
            <w:shd w:val="clear" w:color="auto" w:fill="FFFF99"/>
            <w:vAlign w:val="center"/>
          </w:tcPr>
          <w:p w:rsidR="00153174" w:rsidRDefault="00153174" w:rsidP="00336B59">
            <w:pPr>
              <w:jc w:val="center"/>
              <w:rPr>
                <w:rStyle w:val="Tabelle"/>
                <w:b/>
                <w:sz w:val="18"/>
              </w:rPr>
            </w:pPr>
            <w:r>
              <w:rPr>
                <w:rStyle w:val="Tabelle"/>
                <w:b/>
                <w:sz w:val="18"/>
              </w:rPr>
              <w:t>3</w:t>
            </w:r>
          </w:p>
        </w:tc>
        <w:tc>
          <w:tcPr>
            <w:tcW w:w="9639" w:type="dxa"/>
            <w:gridSpan w:val="4"/>
            <w:tcBorders>
              <w:top w:val="single" w:sz="8" w:space="0" w:color="auto"/>
              <w:left w:val="nil"/>
              <w:bottom w:val="single" w:sz="4" w:space="0" w:color="auto"/>
              <w:right w:val="single" w:sz="8" w:space="0" w:color="auto"/>
            </w:tcBorders>
            <w:shd w:val="clear" w:color="auto" w:fill="FFFF99"/>
            <w:vAlign w:val="center"/>
          </w:tcPr>
          <w:p w:rsidR="00153174" w:rsidRDefault="00153174" w:rsidP="00336B59">
            <w:pPr>
              <w:rPr>
                <w:rStyle w:val="Tabelle"/>
                <w:sz w:val="18"/>
              </w:rPr>
            </w:pPr>
            <w:r>
              <w:rPr>
                <w:rStyle w:val="Tabelle"/>
                <w:b/>
                <w:sz w:val="18"/>
              </w:rPr>
              <w:t>Bei Kindern, deren Eltern nicht miteinander verheiratet sind oder waren</w:t>
            </w:r>
          </w:p>
        </w:tc>
      </w:tr>
      <w:tr w:rsidR="00153174" w:rsidTr="00336B59">
        <w:trPr>
          <w:trHeight w:hRule="exact" w:val="205"/>
        </w:trPr>
        <w:tc>
          <w:tcPr>
            <w:tcW w:w="354" w:type="dxa"/>
            <w:tcBorders>
              <w:top w:val="single" w:sz="4" w:space="0" w:color="auto"/>
              <w:left w:val="single" w:sz="8" w:space="0" w:color="auto"/>
            </w:tcBorders>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vAlign w:val="center"/>
          </w:tcPr>
          <w:p w:rsidR="00153174" w:rsidRDefault="00153174" w:rsidP="00336B59">
            <w:pPr>
              <w:rPr>
                <w:rStyle w:val="Tabelle"/>
              </w:rPr>
            </w:pPr>
            <w:r>
              <w:rPr>
                <w:rStyle w:val="Tabelle"/>
                <w:sz w:val="14"/>
              </w:rPr>
              <w:t>Gericht, Behörde, Aktenzeichen</w:t>
            </w:r>
          </w:p>
        </w:tc>
      </w:tr>
      <w:tr w:rsidR="00153174" w:rsidRPr="0062704F" w:rsidTr="00336B59">
        <w:trPr>
          <w:cantSplit/>
          <w:trHeight w:hRule="exact" w:val="554"/>
        </w:trPr>
        <w:tc>
          <w:tcPr>
            <w:tcW w:w="354" w:type="dxa"/>
            <w:tcBorders>
              <w:left w:val="single" w:sz="8" w:space="0" w:color="auto"/>
              <w:bottom w:val="single" w:sz="4" w:space="0" w:color="auto"/>
            </w:tcBorders>
          </w:tcPr>
          <w:p w:rsidR="00153174" w:rsidRDefault="00291360" w:rsidP="00336B59">
            <w:pPr>
              <w:jc w:val="center"/>
              <w:rPr>
                <w:rStyle w:val="Tabelle"/>
                <w:b/>
                <w:sz w:val="18"/>
              </w:rPr>
            </w:pPr>
            <w:r>
              <w:rPr>
                <w:rStyle w:val="Tabelle"/>
                <w:b/>
                <w:sz w:val="18"/>
              </w:rPr>
              <w:t>A</w:t>
            </w:r>
          </w:p>
        </w:tc>
        <w:tc>
          <w:tcPr>
            <w:tcW w:w="4394" w:type="dxa"/>
            <w:gridSpan w:val="2"/>
            <w:tcBorders>
              <w:left w:val="single" w:sz="4" w:space="0" w:color="auto"/>
              <w:bottom w:val="single" w:sz="4" w:space="0" w:color="auto"/>
            </w:tcBorders>
            <w:vAlign w:val="center"/>
          </w:tcPr>
          <w:p w:rsidR="00153174" w:rsidRDefault="00153174" w:rsidP="00336B59">
            <w:pPr>
              <w:tabs>
                <w:tab w:val="left" w:pos="289"/>
                <w:tab w:val="left" w:pos="353"/>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Die Vaterschaft wurde anerkannt oder festgestellt</w:t>
            </w:r>
            <w:r>
              <w:rPr>
                <w:rStyle w:val="Tabelle"/>
                <w:sz w:val="18"/>
              </w:rPr>
              <w:tab/>
              <w:t xml:space="preserve">mit Urkunde oder Urteil vom </w:t>
            </w:r>
            <w:r>
              <w:rPr>
                <w:rStyle w:val="Tabelle"/>
                <w:rFonts w:ascii="Courier" w:hAnsi="Courier"/>
                <w:b/>
                <w:color w:val="0000FF"/>
              </w:rPr>
              <w:fldChar w:fldCharType="begin">
                <w:ffData>
                  <w:name w:val="Text210"/>
                  <w:enabled/>
                  <w:calcOnExit w:val="0"/>
                  <w:textInput>
                    <w:type w:val="date"/>
                    <w:maxLength w:val="10"/>
                    <w:format w:val="dd.MM.yyyy"/>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3987" w:type="dxa"/>
            <w:tcBorders>
              <w:bottom w:val="single" w:sz="4"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258" w:type="dxa"/>
            <w:tcBorders>
              <w:bottom w:val="single" w:sz="4" w:space="0" w:color="auto"/>
              <w:right w:val="single" w:sz="8" w:space="0" w:color="auto"/>
            </w:tcBorders>
            <w:vAlign w:val="center"/>
          </w:tcPr>
          <w:p w:rsidR="00153174" w:rsidRPr="0062704F" w:rsidRDefault="00153174" w:rsidP="00336B59">
            <w:pPr>
              <w:tabs>
                <w:tab w:val="right" w:pos="5316"/>
              </w:tabs>
              <w:ind w:right="-70"/>
              <w:rPr>
                <w:rStyle w:val="Tabelle"/>
                <w:b/>
                <w:sz w:val="14"/>
                <w:szCs w:val="14"/>
              </w:rPr>
            </w:pPr>
            <w:r w:rsidRPr="0062704F">
              <w:rPr>
                <w:rStyle w:val="Tabelle"/>
                <w:rFonts w:cs="Arial"/>
                <w:b/>
                <w:sz w:val="14"/>
                <w:szCs w:val="14"/>
              </w:rPr>
              <w:t>►</w:t>
            </w:r>
            <w:r w:rsidRPr="0062704F">
              <w:rPr>
                <w:rStyle w:val="Tabelle"/>
                <w:b/>
                <w:sz w:val="14"/>
                <w:szCs w:val="14"/>
              </w:rPr>
              <w:t>Urkunde oder</w:t>
            </w:r>
          </w:p>
          <w:p w:rsidR="00153174" w:rsidRPr="0062704F" w:rsidRDefault="00153174" w:rsidP="00336B59">
            <w:pPr>
              <w:tabs>
                <w:tab w:val="left" w:pos="142"/>
                <w:tab w:val="right" w:pos="5316"/>
              </w:tabs>
              <w:ind w:right="-70"/>
              <w:rPr>
                <w:rStyle w:val="Tabelle"/>
                <w:sz w:val="14"/>
                <w:szCs w:val="14"/>
              </w:rPr>
            </w:pPr>
            <w:r>
              <w:rPr>
                <w:rStyle w:val="Tabelle"/>
                <w:b/>
                <w:sz w:val="14"/>
                <w:szCs w:val="14"/>
              </w:rPr>
              <w:tab/>
            </w:r>
            <w:r w:rsidRPr="0062704F">
              <w:rPr>
                <w:rStyle w:val="Tabelle"/>
                <w:b/>
                <w:sz w:val="14"/>
                <w:szCs w:val="14"/>
              </w:rPr>
              <w:t>Urteil beifügen</w:t>
            </w:r>
          </w:p>
        </w:tc>
      </w:tr>
      <w:tr w:rsidR="00153174" w:rsidTr="00336B59">
        <w:trPr>
          <w:trHeight w:hRule="exact" w:val="229"/>
        </w:trPr>
        <w:tc>
          <w:tcPr>
            <w:tcW w:w="354" w:type="dxa"/>
            <w:tcBorders>
              <w:left w:val="single" w:sz="8" w:space="0" w:color="auto"/>
            </w:tcBorders>
            <w:shd w:val="clear" w:color="auto" w:fill="auto"/>
            <w:vAlign w:val="center"/>
          </w:tcPr>
          <w:p w:rsidR="00153174" w:rsidRDefault="00153174" w:rsidP="00336B59">
            <w:pPr>
              <w:jc w:val="center"/>
              <w:rPr>
                <w:rStyle w:val="Tabelle"/>
                <w:b/>
              </w:rPr>
            </w:pPr>
          </w:p>
        </w:tc>
        <w:tc>
          <w:tcPr>
            <w:tcW w:w="4394" w:type="dxa"/>
            <w:gridSpan w:val="2"/>
            <w:tcBorders>
              <w:top w:val="single" w:sz="4" w:space="0" w:color="auto"/>
              <w:left w:val="single" w:sz="4" w:space="0" w:color="auto"/>
            </w:tcBorders>
            <w:shd w:val="clear" w:color="auto" w:fill="auto"/>
            <w:vAlign w:val="center"/>
          </w:tcPr>
          <w:p w:rsidR="00153174" w:rsidRDefault="00153174" w:rsidP="00336B59">
            <w:pPr>
              <w:rPr>
                <w:rStyle w:val="Tabelle"/>
              </w:rPr>
            </w:pPr>
          </w:p>
        </w:tc>
        <w:tc>
          <w:tcPr>
            <w:tcW w:w="5245" w:type="dxa"/>
            <w:gridSpan w:val="2"/>
            <w:tcBorders>
              <w:top w:val="single" w:sz="4" w:space="0" w:color="auto"/>
              <w:right w:val="single" w:sz="8" w:space="0" w:color="auto"/>
            </w:tcBorders>
            <w:shd w:val="clear" w:color="auto" w:fill="auto"/>
            <w:vAlign w:val="center"/>
          </w:tcPr>
          <w:p w:rsidR="00153174" w:rsidRDefault="00153174" w:rsidP="00336B59">
            <w:pPr>
              <w:rPr>
                <w:rStyle w:val="Tabelle"/>
              </w:rPr>
            </w:pPr>
            <w:r>
              <w:rPr>
                <w:rStyle w:val="Tabelle"/>
                <w:sz w:val="14"/>
              </w:rPr>
              <w:t>Gericht, Behörde, Aktenzeichen</w:t>
            </w:r>
          </w:p>
        </w:tc>
      </w:tr>
      <w:tr w:rsidR="00153174" w:rsidTr="00336B59">
        <w:trPr>
          <w:cantSplit/>
          <w:trHeight w:hRule="exact" w:val="320"/>
        </w:trPr>
        <w:tc>
          <w:tcPr>
            <w:tcW w:w="354" w:type="dxa"/>
            <w:tcBorders>
              <w:left w:val="single" w:sz="8" w:space="0" w:color="auto"/>
            </w:tcBorders>
            <w:shd w:val="clear" w:color="auto" w:fill="auto"/>
            <w:vAlign w:val="center"/>
          </w:tcPr>
          <w:p w:rsidR="00153174" w:rsidRDefault="00291360" w:rsidP="00336B59">
            <w:pPr>
              <w:jc w:val="center"/>
              <w:rPr>
                <w:rStyle w:val="Tabelle"/>
                <w:b/>
                <w:sz w:val="18"/>
              </w:rPr>
            </w:pPr>
            <w:r>
              <w:rPr>
                <w:rStyle w:val="Tabelle"/>
                <w:b/>
                <w:sz w:val="18"/>
              </w:rPr>
              <w:t>B</w:t>
            </w:r>
          </w:p>
        </w:tc>
        <w:tc>
          <w:tcPr>
            <w:tcW w:w="4394" w:type="dxa"/>
            <w:gridSpan w:val="2"/>
            <w:tcBorders>
              <w:left w:val="single" w:sz="4" w:space="0" w:color="auto"/>
              <w:bottom w:val="single" w:sz="4" w:space="0" w:color="auto"/>
            </w:tcBorders>
            <w:shd w:val="clear" w:color="auto" w:fill="auto"/>
            <w:vAlign w:val="center"/>
          </w:tcPr>
          <w:p w:rsidR="00153174" w:rsidRDefault="00153174" w:rsidP="00336B59">
            <w:pPr>
              <w:tabs>
                <w:tab w:val="left" w:pos="289"/>
                <w:tab w:val="left" w:pos="341"/>
                <w:tab w:val="left" w:pos="1831"/>
                <w:tab w:val="left" w:pos="3673"/>
              </w:tabs>
              <w:rPr>
                <w:rStyle w:val="Tabelle"/>
                <w:sz w:val="18"/>
              </w:rPr>
            </w:pPr>
            <w:r w:rsidRPr="00A33B8E">
              <w:rPr>
                <w:rStyle w:val="Tabelle"/>
                <w:color w:val="0000FF"/>
                <w:sz w:val="18"/>
              </w:rPr>
              <w:fldChar w:fldCharType="begin">
                <w:ffData>
                  <w:name w:val="Kontrollkästchen7"/>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Ein Vaterschaftsfeststellungsverfahren läuft bei</w:t>
            </w:r>
          </w:p>
        </w:tc>
        <w:tc>
          <w:tcPr>
            <w:tcW w:w="5245" w:type="dxa"/>
            <w:gridSpan w:val="2"/>
            <w:tcBorders>
              <w:bottom w:val="single" w:sz="4" w:space="0" w:color="auto"/>
              <w:right w:val="single" w:sz="8" w:space="0" w:color="auto"/>
            </w:tcBorders>
            <w:shd w:val="clear" w:color="auto" w:fill="auto"/>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4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153174" w:rsidTr="00336B59">
        <w:trPr>
          <w:cantSplit/>
          <w:trHeight w:hRule="exact" w:val="318"/>
        </w:trPr>
        <w:tc>
          <w:tcPr>
            <w:tcW w:w="354" w:type="dxa"/>
            <w:tcBorders>
              <w:top w:val="single" w:sz="4" w:space="0" w:color="auto"/>
              <w:left w:val="single" w:sz="8" w:space="0" w:color="auto"/>
              <w:bottom w:val="single" w:sz="4" w:space="0" w:color="auto"/>
            </w:tcBorders>
            <w:vAlign w:val="center"/>
          </w:tcPr>
          <w:p w:rsidR="00153174" w:rsidRDefault="00291360" w:rsidP="00336B59">
            <w:pPr>
              <w:jc w:val="center"/>
              <w:rPr>
                <w:rStyle w:val="Tabelle"/>
                <w:b/>
                <w:sz w:val="18"/>
              </w:rPr>
            </w:pPr>
            <w:r>
              <w:rPr>
                <w:rStyle w:val="Tabelle"/>
                <w:b/>
                <w:sz w:val="18"/>
              </w:rPr>
              <w:t>C</w:t>
            </w:r>
          </w:p>
        </w:tc>
        <w:tc>
          <w:tcPr>
            <w:tcW w:w="3402" w:type="dxa"/>
            <w:tcBorders>
              <w:left w:val="single" w:sz="4" w:space="0" w:color="auto"/>
            </w:tcBorders>
            <w:vAlign w:val="center"/>
          </w:tcPr>
          <w:p w:rsidR="00153174" w:rsidRDefault="00153174" w:rsidP="00336B59">
            <w:pPr>
              <w:tabs>
                <w:tab w:val="left" w:pos="289"/>
                <w:tab w:val="left" w:pos="341"/>
              </w:tabs>
              <w:ind w:right="-70"/>
              <w:rPr>
                <w:rStyle w:val="Tabelle"/>
                <w:sz w:val="18"/>
              </w:rPr>
            </w:pPr>
            <w:r w:rsidRPr="00A33B8E">
              <w:rPr>
                <w:rStyle w:val="Tabelle"/>
                <w:color w:val="0000FF"/>
                <w:sz w:val="18"/>
              </w:rPr>
              <w:fldChar w:fldCharType="begin">
                <w:ffData>
                  <w:name w:val="Kontrollkästchen11"/>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Vaterschaft ist nicht feststellbar, weil </w:t>
            </w:r>
          </w:p>
        </w:tc>
        <w:tc>
          <w:tcPr>
            <w:tcW w:w="6237" w:type="dxa"/>
            <w:gridSpan w:val="3"/>
            <w:tcBorders>
              <w:right w:val="single" w:sz="8" w:space="0" w:color="auto"/>
            </w:tcBorders>
            <w:vAlign w:val="center"/>
          </w:tcPr>
          <w:p w:rsidR="00153174" w:rsidRDefault="00153174" w:rsidP="00336B59">
            <w:pPr>
              <w:rPr>
                <w:rStyle w:val="Tabelle"/>
                <w:sz w:val="18"/>
              </w:rPr>
            </w:pPr>
            <w:r>
              <w:rPr>
                <w:rStyle w:val="Tabelle"/>
                <w:rFonts w:ascii="Courier" w:hAnsi="Courier"/>
                <w:b/>
                <w:color w:val="0000FF"/>
              </w:rPr>
              <w:fldChar w:fldCharType="begin">
                <w:ffData>
                  <w:name w:val=""/>
                  <w:enabled/>
                  <w:calcOnExit w:val="0"/>
                  <w:textInput>
                    <w:maxLength w:val="5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8B03CA" w:rsidTr="00BC23FE">
        <w:trPr>
          <w:trHeight w:hRule="exact" w:val="213"/>
        </w:trPr>
        <w:tc>
          <w:tcPr>
            <w:tcW w:w="354" w:type="dxa"/>
            <w:tcBorders>
              <w:left w:val="single" w:sz="8" w:space="0" w:color="auto"/>
            </w:tcBorders>
            <w:shd w:val="clear" w:color="auto" w:fill="auto"/>
            <w:vAlign w:val="center"/>
          </w:tcPr>
          <w:p w:rsidR="008B03CA" w:rsidRDefault="008B03CA" w:rsidP="00336B59">
            <w:pPr>
              <w:jc w:val="center"/>
              <w:rPr>
                <w:rStyle w:val="Tabelle"/>
                <w:b/>
              </w:rPr>
            </w:pPr>
          </w:p>
        </w:tc>
        <w:tc>
          <w:tcPr>
            <w:tcW w:w="9639" w:type="dxa"/>
            <w:gridSpan w:val="4"/>
            <w:vMerge w:val="restart"/>
            <w:tcBorders>
              <w:top w:val="single" w:sz="4" w:space="0" w:color="auto"/>
              <w:left w:val="single" w:sz="4" w:space="0" w:color="auto"/>
              <w:right w:val="single" w:sz="8" w:space="0" w:color="auto"/>
            </w:tcBorders>
            <w:shd w:val="clear" w:color="auto" w:fill="auto"/>
            <w:vAlign w:val="center"/>
          </w:tcPr>
          <w:p w:rsidR="008B03CA" w:rsidRPr="0034554F" w:rsidRDefault="008B03CA" w:rsidP="008B03CA">
            <w:pPr>
              <w:rPr>
                <w:rStyle w:val="Tabelle"/>
                <w:color w:val="0000FF"/>
                <w:sz w:val="18"/>
              </w:rPr>
            </w:pPr>
          </w:p>
          <w:p w:rsidR="008B03CA" w:rsidRPr="0034554F" w:rsidRDefault="008B03CA" w:rsidP="008B03CA">
            <w:pPr>
              <w:rPr>
                <w:rStyle w:val="Tabelle"/>
              </w:rPr>
            </w:pP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34554F">
              <w:rPr>
                <w:rStyle w:val="Tabelle"/>
                <w:color w:val="0000FF"/>
                <w:sz w:val="18"/>
              </w:rPr>
              <w:fldChar w:fldCharType="end"/>
            </w:r>
            <w:r w:rsidRPr="0034554F">
              <w:rPr>
                <w:rStyle w:val="Tabelle"/>
                <w:sz w:val="18"/>
              </w:rPr>
              <w:t xml:space="preserve"> Beistandschaft besteht bei </w:t>
            </w:r>
            <w:r w:rsidRPr="0034554F">
              <w:rPr>
                <w:rStyle w:val="Tabelle"/>
                <w:rFonts w:ascii="Courier" w:hAnsi="Courier"/>
                <w:b/>
                <w:color w:val="0000FF"/>
              </w:rPr>
              <w:fldChar w:fldCharType="begin">
                <w:ffData>
                  <w:name w:val=""/>
                  <w:enabled/>
                  <w:calcOnExit w:val="0"/>
                  <w:textInput>
                    <w:maxLength w:val="57"/>
                  </w:textInput>
                </w:ffData>
              </w:fldChar>
            </w:r>
            <w:r w:rsidRPr="0034554F">
              <w:rPr>
                <w:rStyle w:val="Tabelle"/>
                <w:rFonts w:ascii="Courier" w:hAnsi="Courier"/>
                <w:b/>
                <w:color w:val="0000FF"/>
              </w:rPr>
              <w:instrText xml:space="preserve"> FORMTEXT </w:instrText>
            </w:r>
            <w:r w:rsidRPr="0034554F">
              <w:rPr>
                <w:rStyle w:val="Tabelle"/>
                <w:rFonts w:ascii="Courier" w:hAnsi="Courier"/>
                <w:b/>
                <w:color w:val="0000FF"/>
              </w:rPr>
            </w:r>
            <w:r w:rsidRPr="0034554F">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34554F">
              <w:rPr>
                <w:rStyle w:val="Tabelle"/>
                <w:rFonts w:ascii="Courier" w:hAnsi="Courier"/>
                <w:b/>
                <w:color w:val="0000FF"/>
              </w:rPr>
              <w:fldChar w:fldCharType="end"/>
            </w:r>
            <w:r w:rsidRPr="0034554F">
              <w:rPr>
                <w:rStyle w:val="Tabelle"/>
                <w:rFonts w:ascii="Courier" w:hAnsi="Courier"/>
                <w:b/>
                <w:color w:val="0000FF"/>
              </w:rPr>
              <w:t xml:space="preserve"> </w:t>
            </w:r>
            <w:r w:rsidRPr="0034554F">
              <w:rPr>
                <w:rStyle w:val="Tabelle"/>
                <w:sz w:val="14"/>
              </w:rPr>
              <w:t>Behörde, Aktenzeichen</w:t>
            </w:r>
          </w:p>
          <w:p w:rsidR="008B03CA" w:rsidRPr="0034554F" w:rsidRDefault="008B03CA" w:rsidP="008B03CA">
            <w:pPr>
              <w:tabs>
                <w:tab w:val="left" w:pos="289"/>
                <w:tab w:val="left" w:pos="341"/>
                <w:tab w:val="left" w:pos="1831"/>
                <w:tab w:val="left" w:pos="3673"/>
              </w:tabs>
              <w:rPr>
                <w:rStyle w:val="Tabelle"/>
                <w:rFonts w:ascii="Courier" w:hAnsi="Courier"/>
                <w:b/>
                <w:color w:val="0000FF"/>
              </w:rPr>
            </w:pPr>
          </w:p>
          <w:p w:rsidR="008B03CA" w:rsidRPr="0034554F" w:rsidRDefault="0067512C" w:rsidP="00FC3015">
            <w:pPr>
              <w:rPr>
                <w:rStyle w:val="Tabelle"/>
                <w:rFonts w:ascii="Courier" w:hAnsi="Courier"/>
                <w:b/>
                <w:color w:val="0000FF"/>
              </w:rPr>
            </w:pPr>
            <w:r w:rsidRPr="0034554F">
              <w:rPr>
                <w:rStyle w:val="Tabelle"/>
                <w:sz w:val="18"/>
              </w:rPr>
              <w:t>F</w:t>
            </w:r>
            <w:r w:rsidR="008B03CA" w:rsidRPr="0034554F">
              <w:rPr>
                <w:rStyle w:val="Tabelle"/>
                <w:sz w:val="18"/>
              </w:rPr>
              <w:t>alls eine Beistandschaft besteh</w:t>
            </w:r>
            <w:r w:rsidRPr="0034554F">
              <w:rPr>
                <w:rStyle w:val="Tabelle"/>
                <w:sz w:val="18"/>
              </w:rPr>
              <w:t>t (Angabe optional)</w:t>
            </w:r>
            <w:r w:rsidR="008B03CA" w:rsidRPr="0034554F">
              <w:rPr>
                <w:rStyle w:val="Tabelle"/>
                <w:sz w:val="18"/>
              </w:rPr>
              <w:t>:</w:t>
            </w:r>
            <w:r w:rsidR="008B03CA" w:rsidRPr="0034554F">
              <w:rPr>
                <w:rStyle w:val="Tabelle"/>
                <w:rFonts w:ascii="Courier" w:hAnsi="Courier"/>
                <w:b/>
                <w:color w:val="0000FF"/>
              </w:rPr>
              <w:t xml:space="preserve"> </w:t>
            </w:r>
          </w:p>
          <w:p w:rsidR="008B03CA" w:rsidRPr="0034554F" w:rsidRDefault="008B03CA" w:rsidP="008B03CA">
            <w:pPr>
              <w:rPr>
                <w:rStyle w:val="Tabelle"/>
                <w:sz w:val="18"/>
              </w:rPr>
            </w:pPr>
            <w:r w:rsidRPr="0034554F">
              <w:rPr>
                <w:rStyle w:val="Tabelle"/>
                <w:sz w:val="18"/>
              </w:rPr>
              <w:t xml:space="preserve">Ich bin einverstanden, dass der Beistand der Unterhaltsvorschussstelle unmittelbar Änderungen in den Verhältnissen, die für die Leistung erheblich sind, oder über die Erklärungen abgegeben worden sind, mitteilt </w:t>
            </w:r>
          </w:p>
          <w:p w:rsidR="008B03CA" w:rsidRPr="0034554F" w:rsidRDefault="008B03CA" w:rsidP="008B03CA">
            <w:pPr>
              <w:rPr>
                <w:rStyle w:val="Tabelle"/>
                <w:sz w:val="18"/>
              </w:rPr>
            </w:pPr>
            <w:r w:rsidRPr="0034554F">
              <w:rPr>
                <w:rStyle w:val="Tabelle"/>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ja</w:t>
            </w:r>
            <w:r w:rsidRPr="0034554F">
              <w:rPr>
                <w:rStyle w:val="Tabelle"/>
                <w:color w:val="0000FF"/>
                <w:sz w:val="18"/>
              </w:rPr>
              <w:t xml:space="preserve">          </w:t>
            </w:r>
            <w:r w:rsidRPr="0034554F">
              <w:rPr>
                <w:rStyle w:val="Tabelle"/>
                <w:color w:val="0000FF"/>
                <w:sz w:val="18"/>
              </w:rPr>
              <w:fldChar w:fldCharType="begin">
                <w:ffData>
                  <w:name w:val="Kontrollkästchen7"/>
                  <w:enabled/>
                  <w:calcOnExit w:val="0"/>
                  <w:checkBox>
                    <w:sizeAuto/>
                    <w:default w:val="0"/>
                  </w:checkBox>
                </w:ffData>
              </w:fldChar>
            </w:r>
            <w:r w:rsidRPr="0034554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34554F">
              <w:rPr>
                <w:rStyle w:val="Tabelle"/>
                <w:color w:val="0000FF"/>
                <w:sz w:val="18"/>
              </w:rPr>
              <w:fldChar w:fldCharType="end"/>
            </w:r>
            <w:r w:rsidRPr="0034554F">
              <w:rPr>
                <w:rStyle w:val="Tabelle"/>
                <w:color w:val="0000FF"/>
                <w:sz w:val="18"/>
              </w:rPr>
              <w:t xml:space="preserve"> </w:t>
            </w:r>
            <w:r w:rsidRPr="0034554F">
              <w:rPr>
                <w:rStyle w:val="Tabelle"/>
                <w:sz w:val="18"/>
              </w:rPr>
              <w:t>nein</w:t>
            </w:r>
          </w:p>
          <w:p w:rsidR="008B03CA" w:rsidRPr="0034554F" w:rsidRDefault="008B03CA" w:rsidP="008B03CA">
            <w:pPr>
              <w:rPr>
                <w:rStyle w:val="Tabelle"/>
              </w:rPr>
            </w:pPr>
          </w:p>
        </w:tc>
      </w:tr>
      <w:tr w:rsidR="008B03CA" w:rsidTr="008B03CA">
        <w:trPr>
          <w:cantSplit/>
          <w:trHeight w:hRule="exact" w:val="1368"/>
        </w:trPr>
        <w:tc>
          <w:tcPr>
            <w:tcW w:w="354" w:type="dxa"/>
            <w:tcBorders>
              <w:left w:val="single" w:sz="8" w:space="0" w:color="auto"/>
              <w:bottom w:val="single" w:sz="8" w:space="0" w:color="auto"/>
            </w:tcBorders>
            <w:shd w:val="clear" w:color="auto" w:fill="auto"/>
            <w:vAlign w:val="center"/>
          </w:tcPr>
          <w:p w:rsidR="008B03CA" w:rsidRDefault="008B03CA" w:rsidP="00336B59">
            <w:pPr>
              <w:jc w:val="center"/>
              <w:rPr>
                <w:rStyle w:val="Tabelle"/>
                <w:b/>
                <w:sz w:val="18"/>
              </w:rPr>
            </w:pPr>
            <w:r>
              <w:rPr>
                <w:rStyle w:val="Tabelle"/>
                <w:b/>
                <w:sz w:val="18"/>
              </w:rPr>
              <w:t>D</w:t>
            </w:r>
          </w:p>
        </w:tc>
        <w:tc>
          <w:tcPr>
            <w:tcW w:w="9639" w:type="dxa"/>
            <w:gridSpan w:val="4"/>
            <w:vMerge/>
            <w:tcBorders>
              <w:left w:val="single" w:sz="4" w:space="0" w:color="auto"/>
              <w:bottom w:val="single" w:sz="8" w:space="0" w:color="auto"/>
              <w:right w:val="single" w:sz="8" w:space="0" w:color="auto"/>
            </w:tcBorders>
            <w:shd w:val="clear" w:color="auto" w:fill="auto"/>
            <w:vAlign w:val="center"/>
          </w:tcPr>
          <w:p w:rsidR="008B03CA" w:rsidRPr="00FC3015" w:rsidRDefault="008B03CA" w:rsidP="00FC3015">
            <w:pPr>
              <w:rPr>
                <w:rStyle w:val="Tabelle"/>
                <w:rFonts w:ascii="Courier" w:hAnsi="Courier"/>
                <w:b/>
                <w:color w:val="0000FF"/>
              </w:rPr>
            </w:pP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984"/>
        <w:gridCol w:w="5954"/>
        <w:gridCol w:w="1701"/>
      </w:tblGrid>
      <w:tr w:rsidR="00336B59" w:rsidTr="00336B59">
        <w:trPr>
          <w:cantSplit/>
          <w:trHeight w:hRule="exact" w:val="530"/>
        </w:trPr>
        <w:tc>
          <w:tcPr>
            <w:tcW w:w="354" w:type="dxa"/>
            <w:tcBorders>
              <w:top w:val="single" w:sz="8" w:space="0" w:color="auto"/>
              <w:left w:val="single" w:sz="8" w:space="0" w:color="auto"/>
              <w:bottom w:val="single" w:sz="4" w:space="0" w:color="auto"/>
            </w:tcBorders>
            <w:shd w:val="clear" w:color="auto" w:fill="FFFF99"/>
            <w:vAlign w:val="center"/>
          </w:tcPr>
          <w:p w:rsidR="00336B59" w:rsidRDefault="00336B59" w:rsidP="00336B59">
            <w:pPr>
              <w:jc w:val="center"/>
              <w:rPr>
                <w:rStyle w:val="Tabelle"/>
                <w:b/>
                <w:sz w:val="18"/>
              </w:rPr>
            </w:pPr>
            <w:r>
              <w:rPr>
                <w:rStyle w:val="Tabelle"/>
                <w:b/>
                <w:sz w:val="18"/>
              </w:rPr>
              <w:t>4</w:t>
            </w:r>
          </w:p>
        </w:tc>
        <w:tc>
          <w:tcPr>
            <w:tcW w:w="9639" w:type="dxa"/>
            <w:gridSpan w:val="3"/>
            <w:tcBorders>
              <w:top w:val="single" w:sz="8" w:space="0" w:color="auto"/>
              <w:left w:val="nil"/>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wird gezahlt</w:t>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7938" w:type="dxa"/>
            <w:gridSpan w:val="2"/>
            <w:tcBorders>
              <w:top w:val="single" w:sz="4" w:space="0" w:color="auto"/>
              <w:left w:val="single" w:sz="4" w:space="0" w:color="auto"/>
              <w:bottom w:val="single" w:sz="4" w:space="0" w:color="auto"/>
            </w:tcBorders>
            <w:vAlign w:val="center"/>
          </w:tcPr>
          <w:p w:rsidR="00336B59" w:rsidRDefault="00336B59" w:rsidP="00336B59">
            <w:pPr>
              <w:tabs>
                <w:tab w:val="left" w:pos="5033"/>
                <w:tab w:val="left" w:pos="5883"/>
                <w:tab w:val="left" w:pos="6592"/>
              </w:tabs>
              <w:rPr>
                <w:rStyle w:val="Tabelle"/>
                <w:sz w:val="18"/>
              </w:rPr>
            </w:pPr>
            <w:r>
              <w:rPr>
                <w:rStyle w:val="Tabelle"/>
                <w:sz w:val="18"/>
              </w:rPr>
              <w:t>Kindergeld</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sidRPr="00A33B8E">
              <w:rPr>
                <w:rStyle w:val="Tabelle"/>
                <w:color w:val="0000FF"/>
                <w:sz w:val="18"/>
              </w:rPr>
              <w:t xml:space="preserve"> </w:t>
            </w:r>
            <w:r>
              <w:rPr>
                <w:rStyle w:val="Tabelle"/>
                <w:sz w:val="18"/>
              </w:rPr>
              <w:t>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beantragt </w:t>
            </w:r>
          </w:p>
        </w:tc>
        <w:tc>
          <w:tcPr>
            <w:tcW w:w="1701" w:type="dxa"/>
            <w:tcBorders>
              <w:top w:val="single" w:sz="4" w:space="0" w:color="auto"/>
              <w:bottom w:val="single" w:sz="4" w:space="0" w:color="auto"/>
              <w:right w:val="single" w:sz="8" w:space="0" w:color="auto"/>
            </w:tcBorders>
            <w:vAlign w:val="center"/>
          </w:tcPr>
          <w:p w:rsidR="00336B59" w:rsidRDefault="00336B59" w:rsidP="00336B59">
            <w:pPr>
              <w:tabs>
                <w:tab w:val="left" w:pos="5033"/>
                <w:tab w:val="left" w:pos="5883"/>
                <w:tab w:val="left" w:pos="6592"/>
              </w:tabs>
              <w:jc w:val="right"/>
              <w:rPr>
                <w:rStyle w:val="Tabelle"/>
                <w:sz w:val="18"/>
              </w:rPr>
            </w:pP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Default="00291360" w:rsidP="00336B59">
            <w:pPr>
              <w:jc w:val="center"/>
              <w:rPr>
                <w:rStyle w:val="Tabelle"/>
                <w:b/>
                <w:sz w:val="18"/>
              </w:rPr>
            </w:pPr>
            <w:r>
              <w:rPr>
                <w:rStyle w:val="Tabelle"/>
                <w:b/>
                <w:sz w:val="18"/>
              </w:rPr>
              <w:t>B</w:t>
            </w:r>
          </w:p>
        </w:tc>
        <w:tc>
          <w:tcPr>
            <w:tcW w:w="9639"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336B59" w:rsidRDefault="00336B59" w:rsidP="00336B59">
            <w:pPr>
              <w:tabs>
                <w:tab w:val="left" w:pos="5033"/>
                <w:tab w:val="left" w:pos="5883"/>
                <w:tab w:val="left" w:pos="6592"/>
              </w:tabs>
              <w:rPr>
                <w:rStyle w:val="Tabelle"/>
                <w:sz w:val="18"/>
              </w:rPr>
            </w:pPr>
            <w:r>
              <w:rPr>
                <w:rStyle w:val="Tabelle"/>
                <w:sz w:val="18"/>
              </w:rPr>
              <w:t xml:space="preserve">eine andere </w:t>
            </w:r>
            <w:r w:rsidRPr="001831C3">
              <w:rPr>
                <w:rStyle w:val="Tabelle"/>
                <w:sz w:val="18"/>
              </w:rPr>
              <w:t>kindergeldähnliche Leistung</w:t>
            </w:r>
            <w:r>
              <w:rPr>
                <w:rStyle w:val="Tabelle"/>
                <w:sz w:val="18"/>
              </w:rPr>
              <w:tab/>
            </w:r>
            <w:r w:rsidRPr="00A33B8E">
              <w:rPr>
                <w:rStyle w:val="Tabelle"/>
                <w:color w:val="0000FF"/>
                <w:sz w:val="18"/>
              </w:rPr>
              <w:fldChar w:fldCharType="begin">
                <w:ffData>
                  <w:name w:val="Kontrollkästchen38"/>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nein</w:t>
            </w:r>
            <w:r>
              <w:rPr>
                <w:rStyle w:val="Tabelle"/>
                <w:sz w:val="18"/>
              </w:rPr>
              <w:tab/>
            </w:r>
            <w:r w:rsidRPr="00A33B8E">
              <w:rPr>
                <w:rStyle w:val="Tabelle"/>
                <w:color w:val="0000FF"/>
                <w:sz w:val="18"/>
              </w:rPr>
              <w:fldChar w:fldCharType="begin">
                <w:ffData>
                  <w:name w:val="Kontrollkästchen39"/>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ja</w:t>
            </w:r>
            <w:r>
              <w:rPr>
                <w:rStyle w:val="Tabelle"/>
                <w:sz w:val="18"/>
              </w:rPr>
              <w:tab/>
            </w:r>
            <w:r w:rsidRPr="00A33B8E">
              <w:rPr>
                <w:rStyle w:val="Tabelle"/>
                <w:color w:val="0000FF"/>
                <w:sz w:val="18"/>
              </w:rPr>
              <w:fldChar w:fldCharType="begin">
                <w:ffData>
                  <w:name w:val="Kontrollkästchen40"/>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beantragt bei </w:t>
            </w:r>
            <w:r>
              <w:rPr>
                <w:rStyle w:val="Tabelle"/>
                <w:rFonts w:ascii="Courier" w:hAnsi="Courier"/>
                <w:b/>
                <w:color w:val="0000FF"/>
              </w:rPr>
              <w:fldChar w:fldCharType="begin">
                <w:ffData>
                  <w:name w:val=""/>
                  <w:enabled/>
                  <w:calcOnExit w:val="0"/>
                  <w:textInput>
                    <w:maxLength w:val="1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336B59" w:rsidTr="00336B59">
        <w:trPr>
          <w:cantSplit/>
          <w:trHeight w:hRule="exact" w:val="476"/>
        </w:trPr>
        <w:tc>
          <w:tcPr>
            <w:tcW w:w="354" w:type="dxa"/>
            <w:tcBorders>
              <w:top w:val="single" w:sz="4" w:space="0" w:color="auto"/>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C</w:t>
            </w:r>
          </w:p>
        </w:tc>
        <w:tc>
          <w:tcPr>
            <w:tcW w:w="9639" w:type="dxa"/>
            <w:gridSpan w:val="3"/>
            <w:tcBorders>
              <w:top w:val="single" w:sz="4" w:space="0" w:color="auto"/>
              <w:left w:val="single" w:sz="4" w:space="0" w:color="auto"/>
              <w:right w:val="single" w:sz="8" w:space="0" w:color="auto"/>
            </w:tcBorders>
            <w:vAlign w:val="center"/>
          </w:tcPr>
          <w:p w:rsidR="00336B59" w:rsidRDefault="00336B59" w:rsidP="00336B59">
            <w:pPr>
              <w:tabs>
                <w:tab w:val="left" w:pos="3615"/>
                <w:tab w:val="left" w:pos="6309"/>
                <w:tab w:val="left" w:pos="7443"/>
              </w:tabs>
              <w:rPr>
                <w:rStyle w:val="Tabelle"/>
                <w:sz w:val="18"/>
              </w:rPr>
            </w:pPr>
            <w:r>
              <w:rPr>
                <w:rStyle w:val="Tabelle"/>
                <w:sz w:val="18"/>
              </w:rPr>
              <w:t>Das Kindergeld/Die kindergeldähnliche Leistung erhält</w:t>
            </w:r>
          </w:p>
          <w:p w:rsidR="00336B59" w:rsidRDefault="00336B59" w:rsidP="00336B59">
            <w:pPr>
              <w:tabs>
                <w:tab w:val="left" w:pos="5033"/>
                <w:tab w:val="left" w:pos="6309"/>
                <w:tab w:val="left" w:pos="7443"/>
              </w:tabs>
              <w:rPr>
                <w:rStyle w:val="Tabelle"/>
                <w:sz w:val="18"/>
              </w:rPr>
            </w:pPr>
            <w:r w:rsidRPr="00A33B8E">
              <w:rPr>
                <w:rStyle w:val="Tabelle"/>
                <w:color w:val="0000FF"/>
                <w:sz w:val="18"/>
              </w:rPr>
              <w:fldChar w:fldCharType="begin">
                <w:ffData>
                  <w:name w:val="Kontrollkästchen41"/>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lebt</w:t>
            </w:r>
            <w:r>
              <w:rPr>
                <w:rStyle w:val="Tabelle"/>
                <w:sz w:val="18"/>
              </w:rPr>
              <w:tab/>
            </w:r>
            <w:r w:rsidRPr="00A33B8E">
              <w:rPr>
                <w:rStyle w:val="Tabelle"/>
                <w:color w:val="0000FF"/>
                <w:sz w:val="18"/>
              </w:rPr>
              <w:fldChar w:fldCharType="begin">
                <w:ffData>
                  <w:name w:val="Kontrollkästchen42"/>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sz w:val="18"/>
              </w:rPr>
              <w:t xml:space="preserve"> der Elternteil, bei dem das Kind  </w:t>
            </w:r>
            <w:r w:rsidRPr="001C3585">
              <w:rPr>
                <w:rStyle w:val="Tabelle"/>
                <w:sz w:val="18"/>
                <w:u w:val="single"/>
              </w:rPr>
              <w:t>n</w:t>
            </w:r>
            <w:r>
              <w:rPr>
                <w:rStyle w:val="Tabelle"/>
                <w:sz w:val="18"/>
                <w:u w:val="single"/>
              </w:rPr>
              <w:t xml:space="preserve"> </w:t>
            </w:r>
            <w:r w:rsidRPr="001C3585">
              <w:rPr>
                <w:rStyle w:val="Tabelle"/>
                <w:sz w:val="18"/>
                <w:u w:val="single"/>
              </w:rPr>
              <w:t>i</w:t>
            </w:r>
            <w:r>
              <w:rPr>
                <w:rStyle w:val="Tabelle"/>
                <w:sz w:val="18"/>
                <w:u w:val="single"/>
              </w:rPr>
              <w:t xml:space="preserve"> </w:t>
            </w:r>
            <w:r w:rsidRPr="001C3585">
              <w:rPr>
                <w:rStyle w:val="Tabelle"/>
                <w:sz w:val="18"/>
                <w:u w:val="single"/>
              </w:rPr>
              <w:t>c</w:t>
            </w:r>
            <w:r>
              <w:rPr>
                <w:rStyle w:val="Tabelle"/>
                <w:sz w:val="18"/>
                <w:u w:val="single"/>
              </w:rPr>
              <w:t xml:space="preserve"> </w:t>
            </w:r>
            <w:r w:rsidRPr="001C3585">
              <w:rPr>
                <w:rStyle w:val="Tabelle"/>
                <w:sz w:val="18"/>
                <w:u w:val="single"/>
              </w:rPr>
              <w:t>h</w:t>
            </w:r>
            <w:r>
              <w:rPr>
                <w:rStyle w:val="Tabelle"/>
                <w:sz w:val="18"/>
                <w:u w:val="single"/>
              </w:rPr>
              <w:t xml:space="preserve"> </w:t>
            </w:r>
            <w:r w:rsidRPr="001C3585">
              <w:rPr>
                <w:rStyle w:val="Tabelle"/>
                <w:sz w:val="18"/>
                <w:u w:val="single"/>
              </w:rPr>
              <w:t>t</w:t>
            </w:r>
            <w:r>
              <w:rPr>
                <w:rStyle w:val="Tabelle"/>
                <w:sz w:val="18"/>
              </w:rPr>
              <w:t xml:space="preserve">  lebt</w:t>
            </w:r>
          </w:p>
        </w:tc>
      </w:tr>
      <w:tr w:rsidR="00336B59" w:rsidTr="00336B59">
        <w:trPr>
          <w:trHeight w:hRule="exact" w:val="159"/>
        </w:trPr>
        <w:tc>
          <w:tcPr>
            <w:tcW w:w="354" w:type="dxa"/>
            <w:tcBorders>
              <w:left w:val="single" w:sz="8" w:space="0" w:color="auto"/>
              <w:right w:val="single" w:sz="4" w:space="0" w:color="auto"/>
            </w:tcBorders>
            <w:shd w:val="clear" w:color="auto" w:fill="auto"/>
            <w:vAlign w:val="center"/>
          </w:tcPr>
          <w:p w:rsidR="00336B59" w:rsidRPr="00115CC0" w:rsidRDefault="00336B59" w:rsidP="00336B59">
            <w:pPr>
              <w:jc w:val="center"/>
              <w:rPr>
                <w:rStyle w:val="Tabelle"/>
                <w:b/>
              </w:rPr>
            </w:pPr>
          </w:p>
        </w:tc>
        <w:tc>
          <w:tcPr>
            <w:tcW w:w="1984" w:type="dxa"/>
            <w:tcBorders>
              <w:top w:val="single" w:sz="4" w:space="0" w:color="auto"/>
              <w:left w:val="single" w:sz="4" w:space="0" w:color="auto"/>
            </w:tcBorders>
            <w:shd w:val="clear" w:color="auto" w:fill="auto"/>
            <w:vAlign w:val="center"/>
          </w:tcPr>
          <w:p w:rsidR="00336B59" w:rsidRPr="00115CC0" w:rsidRDefault="00336B59" w:rsidP="00336B59">
            <w:pPr>
              <w:rPr>
                <w:rStyle w:val="Tabelle"/>
              </w:rPr>
            </w:pPr>
          </w:p>
        </w:tc>
        <w:tc>
          <w:tcPr>
            <w:tcW w:w="7655" w:type="dxa"/>
            <w:gridSpan w:val="2"/>
            <w:tcBorders>
              <w:top w:val="single" w:sz="4" w:space="0" w:color="auto"/>
              <w:right w:val="single" w:sz="8" w:space="0" w:color="auto"/>
            </w:tcBorders>
            <w:shd w:val="clear" w:color="auto" w:fill="auto"/>
            <w:vAlign w:val="center"/>
          </w:tcPr>
          <w:p w:rsidR="00336B59" w:rsidRDefault="00336B59" w:rsidP="00336B59">
            <w:pPr>
              <w:rPr>
                <w:rStyle w:val="Tabelle"/>
              </w:rPr>
            </w:pPr>
            <w:r w:rsidRPr="00115CC0">
              <w:rPr>
                <w:rStyle w:val="Tabelle"/>
                <w:sz w:val="14"/>
                <w:szCs w:val="14"/>
              </w:rPr>
              <w:t>Name, Anschrift</w:t>
            </w:r>
          </w:p>
        </w:tc>
      </w:tr>
      <w:tr w:rsidR="00336B59" w:rsidRPr="00E4540C" w:rsidTr="00336B59">
        <w:trPr>
          <w:trHeight w:hRule="exact" w:val="224"/>
        </w:trPr>
        <w:tc>
          <w:tcPr>
            <w:tcW w:w="354" w:type="dxa"/>
            <w:tcBorders>
              <w:left w:val="single" w:sz="8" w:space="0" w:color="auto"/>
              <w:bottom w:val="single" w:sz="8" w:space="0" w:color="auto"/>
              <w:right w:val="single" w:sz="4" w:space="0" w:color="auto"/>
            </w:tcBorders>
            <w:shd w:val="clear" w:color="auto" w:fill="auto"/>
            <w:vAlign w:val="center"/>
          </w:tcPr>
          <w:p w:rsidR="00336B59" w:rsidRPr="00115CC0" w:rsidRDefault="00336B59" w:rsidP="00336B59">
            <w:pPr>
              <w:jc w:val="center"/>
              <w:rPr>
                <w:rStyle w:val="Tabelle"/>
                <w:b/>
                <w:sz w:val="18"/>
              </w:rPr>
            </w:pPr>
          </w:p>
        </w:tc>
        <w:tc>
          <w:tcPr>
            <w:tcW w:w="1984" w:type="dxa"/>
            <w:tcBorders>
              <w:left w:val="single" w:sz="4" w:space="0" w:color="auto"/>
              <w:bottom w:val="single" w:sz="8" w:space="0" w:color="auto"/>
            </w:tcBorders>
            <w:shd w:val="clear" w:color="auto" w:fill="auto"/>
            <w:vAlign w:val="center"/>
          </w:tcPr>
          <w:p w:rsidR="00336B59" w:rsidRPr="00115CC0" w:rsidRDefault="00336B59" w:rsidP="00336B59">
            <w:pPr>
              <w:rPr>
                <w:rStyle w:val="Tabelle"/>
                <w:b/>
                <w:sz w:val="18"/>
              </w:rPr>
            </w:pPr>
            <w:r w:rsidRPr="00A33B8E">
              <w:rPr>
                <w:rStyle w:val="Tabelle"/>
                <w:color w:val="0000FF"/>
                <w:sz w:val="18"/>
              </w:rPr>
              <w:fldChar w:fldCharType="begin">
                <w:ffData>
                  <w:name w:val="Kontrollkästchen95"/>
                  <w:enabled/>
                  <w:calcOnExit w:val="0"/>
                  <w:checkBox>
                    <w:sizeAuto/>
                    <w:default w:val="0"/>
                  </w:checkBox>
                </w:ffData>
              </w:fldChar>
            </w:r>
            <w:r w:rsidRPr="00A33B8E">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A33B8E">
              <w:rPr>
                <w:rStyle w:val="Tabelle"/>
                <w:color w:val="0000FF"/>
                <w:sz w:val="18"/>
              </w:rPr>
              <w:fldChar w:fldCharType="end"/>
            </w:r>
            <w:r>
              <w:rPr>
                <w:rStyle w:val="Tabelle"/>
                <w:b/>
                <w:sz w:val="18"/>
              </w:rPr>
              <w:t xml:space="preserve"> </w:t>
            </w:r>
            <w:r w:rsidRPr="00115CC0">
              <w:rPr>
                <w:rStyle w:val="Tabelle"/>
                <w:sz w:val="18"/>
              </w:rPr>
              <w:t>ein Dritter, nämlich</w:t>
            </w:r>
          </w:p>
        </w:tc>
        <w:tc>
          <w:tcPr>
            <w:tcW w:w="7655" w:type="dxa"/>
            <w:gridSpan w:val="2"/>
            <w:tcBorders>
              <w:bottom w:val="single" w:sz="8" w:space="0" w:color="auto"/>
              <w:right w:val="single" w:sz="8" w:space="0" w:color="auto"/>
            </w:tcBorders>
            <w:shd w:val="clear" w:color="auto" w:fill="auto"/>
            <w:vAlign w:val="center"/>
          </w:tcPr>
          <w:p w:rsidR="00336B59" w:rsidRPr="00E4540C" w:rsidRDefault="00336B59" w:rsidP="00336B59">
            <w:pPr>
              <w:rPr>
                <w:rStyle w:val="Tabelle"/>
                <w:sz w:val="18"/>
              </w:rPr>
            </w:pPr>
            <w:r>
              <w:rPr>
                <w:rStyle w:val="Tabelle"/>
                <w:rFonts w:ascii="Courier" w:hAnsi="Courier"/>
                <w:b/>
                <w:color w:val="0000FF"/>
              </w:rPr>
              <w:fldChar w:fldCharType="begin">
                <w:ffData>
                  <w:name w:val=""/>
                  <w:enabled/>
                  <w:calcOnExit w:val="0"/>
                  <w:textInput>
                    <w:maxLength w:val="6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1843"/>
        <w:gridCol w:w="1134"/>
        <w:gridCol w:w="2835"/>
        <w:gridCol w:w="425"/>
        <w:gridCol w:w="1417"/>
        <w:gridCol w:w="426"/>
        <w:gridCol w:w="1559"/>
      </w:tblGrid>
      <w:tr w:rsidR="00336B59" w:rsidTr="00336B59">
        <w:trPr>
          <w:cantSplit/>
          <w:trHeight w:hRule="exact" w:val="461"/>
        </w:trPr>
        <w:tc>
          <w:tcPr>
            <w:tcW w:w="354" w:type="dxa"/>
            <w:tcBorders>
              <w:top w:val="single" w:sz="8" w:space="0" w:color="auto"/>
              <w:left w:val="single" w:sz="8" w:space="0" w:color="auto"/>
              <w:bottom w:val="single" w:sz="4" w:space="0" w:color="auto"/>
            </w:tcBorders>
            <w:shd w:val="clear" w:color="auto" w:fill="FFFF99"/>
            <w:vAlign w:val="center"/>
          </w:tcPr>
          <w:p w:rsidR="00336B59" w:rsidRDefault="00336B59" w:rsidP="00336B59">
            <w:pPr>
              <w:jc w:val="center"/>
              <w:rPr>
                <w:rStyle w:val="Tabelle"/>
                <w:b/>
                <w:sz w:val="18"/>
              </w:rPr>
            </w:pPr>
            <w:r>
              <w:rPr>
                <w:rStyle w:val="Tabelle"/>
                <w:b/>
                <w:sz w:val="18"/>
              </w:rPr>
              <w:t>5</w:t>
            </w:r>
          </w:p>
        </w:tc>
        <w:tc>
          <w:tcPr>
            <w:tcW w:w="9639" w:type="dxa"/>
            <w:gridSpan w:val="7"/>
            <w:tcBorders>
              <w:top w:val="single" w:sz="8" w:space="0" w:color="auto"/>
              <w:bottom w:val="single" w:sz="4" w:space="0" w:color="auto"/>
              <w:right w:val="single" w:sz="8" w:space="0" w:color="auto"/>
            </w:tcBorders>
            <w:shd w:val="clear" w:color="auto" w:fill="FFFF99"/>
            <w:vAlign w:val="center"/>
          </w:tcPr>
          <w:p w:rsidR="00336B59" w:rsidRDefault="00336B59" w:rsidP="00336B59">
            <w:pPr>
              <w:rPr>
                <w:rStyle w:val="Tabelle"/>
                <w:sz w:val="18"/>
              </w:rPr>
            </w:pPr>
            <w:r>
              <w:rPr>
                <w:rStyle w:val="Tabelle"/>
                <w:b/>
                <w:sz w:val="18"/>
              </w:rPr>
              <w:t>Für das Kind wurden bereits Leistungen nach dem Unterhaltsvorschussgesetz gewährt oder beantragt</w:t>
            </w:r>
          </w:p>
        </w:tc>
      </w:tr>
      <w:tr w:rsidR="00336B59" w:rsidRPr="003E29E5" w:rsidTr="00336B59">
        <w:trPr>
          <w:cantSplit/>
          <w:trHeight w:hRule="exact" w:val="255"/>
        </w:trPr>
        <w:tc>
          <w:tcPr>
            <w:tcW w:w="354" w:type="dxa"/>
            <w:tcBorders>
              <w:top w:val="single" w:sz="4" w:space="0" w:color="auto"/>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top w:val="single" w:sz="4" w:space="0" w:color="auto"/>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2835" w:type="dxa"/>
            <w:tcBorders>
              <w:top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p>
        </w:tc>
        <w:tc>
          <w:tcPr>
            <w:tcW w:w="3827" w:type="dxa"/>
            <w:gridSpan w:val="4"/>
            <w:tcBorders>
              <w:top w:val="single" w:sz="4" w:space="0" w:color="auto"/>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1617F2">
              <w:rPr>
                <w:rStyle w:val="Tabelle"/>
                <w:rFonts w:cs="Arial"/>
                <w:b/>
                <w:sz w:val="14"/>
                <w:szCs w:val="14"/>
              </w:rPr>
              <w:t>►</w:t>
            </w:r>
            <w:r>
              <w:rPr>
                <w:rStyle w:val="Tabelle"/>
                <w:rFonts w:cs="Arial"/>
                <w:b/>
                <w:sz w:val="14"/>
                <w:szCs w:val="14"/>
              </w:rPr>
              <w:t>Bewilligungs-/Einstellungsbescheid beifügen</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291360" w:rsidP="00336B59">
            <w:pPr>
              <w:jc w:val="center"/>
              <w:rPr>
                <w:rStyle w:val="Tabelle"/>
                <w:b/>
                <w:sz w:val="18"/>
              </w:rPr>
            </w:pPr>
            <w:r>
              <w:rPr>
                <w:rStyle w:val="Tabelle"/>
                <w:b/>
                <w:sz w:val="18"/>
              </w:rPr>
              <w:t>A</w:t>
            </w: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vom </w:t>
            </w: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3E29E5"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rFonts w:ascii="Courier" w:hAnsi="Courier"/>
                <w:b/>
                <w:color w:val="0000FF"/>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3"/>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für die Zeit vom</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right w:val="single" w:sz="8" w:space="0" w:color="auto"/>
            </w:tcBorders>
            <w:vAlign w:val="center"/>
          </w:tcPr>
          <w:p w:rsidR="00336B59" w:rsidRPr="003E29E5" w:rsidRDefault="00336B59" w:rsidP="00336B59">
            <w:pPr>
              <w:tabs>
                <w:tab w:val="left" w:pos="980"/>
                <w:tab w:val="left" w:pos="2539"/>
                <w:tab w:val="left" w:pos="4099"/>
                <w:tab w:val="right" w:pos="5316"/>
              </w:tabs>
              <w:rPr>
                <w:rStyle w:val="Tabelle"/>
                <w:sz w:val="14"/>
                <w:szCs w:val="14"/>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336B59" w:rsidTr="00336B59">
        <w:trPr>
          <w:cantSplit/>
          <w:trHeight w:hRule="exact" w:val="318"/>
        </w:trPr>
        <w:tc>
          <w:tcPr>
            <w:tcW w:w="354" w:type="dxa"/>
            <w:tcBorders>
              <w:left w:val="single" w:sz="8" w:space="0" w:color="auto"/>
              <w:bottom w:val="single" w:sz="4"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bottom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p>
        </w:tc>
        <w:tc>
          <w:tcPr>
            <w:tcW w:w="1134" w:type="dxa"/>
            <w:tcBorders>
              <w:bottom w:val="single" w:sz="4" w:space="0" w:color="auto"/>
            </w:tcBorders>
            <w:vAlign w:val="center"/>
          </w:tcPr>
          <w:p w:rsidR="00336B59" w:rsidRDefault="00336B59" w:rsidP="00336B59">
            <w:pPr>
              <w:tabs>
                <w:tab w:val="left" w:pos="2539"/>
                <w:tab w:val="left" w:pos="4099"/>
                <w:tab w:val="right" w:pos="5316"/>
              </w:tabs>
              <w:ind w:left="-70" w:right="-70" w:firstLine="70"/>
              <w:rPr>
                <w:rStyle w:val="Tabelle"/>
                <w:sz w:val="18"/>
              </w:rPr>
            </w:pPr>
            <w:r>
              <w:rPr>
                <w:rStyle w:val="Tabelle"/>
                <w:sz w:val="18"/>
              </w:rPr>
              <w:t>Jugendamt</w:t>
            </w:r>
          </w:p>
        </w:tc>
        <w:tc>
          <w:tcPr>
            <w:tcW w:w="2835" w:type="dxa"/>
            <w:tcBorders>
              <w:top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3"/>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 xml:space="preserve">für die Zeit vom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59" w:type="dxa"/>
            <w:tcBorders>
              <w:bottom w:val="single" w:sz="4" w:space="0" w:color="auto"/>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r w:rsidRPr="003E29E5">
              <w:rPr>
                <w:rStyle w:val="Tabelle"/>
                <w:sz w:val="14"/>
                <w:szCs w:val="14"/>
              </w:rPr>
              <w:t>bis</w:t>
            </w: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336B59" w:rsidRPr="00B4748B" w:rsidTr="00336B59">
        <w:trPr>
          <w:cantSplit/>
          <w:trHeight w:hRule="exact" w:val="457"/>
        </w:trPr>
        <w:tc>
          <w:tcPr>
            <w:tcW w:w="354" w:type="dxa"/>
            <w:tcBorders>
              <w:top w:val="single" w:sz="4" w:space="0" w:color="auto"/>
              <w:left w:val="single" w:sz="8" w:space="0" w:color="auto"/>
              <w:right w:val="single" w:sz="4" w:space="0" w:color="auto"/>
            </w:tcBorders>
            <w:shd w:val="clear" w:color="auto" w:fill="auto"/>
            <w:vAlign w:val="center"/>
          </w:tcPr>
          <w:p w:rsidR="00336B59" w:rsidRDefault="00336B59" w:rsidP="00336B59">
            <w:pPr>
              <w:jc w:val="center"/>
              <w:rPr>
                <w:rStyle w:val="Tabelle"/>
                <w:b/>
                <w:sz w:val="18"/>
              </w:rPr>
            </w:pPr>
          </w:p>
          <w:p w:rsidR="00336B59" w:rsidRDefault="00291360" w:rsidP="00336B59">
            <w:pPr>
              <w:jc w:val="center"/>
              <w:rPr>
                <w:rStyle w:val="Tabelle"/>
                <w:b/>
                <w:sz w:val="18"/>
              </w:rPr>
            </w:pPr>
            <w:r>
              <w:rPr>
                <w:rStyle w:val="Tabelle"/>
                <w:b/>
                <w:sz w:val="18"/>
              </w:rPr>
              <w:t>B</w:t>
            </w:r>
          </w:p>
        </w:tc>
        <w:tc>
          <w:tcPr>
            <w:tcW w:w="9639" w:type="dxa"/>
            <w:gridSpan w:val="7"/>
            <w:tcBorders>
              <w:top w:val="single" w:sz="4" w:space="0" w:color="auto"/>
              <w:left w:val="single" w:sz="4" w:space="0" w:color="auto"/>
              <w:right w:val="single" w:sz="8" w:space="0" w:color="auto"/>
            </w:tcBorders>
            <w:shd w:val="clear" w:color="auto" w:fill="auto"/>
            <w:vAlign w:val="center"/>
          </w:tcPr>
          <w:p w:rsidR="00336B59" w:rsidRPr="00B4748B" w:rsidRDefault="00336B59" w:rsidP="00336B59">
            <w:pPr>
              <w:tabs>
                <w:tab w:val="left" w:pos="980"/>
                <w:tab w:val="left" w:pos="2539"/>
                <w:tab w:val="left" w:pos="5175"/>
                <w:tab w:val="right" w:pos="5387"/>
                <w:tab w:val="right" w:pos="9499"/>
              </w:tabs>
              <w:rPr>
                <w:rStyle w:val="Tabelle"/>
                <w:sz w:val="18"/>
              </w:rPr>
            </w:pPr>
            <w:r w:rsidRPr="00B4748B">
              <w:rPr>
                <w:rStyle w:val="Tabelle"/>
                <w:sz w:val="18"/>
              </w:rPr>
              <w:t>Wurde bereits ein Antrag auf Unterhaltsvorschuss</w:t>
            </w:r>
            <w:r>
              <w:rPr>
                <w:rStyle w:val="Tabelle"/>
                <w:sz w:val="18"/>
              </w:rPr>
              <w:t>leistungen</w:t>
            </w:r>
            <w:r w:rsidRPr="00B4748B">
              <w:rPr>
                <w:rStyle w:val="Tabelle"/>
                <w:sz w:val="18"/>
              </w:rPr>
              <w:t xml:space="preserve"> gestellt?</w:t>
            </w:r>
          </w:p>
        </w:tc>
      </w:tr>
      <w:tr w:rsidR="00336B59" w:rsidTr="00336B59">
        <w:trPr>
          <w:cantSplit/>
          <w:trHeight w:hRule="exact" w:val="318"/>
        </w:trPr>
        <w:tc>
          <w:tcPr>
            <w:tcW w:w="354" w:type="dxa"/>
            <w:tcBorders>
              <w:left w:val="single" w:sz="8" w:space="0" w:color="auto"/>
              <w:right w:val="single" w:sz="4" w:space="0" w:color="auto"/>
            </w:tcBorders>
            <w:vAlign w:val="center"/>
          </w:tcPr>
          <w:p w:rsidR="00336B59" w:rsidRDefault="00336B59" w:rsidP="00336B59">
            <w:pPr>
              <w:jc w:val="center"/>
              <w:rPr>
                <w:rStyle w:val="Tabelle"/>
                <w:b/>
                <w:sz w:val="18"/>
              </w:rPr>
            </w:pPr>
          </w:p>
        </w:tc>
        <w:tc>
          <w:tcPr>
            <w:tcW w:w="1843" w:type="dxa"/>
            <w:tcBorders>
              <w:left w:val="single" w:sz="4" w:space="0" w:color="auto"/>
            </w:tcBorders>
            <w:vAlign w:val="center"/>
          </w:tcPr>
          <w:p w:rsidR="00336B59" w:rsidRDefault="00336B59" w:rsidP="00336B59">
            <w:pPr>
              <w:tabs>
                <w:tab w:val="left" w:pos="780"/>
                <w:tab w:val="left" w:pos="2539"/>
                <w:tab w:val="left" w:pos="4099"/>
                <w:tab w:val="right" w:pos="5316"/>
              </w:tabs>
              <w:rPr>
                <w:rStyle w:val="Tabelle"/>
                <w:sz w:val="18"/>
              </w:rPr>
            </w:pPr>
            <w:r w:rsidRPr="008D548D">
              <w:rPr>
                <w:rStyle w:val="Tabelle"/>
                <w:color w:val="0000FF"/>
                <w:sz w:val="18"/>
              </w:rPr>
              <w:fldChar w:fldCharType="begin">
                <w:ffData>
                  <w:name w:val=""/>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sz w:val="18"/>
              </w:rPr>
              <w:t xml:space="preserve"> nein</w:t>
            </w:r>
            <w:r>
              <w:rPr>
                <w:rStyle w:val="Tabelle"/>
                <w:sz w:val="18"/>
              </w:rPr>
              <w:tab/>
            </w:r>
            <w:r w:rsidRPr="008D548D">
              <w:rPr>
                <w:rStyle w:val="Tabelle"/>
                <w:color w:val="0000FF"/>
                <w:sz w:val="18"/>
              </w:rPr>
              <w:fldChar w:fldCharType="begin">
                <w:ffData>
                  <w:name w:val="Kontrollkästchen44"/>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sz w:val="18"/>
              </w:rPr>
              <w:t xml:space="preserve"> </w:t>
            </w:r>
            <w:r w:rsidRPr="00FC7DEC">
              <w:rPr>
                <w:rStyle w:val="Tabelle"/>
                <w:sz w:val="18"/>
              </w:rPr>
              <w:t>ja,</w:t>
            </w:r>
            <w:r>
              <w:rPr>
                <w:rStyle w:val="Tabelle"/>
                <w:sz w:val="18"/>
              </w:rPr>
              <w:t xml:space="preserve"> beim </w:t>
            </w:r>
          </w:p>
        </w:tc>
        <w:tc>
          <w:tcPr>
            <w:tcW w:w="1134" w:type="dxa"/>
            <w:vAlign w:val="center"/>
          </w:tcPr>
          <w:p w:rsidR="00336B59" w:rsidRDefault="00336B59" w:rsidP="00336B59">
            <w:pPr>
              <w:tabs>
                <w:tab w:val="left" w:pos="980"/>
                <w:tab w:val="left" w:pos="2539"/>
                <w:tab w:val="left" w:pos="4099"/>
                <w:tab w:val="right" w:pos="5316"/>
              </w:tabs>
              <w:ind w:right="-70"/>
              <w:rPr>
                <w:rStyle w:val="Tabelle"/>
                <w:sz w:val="18"/>
              </w:rPr>
            </w:pPr>
            <w:r>
              <w:rPr>
                <w:rStyle w:val="Tabelle"/>
                <w:sz w:val="18"/>
              </w:rPr>
              <w:t>Jugendamt</w:t>
            </w:r>
          </w:p>
        </w:tc>
        <w:tc>
          <w:tcPr>
            <w:tcW w:w="2835" w:type="dxa"/>
            <w:tcBorders>
              <w:bottom w:val="single" w:sz="4" w:space="0" w:color="auto"/>
            </w:tcBorders>
            <w:vAlign w:val="center"/>
          </w:tcPr>
          <w:p w:rsidR="00336B59" w:rsidRDefault="00336B59" w:rsidP="00336B59">
            <w:pPr>
              <w:rPr>
                <w:rStyle w:val="Tabelle"/>
                <w:sz w:val="18"/>
              </w:rPr>
            </w:pPr>
            <w:r>
              <w:rPr>
                <w:rStyle w:val="Tabelle"/>
                <w:rFonts w:ascii="Courier" w:hAnsi="Courier"/>
                <w:b/>
                <w:color w:val="0000FF"/>
              </w:rPr>
              <w:fldChar w:fldCharType="begin">
                <w:ffData>
                  <w:name w:val=""/>
                  <w:enabled/>
                  <w:calcOnExit w:val="0"/>
                  <w:textInput>
                    <w:maxLength w:val="2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vAlign w:val="center"/>
          </w:tcPr>
          <w:p w:rsidR="00336B59" w:rsidRPr="00B4748B" w:rsidRDefault="00336B59" w:rsidP="00336B59">
            <w:pPr>
              <w:tabs>
                <w:tab w:val="left" w:pos="980"/>
                <w:tab w:val="left" w:pos="2539"/>
                <w:tab w:val="left" w:pos="4099"/>
                <w:tab w:val="right" w:pos="5316"/>
              </w:tabs>
              <w:rPr>
                <w:rStyle w:val="Tabelle"/>
                <w:sz w:val="18"/>
                <w:szCs w:val="18"/>
              </w:rPr>
            </w:pPr>
            <w:r w:rsidRPr="00B4748B">
              <w:rPr>
                <w:rStyle w:val="Tabelle"/>
                <w:sz w:val="18"/>
                <w:szCs w:val="18"/>
              </w:rPr>
              <w:t xml:space="preserve">am </w:t>
            </w:r>
          </w:p>
        </w:tc>
        <w:tc>
          <w:tcPr>
            <w:tcW w:w="1417" w:type="dxa"/>
            <w:tcBorders>
              <w:bottom w:val="single" w:sz="4" w:space="0" w:color="auto"/>
            </w:tcBorders>
            <w:vAlign w:val="center"/>
          </w:tcPr>
          <w:p w:rsidR="00336B59" w:rsidRDefault="00336B59" w:rsidP="00336B59">
            <w:pPr>
              <w:tabs>
                <w:tab w:val="left" w:pos="980"/>
                <w:tab w:val="left" w:pos="2539"/>
                <w:tab w:val="left" w:pos="4099"/>
                <w:tab w:val="right" w:pos="5316"/>
              </w:tabs>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985" w:type="dxa"/>
            <w:gridSpan w:val="2"/>
            <w:tcBorders>
              <w:right w:val="single" w:sz="8" w:space="0" w:color="auto"/>
            </w:tcBorders>
            <w:vAlign w:val="center"/>
          </w:tcPr>
          <w:p w:rsidR="00336B59" w:rsidRDefault="00336B59" w:rsidP="00336B59">
            <w:pPr>
              <w:tabs>
                <w:tab w:val="left" w:pos="980"/>
                <w:tab w:val="left" w:pos="2539"/>
                <w:tab w:val="left" w:pos="4099"/>
                <w:tab w:val="right" w:pos="5316"/>
              </w:tabs>
              <w:rPr>
                <w:rStyle w:val="Tabelle"/>
                <w:sz w:val="18"/>
              </w:rPr>
            </w:pPr>
          </w:p>
        </w:tc>
      </w:tr>
      <w:tr w:rsidR="00336B59" w:rsidTr="00336B59">
        <w:trPr>
          <w:cantSplit/>
          <w:trHeight w:hRule="exact" w:val="318"/>
        </w:trPr>
        <w:tc>
          <w:tcPr>
            <w:tcW w:w="354" w:type="dxa"/>
            <w:tcBorders>
              <w:left w:val="single" w:sz="8" w:space="0" w:color="auto"/>
              <w:bottom w:val="single" w:sz="8" w:space="0" w:color="auto"/>
              <w:right w:val="single" w:sz="4" w:space="0" w:color="auto"/>
            </w:tcBorders>
            <w:vAlign w:val="center"/>
          </w:tcPr>
          <w:p w:rsidR="00336B59" w:rsidRDefault="00336B59" w:rsidP="00336B59">
            <w:pPr>
              <w:jc w:val="center"/>
              <w:rPr>
                <w:rStyle w:val="Tabelle"/>
                <w:b/>
                <w:sz w:val="18"/>
              </w:rPr>
            </w:pPr>
          </w:p>
        </w:tc>
        <w:tc>
          <w:tcPr>
            <w:tcW w:w="9639" w:type="dxa"/>
            <w:gridSpan w:val="7"/>
            <w:tcBorders>
              <w:left w:val="single" w:sz="4" w:space="0" w:color="auto"/>
              <w:bottom w:val="single" w:sz="8" w:space="0" w:color="auto"/>
              <w:right w:val="single" w:sz="8" w:space="0" w:color="auto"/>
            </w:tcBorders>
            <w:vAlign w:val="center"/>
          </w:tcPr>
          <w:p w:rsidR="00336B59" w:rsidRDefault="00336B59" w:rsidP="00336B59">
            <w:pPr>
              <w:tabs>
                <w:tab w:val="left" w:pos="2907"/>
                <w:tab w:val="left" w:pos="4891"/>
                <w:tab w:val="left" w:pos="6407"/>
                <w:tab w:val="left" w:pos="7584"/>
                <w:tab w:val="right" w:pos="9357"/>
              </w:tabs>
              <w:ind w:left="1064"/>
              <w:rPr>
                <w:rStyle w:val="Tabelle"/>
                <w:sz w:val="18"/>
              </w:rPr>
            </w:pPr>
            <w:r>
              <w:rPr>
                <w:rStyle w:val="Tabelle"/>
                <w:sz w:val="18"/>
              </w:rPr>
              <w:t>Dieser Antrag wurde</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color w:val="0000FF"/>
                <w:sz w:val="18"/>
              </w:rPr>
              <w:t xml:space="preserve"> </w:t>
            </w:r>
            <w:r>
              <w:rPr>
                <w:rStyle w:val="Tabelle"/>
                <w:sz w:val="18"/>
              </w:rPr>
              <w:t xml:space="preserve">zurückgenommen </w:t>
            </w:r>
            <w:r>
              <w:rPr>
                <w:rStyle w:val="Tabelle"/>
                <w:sz w:val="18"/>
              </w:rPr>
              <w:tab/>
            </w:r>
            <w:r w:rsidRPr="008D548D">
              <w:rPr>
                <w:rStyle w:val="Tabelle"/>
                <w:color w:val="0000FF"/>
                <w:sz w:val="18"/>
              </w:rPr>
              <w:fldChar w:fldCharType="begin">
                <w:ffData>
                  <w:name w:val="Kontrollkästchen100"/>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sz w:val="18"/>
              </w:rPr>
              <w:t xml:space="preserve"> noch nicht verbeschieden</w:t>
            </w:r>
            <w:r>
              <w:rPr>
                <w:rStyle w:val="Tabelle"/>
                <w:sz w:val="18"/>
              </w:rPr>
              <w:tab/>
            </w:r>
            <w:r w:rsidRPr="008D548D">
              <w:rPr>
                <w:rStyle w:val="Tabelle"/>
                <w:color w:val="0000FF"/>
                <w:sz w:val="18"/>
              </w:rPr>
              <w:fldChar w:fldCharType="begin">
                <w:ffData>
                  <w:name w:val="Kontrollkästchen101"/>
                  <w:enabled/>
                  <w:calcOnExit w:val="0"/>
                  <w:checkBox>
                    <w:sizeAuto/>
                    <w:default w:val="0"/>
                  </w:checkBox>
                </w:ffData>
              </w:fldChar>
            </w:r>
            <w:r w:rsidRPr="008D548D">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8D548D">
              <w:rPr>
                <w:rStyle w:val="Tabelle"/>
                <w:color w:val="0000FF"/>
                <w:sz w:val="18"/>
              </w:rPr>
              <w:fldChar w:fldCharType="end"/>
            </w:r>
            <w:r>
              <w:rPr>
                <w:rStyle w:val="Tabelle"/>
                <w:sz w:val="18"/>
              </w:rPr>
              <w:t xml:space="preserve"> abgelehnt.</w:t>
            </w:r>
            <w:r>
              <w:rPr>
                <w:rStyle w:val="Tabelle"/>
                <w:sz w:val="18"/>
              </w:rPr>
              <w:tab/>
            </w:r>
          </w:p>
        </w:tc>
      </w:tr>
    </w:tbl>
    <w:p w:rsidR="003A02C5" w:rsidRDefault="003A02C5" w:rsidP="0079395C"/>
    <w:tbl>
      <w:tblPr>
        <w:tblW w:w="9993" w:type="dxa"/>
        <w:tblLayout w:type="fixed"/>
        <w:tblCellMar>
          <w:left w:w="70" w:type="dxa"/>
          <w:right w:w="70" w:type="dxa"/>
        </w:tblCellMar>
        <w:tblLook w:val="0000" w:firstRow="0" w:lastRow="0" w:firstColumn="0" w:lastColumn="0" w:noHBand="0" w:noVBand="0"/>
      </w:tblPr>
      <w:tblGrid>
        <w:gridCol w:w="354"/>
        <w:gridCol w:w="2410"/>
        <w:gridCol w:w="2551"/>
        <w:gridCol w:w="1418"/>
        <w:gridCol w:w="1275"/>
        <w:gridCol w:w="1985"/>
      </w:tblGrid>
      <w:tr w:rsidR="00336B59" w:rsidRPr="000D2168" w:rsidTr="00336B59">
        <w:trPr>
          <w:cantSplit/>
          <w:trHeight w:hRule="exact" w:val="431"/>
        </w:trPr>
        <w:tc>
          <w:tcPr>
            <w:tcW w:w="354" w:type="dxa"/>
            <w:tcBorders>
              <w:top w:val="single" w:sz="8" w:space="0" w:color="auto"/>
              <w:left w:val="single" w:sz="8" w:space="0" w:color="auto"/>
              <w:bottom w:val="single" w:sz="4" w:space="0" w:color="auto"/>
            </w:tcBorders>
            <w:shd w:val="clear" w:color="auto" w:fill="FFFF99"/>
            <w:vAlign w:val="center"/>
          </w:tcPr>
          <w:p w:rsidR="00336B59" w:rsidRPr="000D2168" w:rsidRDefault="00336B59" w:rsidP="00336B59">
            <w:pPr>
              <w:rPr>
                <w:b/>
                <w:sz w:val="18"/>
                <w:szCs w:val="18"/>
              </w:rPr>
            </w:pPr>
            <w:r w:rsidRPr="000D2168">
              <w:rPr>
                <w:b/>
                <w:sz w:val="18"/>
                <w:szCs w:val="18"/>
              </w:rPr>
              <w:t>6</w:t>
            </w:r>
          </w:p>
        </w:tc>
        <w:tc>
          <w:tcPr>
            <w:tcW w:w="7654" w:type="dxa"/>
            <w:gridSpan w:val="4"/>
            <w:tcBorders>
              <w:top w:val="single" w:sz="8" w:space="0" w:color="auto"/>
              <w:bottom w:val="single" w:sz="4" w:space="0" w:color="auto"/>
            </w:tcBorders>
            <w:shd w:val="clear" w:color="auto" w:fill="FFFF99"/>
            <w:vAlign w:val="center"/>
          </w:tcPr>
          <w:p w:rsidR="00336B59" w:rsidRPr="000D2168" w:rsidRDefault="00336B59" w:rsidP="00336B59">
            <w:pPr>
              <w:rPr>
                <w:sz w:val="18"/>
                <w:szCs w:val="18"/>
              </w:rPr>
            </w:pPr>
            <w:r w:rsidRPr="000D2168">
              <w:rPr>
                <w:b/>
                <w:sz w:val="18"/>
                <w:szCs w:val="18"/>
              </w:rPr>
              <w:t>Das Kind erhält</w:t>
            </w:r>
          </w:p>
        </w:tc>
        <w:tc>
          <w:tcPr>
            <w:tcW w:w="1985" w:type="dxa"/>
            <w:tcBorders>
              <w:top w:val="single" w:sz="8" w:space="0" w:color="auto"/>
              <w:bottom w:val="single" w:sz="4" w:space="0" w:color="auto"/>
              <w:right w:val="single" w:sz="8" w:space="0" w:color="auto"/>
            </w:tcBorders>
            <w:shd w:val="clear" w:color="auto" w:fill="FFFF99"/>
            <w:vAlign w:val="center"/>
          </w:tcPr>
          <w:p w:rsidR="00336B59" w:rsidRPr="000D2168" w:rsidRDefault="00336B59" w:rsidP="00336B59">
            <w:pPr>
              <w:rPr>
                <w:sz w:val="14"/>
                <w:szCs w:val="14"/>
              </w:rPr>
            </w:pPr>
            <w:r w:rsidRPr="000D2168">
              <w:rPr>
                <w:b/>
                <w:sz w:val="14"/>
                <w:szCs w:val="14"/>
              </w:rPr>
              <w:t>►Nachweis beifügen</w:t>
            </w:r>
          </w:p>
        </w:tc>
      </w:tr>
      <w:tr w:rsidR="00336B59" w:rsidRPr="000D2168" w:rsidTr="00336B59">
        <w:trPr>
          <w:cantSplit/>
          <w:trHeight w:hRule="exact" w:val="317"/>
        </w:trPr>
        <w:tc>
          <w:tcPr>
            <w:tcW w:w="354" w:type="dxa"/>
            <w:tcBorders>
              <w:top w:val="single" w:sz="4" w:space="0" w:color="auto"/>
              <w:left w:val="single" w:sz="8" w:space="0" w:color="auto"/>
              <w:right w:val="single" w:sz="4" w:space="0" w:color="auto"/>
            </w:tcBorders>
          </w:tcPr>
          <w:p w:rsidR="00336B59" w:rsidRPr="000D2168" w:rsidRDefault="00336B59" w:rsidP="00336B59">
            <w:pPr>
              <w:rPr>
                <w:b/>
                <w:sz w:val="18"/>
                <w:szCs w:val="18"/>
              </w:rPr>
            </w:pPr>
          </w:p>
        </w:tc>
        <w:tc>
          <w:tcPr>
            <w:tcW w:w="4961" w:type="dxa"/>
            <w:gridSpan w:val="2"/>
            <w:tcBorders>
              <w:top w:val="single" w:sz="4" w:space="0" w:color="auto"/>
              <w:left w:val="single" w:sz="4" w:space="0" w:color="auto"/>
            </w:tcBorders>
            <w:vAlign w:val="center"/>
          </w:tcPr>
          <w:p w:rsidR="00336B59" w:rsidRPr="000D2168" w:rsidRDefault="00336B59" w:rsidP="00336B59">
            <w:pPr>
              <w:rPr>
                <w:b/>
                <w:sz w:val="18"/>
                <w:szCs w:val="18"/>
              </w:rPr>
            </w:pPr>
          </w:p>
        </w:tc>
        <w:tc>
          <w:tcPr>
            <w:tcW w:w="1418" w:type="dxa"/>
            <w:tcBorders>
              <w:top w:val="single" w:sz="4" w:space="0" w:color="auto"/>
            </w:tcBorders>
            <w:vAlign w:val="center"/>
          </w:tcPr>
          <w:p w:rsidR="00336B59" w:rsidRPr="000D2168" w:rsidRDefault="00336B59" w:rsidP="00336B59">
            <w:pPr>
              <w:rPr>
                <w:b/>
                <w:sz w:val="18"/>
                <w:szCs w:val="18"/>
              </w:rPr>
            </w:pPr>
          </w:p>
        </w:tc>
        <w:tc>
          <w:tcPr>
            <w:tcW w:w="3260" w:type="dxa"/>
            <w:gridSpan w:val="2"/>
            <w:tcBorders>
              <w:top w:val="single" w:sz="4" w:space="0" w:color="auto"/>
              <w:right w:val="single" w:sz="8" w:space="0" w:color="auto"/>
            </w:tcBorders>
            <w:vAlign w:val="center"/>
          </w:tcPr>
          <w:p w:rsidR="00336B59" w:rsidRPr="000D2168" w:rsidRDefault="00336B59" w:rsidP="00336B59">
            <w:pPr>
              <w:rPr>
                <w:sz w:val="14"/>
                <w:szCs w:val="14"/>
              </w:rPr>
            </w:pPr>
            <w:r w:rsidRPr="000D2168">
              <w:rPr>
                <w:sz w:val="14"/>
                <w:szCs w:val="14"/>
              </w:rPr>
              <w:t>Name, Anschrift, Aktenzeichen</w:t>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A</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w:t>
            </w:r>
          </w:p>
          <w:p w:rsidR="00336B59" w:rsidRPr="000D2168" w:rsidRDefault="00336B59" w:rsidP="00336B59">
            <w:pPr>
              <w:rPr>
                <w:sz w:val="18"/>
                <w:szCs w:val="18"/>
              </w:rPr>
            </w:pPr>
            <w:r w:rsidRPr="000D2168">
              <w:rPr>
                <w:sz w:val="18"/>
                <w:szCs w:val="18"/>
              </w:rPr>
              <w:t>nach dem SGB II</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w:t>
            </w:r>
            <w:r w:rsidRPr="000C0785">
              <w:rPr>
                <w:rStyle w:val="Tabelle"/>
                <w:sz w:val="18"/>
              </w:rPr>
              <w:t>n</w:t>
            </w:r>
            <w:r w:rsidRPr="000C0785">
              <w:rPr>
                <w:rStyle w:val="Tabelle"/>
                <w:sz w:val="18"/>
              </w:rPr>
              <w:t>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Jobcenter</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B</w:t>
            </w:r>
          </w:p>
        </w:tc>
        <w:tc>
          <w:tcPr>
            <w:tcW w:w="2410" w:type="dxa"/>
            <w:tcBorders>
              <w:left w:val="single" w:sz="4" w:space="0" w:color="auto"/>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Sozialhilfe</w:t>
            </w:r>
          </w:p>
          <w:p w:rsidR="00336B59" w:rsidRPr="000D2168" w:rsidRDefault="00336B59" w:rsidP="00336B59">
            <w:pPr>
              <w:rPr>
                <w:sz w:val="18"/>
                <w:szCs w:val="18"/>
              </w:rPr>
            </w:pPr>
            <w:r w:rsidRPr="000D2168">
              <w:rPr>
                <w:sz w:val="18"/>
                <w:szCs w:val="18"/>
              </w:rPr>
              <w:t>nach dem SGB XII</w:t>
            </w:r>
          </w:p>
        </w:tc>
        <w:tc>
          <w:tcPr>
            <w:tcW w:w="2551" w:type="dxa"/>
            <w:tcBorders>
              <w:bottom w:val="single" w:sz="4" w:space="0" w:color="auto"/>
            </w:tcBorders>
            <w:shd w:val="clear" w:color="auto" w:fill="auto"/>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w:t>
            </w:r>
            <w:r w:rsidRPr="000C0785">
              <w:rPr>
                <w:rStyle w:val="Tabelle"/>
                <w:sz w:val="18"/>
              </w:rPr>
              <w:t>n</w:t>
            </w:r>
            <w:r w:rsidRPr="000C0785">
              <w:rPr>
                <w:rStyle w:val="Tabelle"/>
                <w:sz w:val="18"/>
              </w:rPr>
              <w:t>tragt</w:t>
            </w:r>
          </w:p>
        </w:tc>
        <w:tc>
          <w:tcPr>
            <w:tcW w:w="1418" w:type="dxa"/>
            <w:tcBorders>
              <w:bottom w:val="single" w:sz="4" w:space="0" w:color="auto"/>
            </w:tcBorders>
            <w:shd w:val="clear" w:color="auto" w:fill="auto"/>
            <w:vAlign w:val="center"/>
          </w:tcPr>
          <w:p w:rsidR="00336B59" w:rsidRPr="000D2168" w:rsidRDefault="00336B59" w:rsidP="00336B59">
            <w:pPr>
              <w:rPr>
                <w:sz w:val="18"/>
                <w:szCs w:val="18"/>
              </w:rPr>
            </w:pPr>
            <w:r w:rsidRPr="000D2168">
              <w:rPr>
                <w:sz w:val="18"/>
                <w:szCs w:val="18"/>
              </w:rPr>
              <w:t>Sozialamt / Amt für Soziales</w:t>
            </w:r>
          </w:p>
        </w:tc>
        <w:tc>
          <w:tcPr>
            <w:tcW w:w="3260" w:type="dxa"/>
            <w:gridSpan w:val="2"/>
            <w:tcBorders>
              <w:bottom w:val="single" w:sz="4"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Pr="000D2168">
              <w:rPr>
                <w:sz w:val="18"/>
                <w:szCs w:val="18"/>
              </w:rPr>
              <w:fldChar w:fldCharType="end"/>
            </w:r>
          </w:p>
        </w:tc>
      </w:tr>
      <w:tr w:rsidR="00336B59" w:rsidRPr="000D2168" w:rsidTr="00336B59">
        <w:trPr>
          <w:cantSplit/>
          <w:trHeight w:hRule="exact" w:val="476"/>
        </w:trPr>
        <w:tc>
          <w:tcPr>
            <w:tcW w:w="354" w:type="dxa"/>
            <w:tcBorders>
              <w:left w:val="single" w:sz="8" w:space="0" w:color="auto"/>
              <w:bottom w:val="single" w:sz="4" w:space="0" w:color="auto"/>
              <w:right w:val="single" w:sz="4" w:space="0" w:color="auto"/>
            </w:tcBorders>
            <w:vAlign w:val="center"/>
          </w:tcPr>
          <w:p w:rsidR="00336B59" w:rsidRPr="000D2168" w:rsidRDefault="00291360" w:rsidP="00336B59">
            <w:pPr>
              <w:rPr>
                <w:b/>
                <w:sz w:val="18"/>
                <w:szCs w:val="18"/>
              </w:rPr>
            </w:pPr>
            <w:r w:rsidRPr="000D2168">
              <w:rPr>
                <w:b/>
                <w:sz w:val="18"/>
                <w:szCs w:val="18"/>
              </w:rPr>
              <w:t>C</w:t>
            </w:r>
          </w:p>
        </w:tc>
        <w:tc>
          <w:tcPr>
            <w:tcW w:w="2410" w:type="dxa"/>
            <w:tcBorders>
              <w:left w:val="single" w:sz="4" w:space="0" w:color="auto"/>
              <w:bottom w:val="single" w:sz="4" w:space="0" w:color="auto"/>
            </w:tcBorders>
            <w:vAlign w:val="center"/>
          </w:tcPr>
          <w:p w:rsidR="00336B59" w:rsidRPr="000D2168" w:rsidRDefault="00336B59" w:rsidP="00336B59">
            <w:pPr>
              <w:rPr>
                <w:sz w:val="18"/>
                <w:szCs w:val="18"/>
              </w:rPr>
            </w:pPr>
            <w:r w:rsidRPr="000D2168">
              <w:rPr>
                <w:sz w:val="18"/>
                <w:szCs w:val="18"/>
              </w:rPr>
              <w:t>Leistungen der Jugendhilfe</w:t>
            </w:r>
          </w:p>
        </w:tc>
        <w:tc>
          <w:tcPr>
            <w:tcW w:w="2551" w:type="dxa"/>
            <w:tcBorders>
              <w:bottom w:val="single" w:sz="4" w:space="0" w:color="auto"/>
            </w:tcBorders>
            <w:vAlign w:val="center"/>
          </w:tcPr>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w:t>
            </w:r>
            <w:r w:rsidRPr="000C0785">
              <w:rPr>
                <w:rStyle w:val="Tabelle"/>
                <w:sz w:val="18"/>
              </w:rPr>
              <w:t>n</w:t>
            </w:r>
            <w:r w:rsidRPr="000C0785">
              <w:rPr>
                <w:rStyle w:val="Tabelle"/>
                <w:sz w:val="18"/>
              </w:rPr>
              <w:t>tragt</w:t>
            </w:r>
          </w:p>
        </w:tc>
        <w:tc>
          <w:tcPr>
            <w:tcW w:w="1418" w:type="dxa"/>
            <w:tcBorders>
              <w:bottom w:val="single" w:sz="4" w:space="0" w:color="auto"/>
            </w:tcBorders>
            <w:vAlign w:val="center"/>
          </w:tcPr>
          <w:p w:rsidR="00336B59" w:rsidRPr="000D2168" w:rsidRDefault="00336B59" w:rsidP="00336B59">
            <w:pPr>
              <w:rPr>
                <w:sz w:val="18"/>
                <w:szCs w:val="18"/>
              </w:rPr>
            </w:pPr>
            <w:r w:rsidRPr="000D2168">
              <w:rPr>
                <w:sz w:val="18"/>
                <w:szCs w:val="18"/>
              </w:rPr>
              <w:t>Jugendamt</w:t>
            </w:r>
          </w:p>
        </w:tc>
        <w:tc>
          <w:tcPr>
            <w:tcW w:w="3260" w:type="dxa"/>
            <w:gridSpan w:val="2"/>
            <w:tcBorders>
              <w:bottom w:val="single" w:sz="4" w:space="0" w:color="auto"/>
              <w:right w:val="single" w:sz="8" w:space="0" w:color="auto"/>
            </w:tcBorders>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Pr="000D2168">
              <w:rPr>
                <w:sz w:val="18"/>
                <w:szCs w:val="18"/>
              </w:rPr>
              <w:fldChar w:fldCharType="end"/>
            </w:r>
          </w:p>
        </w:tc>
      </w:tr>
      <w:tr w:rsidR="00336B59" w:rsidRPr="000D2168" w:rsidTr="00336B59">
        <w:trPr>
          <w:cantSplit/>
          <w:trHeight w:hRule="exact" w:val="896"/>
        </w:trPr>
        <w:tc>
          <w:tcPr>
            <w:tcW w:w="354" w:type="dxa"/>
            <w:tcBorders>
              <w:left w:val="single" w:sz="8" w:space="0" w:color="auto"/>
              <w:bottom w:val="single" w:sz="8" w:space="0" w:color="auto"/>
              <w:right w:val="single" w:sz="4" w:space="0" w:color="auto"/>
            </w:tcBorders>
            <w:shd w:val="clear" w:color="auto" w:fill="auto"/>
            <w:vAlign w:val="center"/>
          </w:tcPr>
          <w:p w:rsidR="00336B59" w:rsidRPr="000D2168" w:rsidRDefault="00291360" w:rsidP="00336B59">
            <w:pPr>
              <w:rPr>
                <w:b/>
                <w:sz w:val="18"/>
                <w:szCs w:val="18"/>
              </w:rPr>
            </w:pPr>
            <w:r w:rsidRPr="000D2168">
              <w:rPr>
                <w:b/>
                <w:sz w:val="18"/>
                <w:szCs w:val="18"/>
              </w:rPr>
              <w:t>D</w:t>
            </w:r>
          </w:p>
        </w:tc>
        <w:tc>
          <w:tcPr>
            <w:tcW w:w="2410" w:type="dxa"/>
            <w:tcBorders>
              <w:left w:val="single" w:sz="4" w:space="0" w:color="auto"/>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Leistungen nach dem</w:t>
            </w:r>
          </w:p>
          <w:p w:rsidR="00336B59" w:rsidRPr="000D2168" w:rsidRDefault="00336B59" w:rsidP="00336B59">
            <w:pPr>
              <w:rPr>
                <w:sz w:val="18"/>
                <w:szCs w:val="18"/>
              </w:rPr>
            </w:pPr>
            <w:r w:rsidRPr="000D2168">
              <w:rPr>
                <w:sz w:val="18"/>
                <w:szCs w:val="18"/>
              </w:rPr>
              <w:t>Unterhaltssicherungsgesetz oder sonstige Leistungen zur Deckung des Unterhalts</w:t>
            </w:r>
          </w:p>
        </w:tc>
        <w:tc>
          <w:tcPr>
            <w:tcW w:w="2551" w:type="dxa"/>
            <w:tcBorders>
              <w:bottom w:val="single" w:sz="8" w:space="0" w:color="auto"/>
            </w:tcBorders>
            <w:shd w:val="clear" w:color="auto" w:fill="auto"/>
            <w:vAlign w:val="center"/>
          </w:tcPr>
          <w:p w:rsidR="00336B59" w:rsidRPr="000C0785" w:rsidRDefault="00336B59" w:rsidP="00336B59">
            <w:pPr>
              <w:rPr>
                <w:rStyle w:val="Tabelle"/>
                <w:color w:val="0000FF"/>
                <w:sz w:val="18"/>
              </w:rPr>
            </w:pPr>
          </w:p>
          <w:p w:rsidR="00336B59" w:rsidRPr="000C0785" w:rsidRDefault="00336B59" w:rsidP="00336B59">
            <w:pPr>
              <w:rPr>
                <w:rStyle w:val="Tabelle"/>
                <w:color w:val="0000FF"/>
                <w:sz w:val="18"/>
              </w:rPr>
            </w:pPr>
            <w:r w:rsidRPr="000C0785">
              <w:rPr>
                <w:rStyle w:val="Tabelle"/>
                <w:color w:val="0000FF"/>
                <w:sz w:val="18"/>
              </w:rPr>
              <w:fldChar w:fldCharType="begin">
                <w:ffData>
                  <w:name w:val="Kontrollkästchen47"/>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nein</w:t>
            </w:r>
            <w:r w:rsidRPr="000C0785">
              <w:rPr>
                <w:rStyle w:val="Tabelle"/>
                <w:color w:val="0000FF"/>
                <w:sz w:val="18"/>
              </w:rPr>
              <w:tab/>
            </w:r>
            <w:r w:rsidRPr="000C0785">
              <w:rPr>
                <w:rStyle w:val="Tabelle"/>
                <w:color w:val="0000FF"/>
                <w:sz w:val="18"/>
              </w:rPr>
              <w:fldChar w:fldCharType="begin">
                <w:ffData>
                  <w:name w:val="Kontrollkästchen48"/>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ja</w:t>
            </w:r>
            <w:r w:rsidRPr="000C0785">
              <w:rPr>
                <w:rStyle w:val="Tabelle"/>
                <w:color w:val="0000FF"/>
                <w:sz w:val="18"/>
              </w:rPr>
              <w:tab/>
            </w:r>
            <w:r w:rsidRPr="000C0785">
              <w:rPr>
                <w:rStyle w:val="Tabelle"/>
                <w:color w:val="0000FF"/>
                <w:sz w:val="18"/>
              </w:rPr>
              <w:fldChar w:fldCharType="begin">
                <w:ffData>
                  <w:name w:val="Kontrollkästchen68"/>
                  <w:enabled/>
                  <w:calcOnExit w:val="0"/>
                  <w:checkBox>
                    <w:sizeAuto/>
                    <w:default w:val="0"/>
                  </w:checkBox>
                </w:ffData>
              </w:fldChar>
            </w:r>
            <w:r w:rsidRPr="000C0785">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0C0785">
              <w:rPr>
                <w:rStyle w:val="Tabelle"/>
                <w:color w:val="0000FF"/>
                <w:sz w:val="18"/>
              </w:rPr>
              <w:fldChar w:fldCharType="end"/>
            </w:r>
            <w:r w:rsidRPr="000C0785">
              <w:rPr>
                <w:rStyle w:val="Tabelle"/>
                <w:color w:val="0000FF"/>
                <w:sz w:val="18"/>
              </w:rPr>
              <w:t xml:space="preserve"> </w:t>
            </w:r>
            <w:r w:rsidRPr="000C0785">
              <w:rPr>
                <w:rStyle w:val="Tabelle"/>
                <w:sz w:val="18"/>
              </w:rPr>
              <w:t>bea</w:t>
            </w:r>
            <w:r w:rsidRPr="000C0785">
              <w:rPr>
                <w:rStyle w:val="Tabelle"/>
                <w:sz w:val="18"/>
              </w:rPr>
              <w:t>n</w:t>
            </w:r>
            <w:r w:rsidRPr="000C0785">
              <w:rPr>
                <w:rStyle w:val="Tabelle"/>
                <w:sz w:val="18"/>
              </w:rPr>
              <w:t>tragt</w:t>
            </w:r>
          </w:p>
        </w:tc>
        <w:tc>
          <w:tcPr>
            <w:tcW w:w="1418" w:type="dxa"/>
            <w:tcBorders>
              <w:bottom w:val="single" w:sz="8" w:space="0" w:color="auto"/>
            </w:tcBorders>
            <w:shd w:val="clear" w:color="auto" w:fill="auto"/>
            <w:vAlign w:val="center"/>
          </w:tcPr>
          <w:p w:rsidR="00336B59" w:rsidRPr="000D2168" w:rsidRDefault="00336B59" w:rsidP="00336B59">
            <w:pPr>
              <w:rPr>
                <w:sz w:val="18"/>
                <w:szCs w:val="18"/>
              </w:rPr>
            </w:pPr>
            <w:r w:rsidRPr="000D2168">
              <w:rPr>
                <w:sz w:val="18"/>
                <w:szCs w:val="18"/>
              </w:rPr>
              <w:t>Zuständige Stelle</w:t>
            </w:r>
          </w:p>
        </w:tc>
        <w:tc>
          <w:tcPr>
            <w:tcW w:w="3260" w:type="dxa"/>
            <w:gridSpan w:val="2"/>
            <w:tcBorders>
              <w:bottom w:val="single" w:sz="8" w:space="0" w:color="auto"/>
              <w:right w:val="single" w:sz="8" w:space="0" w:color="auto"/>
            </w:tcBorders>
            <w:shd w:val="clear" w:color="auto" w:fill="auto"/>
            <w:vAlign w:val="center"/>
          </w:tcPr>
          <w:p w:rsidR="00336B59" w:rsidRPr="000D2168" w:rsidRDefault="00336B59" w:rsidP="00336B59">
            <w:pPr>
              <w:rPr>
                <w:sz w:val="18"/>
                <w:szCs w:val="18"/>
              </w:rPr>
            </w:pPr>
            <w:r w:rsidRPr="000D2168">
              <w:rPr>
                <w:b/>
                <w:sz w:val="18"/>
                <w:szCs w:val="18"/>
              </w:rPr>
              <w:fldChar w:fldCharType="begin">
                <w:ffData>
                  <w:name w:val=""/>
                  <w:enabled/>
                  <w:calcOnExit w:val="0"/>
                  <w:textInput>
                    <w:maxLength w:val="52"/>
                  </w:textInput>
                </w:ffData>
              </w:fldChar>
            </w:r>
            <w:r w:rsidRPr="000D2168">
              <w:rPr>
                <w:b/>
                <w:sz w:val="18"/>
                <w:szCs w:val="18"/>
              </w:rPr>
              <w:instrText xml:space="preserve"> FORMTEXT </w:instrText>
            </w:r>
            <w:r w:rsidRPr="000D2168">
              <w:rPr>
                <w:b/>
                <w:sz w:val="18"/>
                <w:szCs w:val="18"/>
              </w:rPr>
            </w:r>
            <w:r w:rsidRPr="000D2168">
              <w:rPr>
                <w:b/>
                <w:sz w:val="18"/>
                <w:szCs w:val="18"/>
              </w:rPr>
              <w:fldChar w:fldCharType="separate"/>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0093705E">
              <w:rPr>
                <w:b/>
                <w:noProof/>
                <w:sz w:val="18"/>
                <w:szCs w:val="18"/>
              </w:rPr>
              <w:t> </w:t>
            </w:r>
            <w:r w:rsidRPr="000D2168">
              <w:rPr>
                <w:sz w:val="18"/>
                <w:szCs w:val="18"/>
              </w:rPr>
              <w:fldChar w:fldCharType="end"/>
            </w:r>
          </w:p>
        </w:tc>
      </w:tr>
    </w:tbl>
    <w:p w:rsidR="003A02C5" w:rsidRDefault="003A02C5" w:rsidP="00336B59">
      <w:pPr>
        <w:rPr>
          <w:sz w:val="18"/>
          <w:szCs w:val="18"/>
        </w:rPr>
      </w:pPr>
    </w:p>
    <w:p w:rsidR="00505447" w:rsidRDefault="00505447" w:rsidP="00336B59">
      <w:pPr>
        <w:rPr>
          <w:sz w:val="18"/>
          <w:szCs w:val="18"/>
        </w:rPr>
      </w:pPr>
    </w:p>
    <w:p w:rsidR="00505447" w:rsidRDefault="00505447" w:rsidP="00336B59">
      <w:pPr>
        <w:rPr>
          <w:sz w:val="18"/>
          <w:szCs w:val="18"/>
        </w:rPr>
      </w:pPr>
    </w:p>
    <w:p w:rsidR="00505447" w:rsidRDefault="00505447" w:rsidP="00336B59">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54"/>
        <w:gridCol w:w="992"/>
        <w:gridCol w:w="284"/>
        <w:gridCol w:w="1417"/>
        <w:gridCol w:w="425"/>
        <w:gridCol w:w="1560"/>
        <w:gridCol w:w="283"/>
        <w:gridCol w:w="1134"/>
        <w:gridCol w:w="142"/>
        <w:gridCol w:w="1417"/>
        <w:gridCol w:w="142"/>
        <w:gridCol w:w="284"/>
        <w:gridCol w:w="1559"/>
      </w:tblGrid>
      <w:tr w:rsidR="00336B59" w:rsidTr="00336B59">
        <w:trPr>
          <w:cantSplit/>
          <w:trHeight w:hRule="exact" w:val="491"/>
        </w:trPr>
        <w:tc>
          <w:tcPr>
            <w:tcW w:w="354" w:type="dxa"/>
            <w:tcBorders>
              <w:top w:val="single" w:sz="8" w:space="0" w:color="auto"/>
              <w:left w:val="single" w:sz="8" w:space="0" w:color="auto"/>
              <w:bottom w:val="single" w:sz="4" w:space="0" w:color="auto"/>
            </w:tcBorders>
            <w:shd w:val="clear" w:color="auto" w:fill="FFFF99"/>
            <w:vAlign w:val="center"/>
          </w:tcPr>
          <w:p w:rsidR="00336B59" w:rsidRPr="001831C3" w:rsidRDefault="00336B59" w:rsidP="00336B59">
            <w:pPr>
              <w:jc w:val="center"/>
              <w:rPr>
                <w:rStyle w:val="Tabelle"/>
                <w:b/>
                <w:sz w:val="18"/>
              </w:rPr>
            </w:pPr>
            <w:r w:rsidRPr="001831C3">
              <w:rPr>
                <w:rStyle w:val="Tabelle"/>
                <w:b/>
                <w:sz w:val="18"/>
              </w:rPr>
              <w:t>7</w:t>
            </w:r>
          </w:p>
        </w:tc>
        <w:tc>
          <w:tcPr>
            <w:tcW w:w="9639" w:type="dxa"/>
            <w:gridSpan w:val="12"/>
            <w:tcBorders>
              <w:top w:val="single" w:sz="8" w:space="0" w:color="auto"/>
              <w:left w:val="nil"/>
              <w:bottom w:val="single" w:sz="4" w:space="0" w:color="auto"/>
              <w:right w:val="single" w:sz="8" w:space="0" w:color="auto"/>
            </w:tcBorders>
            <w:shd w:val="clear" w:color="auto" w:fill="FFFF99"/>
            <w:vAlign w:val="center"/>
          </w:tcPr>
          <w:p w:rsidR="00336B59" w:rsidRPr="001831C3" w:rsidRDefault="00336B59" w:rsidP="00336B59">
            <w:pPr>
              <w:rPr>
                <w:rStyle w:val="Tabelle"/>
                <w:sz w:val="18"/>
              </w:rPr>
            </w:pPr>
            <w:r w:rsidRPr="001831C3">
              <w:rPr>
                <w:rStyle w:val="Tabelle"/>
                <w:b/>
                <w:sz w:val="18"/>
              </w:rPr>
              <w:t>Ein Eltern- oder Stiefelternteil ist verstorben</w:t>
            </w:r>
          </w:p>
        </w:tc>
      </w:tr>
      <w:tr w:rsidR="00336B59" w:rsidTr="00505447">
        <w:trPr>
          <w:cantSplit/>
          <w:trHeight w:hRule="exact" w:val="40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A</w:t>
            </w:r>
          </w:p>
        </w:tc>
        <w:tc>
          <w:tcPr>
            <w:tcW w:w="1276" w:type="dxa"/>
            <w:gridSpan w:val="2"/>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b/>
                <w:sz w:val="18"/>
              </w:rPr>
            </w:pPr>
            <w:r w:rsidRPr="001831C3">
              <w:rPr>
                <w:rStyle w:val="Tabelle"/>
                <w:sz w:val="18"/>
              </w:rPr>
              <w:t>Sterbedatum:</w:t>
            </w:r>
            <w:r w:rsidRPr="001831C3">
              <w:rPr>
                <w:rStyle w:val="Tabelle"/>
                <w:b/>
                <w:sz w:val="18"/>
              </w:rPr>
              <w:tab/>
            </w:r>
          </w:p>
        </w:tc>
        <w:tc>
          <w:tcPr>
            <w:tcW w:w="1417" w:type="dxa"/>
            <w:tcBorders>
              <w:top w:val="single" w:sz="4" w:space="0" w:color="auto"/>
              <w:bottom w:val="single" w:sz="4" w:space="0" w:color="auto"/>
            </w:tcBorders>
            <w:shd w:val="clear" w:color="auto" w:fill="auto"/>
            <w:vAlign w:val="center"/>
          </w:tcPr>
          <w:p w:rsidR="00336B59" w:rsidRPr="001831C3" w:rsidRDefault="00336B59" w:rsidP="00336B59">
            <w:pPr>
              <w:rPr>
                <w:rStyle w:val="Tabelle"/>
                <w:b/>
                <w:sz w:val="18"/>
              </w:rPr>
            </w:pPr>
            <w:r w:rsidRPr="001831C3">
              <w:rPr>
                <w:rStyle w:val="Tabelle"/>
                <w:rFonts w:ascii="Courier" w:hAnsi="Courier"/>
                <w:b/>
                <w:color w:val="0000FF"/>
              </w:rPr>
              <w:fldChar w:fldCharType="begin">
                <w:ffData>
                  <w:name w:val="Text178"/>
                  <w:enabled/>
                  <w:calcOnExit w:val="0"/>
                  <w:textInput>
                    <w:type w:val="date"/>
                    <w:maxLength w:val="10"/>
                    <w:format w:val="dd.MM.yyyy"/>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c>
          <w:tcPr>
            <w:tcW w:w="6946" w:type="dxa"/>
            <w:gridSpan w:val="9"/>
            <w:tcBorders>
              <w:top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b/>
                <w:sz w:val="18"/>
              </w:rPr>
            </w:pPr>
            <w:r w:rsidRPr="001831C3">
              <w:rPr>
                <w:rStyle w:val="Tabelle"/>
                <w:rFonts w:cs="Arial"/>
                <w:b/>
                <w:sz w:val="14"/>
                <w:szCs w:val="14"/>
              </w:rPr>
              <w:t>►</w:t>
            </w:r>
            <w:r w:rsidRPr="001831C3">
              <w:rPr>
                <w:rStyle w:val="Tabelle"/>
                <w:b/>
                <w:sz w:val="14"/>
                <w:szCs w:val="14"/>
              </w:rPr>
              <w:t>Sterbeurkunde beifügen</w:t>
            </w:r>
          </w:p>
        </w:tc>
      </w:tr>
      <w:tr w:rsidR="00336B59" w:rsidTr="00336B59">
        <w:trPr>
          <w:cantSplit/>
          <w:trHeight w:hRule="exact" w:val="476"/>
        </w:trPr>
        <w:tc>
          <w:tcPr>
            <w:tcW w:w="354" w:type="dxa"/>
            <w:tcBorders>
              <w:left w:val="single" w:sz="8" w:space="0" w:color="auto"/>
              <w:right w:val="single" w:sz="4" w:space="0" w:color="auto"/>
            </w:tcBorders>
            <w:shd w:val="clear" w:color="auto" w:fill="auto"/>
          </w:tcPr>
          <w:p w:rsidR="00336B59" w:rsidRPr="001831C3" w:rsidRDefault="00291360" w:rsidP="00336B59">
            <w:pPr>
              <w:jc w:val="center"/>
              <w:rPr>
                <w:rStyle w:val="Tabelle"/>
                <w:b/>
                <w:sz w:val="18"/>
              </w:rPr>
            </w:pPr>
            <w:r w:rsidRPr="001831C3">
              <w:rPr>
                <w:rStyle w:val="Tabelle"/>
                <w:b/>
                <w:sz w:val="18"/>
              </w:rPr>
              <w:t>B</w:t>
            </w:r>
          </w:p>
        </w:tc>
        <w:tc>
          <w:tcPr>
            <w:tcW w:w="9639" w:type="dxa"/>
            <w:gridSpan w:val="12"/>
            <w:tcBorders>
              <w:top w:val="single" w:sz="4" w:space="0" w:color="auto"/>
              <w:left w:val="single" w:sz="4" w:space="0" w:color="auto"/>
              <w:right w:val="single" w:sz="8" w:space="0" w:color="auto"/>
            </w:tcBorders>
            <w:shd w:val="clear" w:color="auto" w:fill="auto"/>
          </w:tcPr>
          <w:p w:rsidR="00336B59" w:rsidRPr="001831C3" w:rsidRDefault="00336B59" w:rsidP="00336B59">
            <w:pPr>
              <w:tabs>
                <w:tab w:val="left" w:pos="3615"/>
              </w:tabs>
              <w:rPr>
                <w:rStyle w:val="Tabelle"/>
                <w:sz w:val="18"/>
              </w:rPr>
            </w:pPr>
            <w:r w:rsidRPr="001831C3">
              <w:rPr>
                <w:rStyle w:val="Tabelle"/>
                <w:sz w:val="18"/>
              </w:rPr>
              <w:t>Das Kind erhält Waisenbezüge aus der Versicherung des verstorbenen Eltern- bzw. Stiefelternteils</w:t>
            </w:r>
          </w:p>
          <w:p w:rsidR="00336B59" w:rsidRPr="001831C3" w:rsidRDefault="00336B59" w:rsidP="00336B59">
            <w:pPr>
              <w:tabs>
                <w:tab w:val="left" w:pos="8080"/>
              </w:tabs>
              <w:rPr>
                <w:rStyle w:val="Tabelle"/>
                <w:sz w:val="18"/>
              </w:rPr>
            </w:pPr>
            <w:r w:rsidRPr="001831C3">
              <w:rPr>
                <w:rStyle w:val="Tabelle"/>
                <w:sz w:val="18"/>
              </w:rPr>
              <w:t xml:space="preserve">oder Schadenersatzleistungen </w:t>
            </w:r>
            <w:r w:rsidRPr="001831C3">
              <w:rPr>
                <w:rStyle w:val="Tabelle"/>
                <w:sz w:val="18"/>
              </w:rPr>
              <w:tab/>
            </w:r>
            <w:r w:rsidRPr="001831C3">
              <w:rPr>
                <w:rStyle w:val="Tabelle"/>
                <w:rFonts w:cs="Arial"/>
                <w:b/>
                <w:sz w:val="14"/>
                <w:szCs w:val="14"/>
              </w:rPr>
              <w:t>►</w:t>
            </w:r>
            <w:r w:rsidRPr="001831C3">
              <w:rPr>
                <w:rStyle w:val="Tabelle"/>
                <w:b/>
                <w:sz w:val="14"/>
                <w:szCs w:val="14"/>
              </w:rPr>
              <w:t>Nachweis beifügen</w:t>
            </w:r>
          </w:p>
        </w:tc>
      </w:tr>
      <w:tr w:rsidR="00336B59" w:rsidTr="007C0D61">
        <w:trPr>
          <w:cantSplit/>
          <w:trHeight w:hRule="exact" w:val="160"/>
        </w:trPr>
        <w:tc>
          <w:tcPr>
            <w:tcW w:w="354" w:type="dxa"/>
            <w:tcBorders>
              <w:left w:val="single" w:sz="8" w:space="0" w:color="auto"/>
              <w:right w:val="single" w:sz="4" w:space="0" w:color="auto"/>
            </w:tcBorders>
            <w:shd w:val="clear" w:color="auto" w:fill="auto"/>
            <w:vAlign w:val="center"/>
          </w:tcPr>
          <w:p w:rsidR="00336B59" w:rsidRPr="001831C3" w:rsidRDefault="00336B59" w:rsidP="00336B59">
            <w:pPr>
              <w:rPr>
                <w:rStyle w:val="Tabelle"/>
                <w:b/>
                <w:sz w:val="14"/>
              </w:rPr>
            </w:pPr>
          </w:p>
        </w:tc>
        <w:tc>
          <w:tcPr>
            <w:tcW w:w="992" w:type="dxa"/>
            <w:tcBorders>
              <w:left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5103" w:type="dxa"/>
            <w:gridSpan w:val="6"/>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Rentenversicherungsträger</w:t>
            </w:r>
          </w:p>
        </w:tc>
        <w:tc>
          <w:tcPr>
            <w:tcW w:w="1559"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r w:rsidRPr="001831C3">
              <w:rPr>
                <w:rStyle w:val="Tabelle"/>
                <w:sz w:val="14"/>
              </w:rPr>
              <w:t>in Höhe von monatlich</w:t>
            </w:r>
          </w:p>
        </w:tc>
        <w:tc>
          <w:tcPr>
            <w:tcW w:w="426" w:type="dxa"/>
            <w:gridSpan w:val="2"/>
            <w:shd w:val="clear" w:color="auto" w:fill="auto"/>
            <w:vAlign w:val="center"/>
          </w:tcPr>
          <w:p w:rsidR="00336B59" w:rsidRPr="001831C3" w:rsidRDefault="00336B59" w:rsidP="00336B59">
            <w:pPr>
              <w:tabs>
                <w:tab w:val="left" w:pos="980"/>
                <w:tab w:val="left" w:pos="2539"/>
                <w:tab w:val="left" w:pos="4099"/>
                <w:tab w:val="right" w:pos="5316"/>
              </w:tabs>
              <w:rPr>
                <w:rStyle w:val="Tabelle"/>
                <w:sz w:val="14"/>
              </w:rPr>
            </w:pPr>
          </w:p>
        </w:tc>
        <w:tc>
          <w:tcPr>
            <w:tcW w:w="1559" w:type="dxa"/>
            <w:tcBorders>
              <w:right w:val="single" w:sz="8"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rPr>
            </w:pPr>
            <w:r w:rsidRPr="001831C3">
              <w:rPr>
                <w:rStyle w:val="Tabelle"/>
                <w:sz w:val="14"/>
              </w:rPr>
              <w:t>seit</w:t>
            </w:r>
          </w:p>
        </w:tc>
      </w:tr>
      <w:tr w:rsidR="00336B59" w:rsidTr="007C0D61">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992" w:type="dxa"/>
            <w:tcBorders>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28"/>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von</w:t>
            </w:r>
          </w:p>
        </w:tc>
        <w:tc>
          <w:tcPr>
            <w:tcW w:w="5103" w:type="dxa"/>
            <w:gridSpan w:val="6"/>
            <w:tcBorders>
              <w:bottom w:val="single" w:sz="4" w:space="0" w:color="auto"/>
            </w:tcBorders>
            <w:shd w:val="clear" w:color="auto" w:fill="auto"/>
            <w:vAlign w:val="center"/>
          </w:tcPr>
          <w:p w:rsidR="00336B59" w:rsidRPr="001831C3" w:rsidRDefault="00336B59" w:rsidP="00336B59">
            <w:pPr>
              <w:rPr>
                <w:rStyle w:val="Tabelle"/>
                <w:sz w:val="18"/>
              </w:rPr>
            </w:pPr>
            <w:r w:rsidRPr="001831C3">
              <w:rPr>
                <w:rStyle w:val="Tabelle"/>
                <w:rFonts w:ascii="Courier" w:hAnsi="Courier"/>
                <w:b/>
                <w:color w:val="0000FF"/>
              </w:rPr>
              <w:fldChar w:fldCharType="begin">
                <w:ffData>
                  <w:name w:val=""/>
                  <w:enabled/>
                  <w:calcOnExit w:val="0"/>
                  <w:textInput>
                    <w:maxLength w:val="41"/>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r w:rsidRPr="001831C3">
              <w:rPr>
                <w:rStyle w:val="Tabelle"/>
                <w:sz w:val="18"/>
              </w:rPr>
              <w:t xml:space="preserve"> </w:t>
            </w:r>
          </w:p>
        </w:tc>
        <w:tc>
          <w:tcPr>
            <w:tcW w:w="1559" w:type="dxa"/>
            <w:gridSpan w:val="2"/>
            <w:tcBorders>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559" w:type="dxa"/>
            <w:tcBorders>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7C0D61">
        <w:trPr>
          <w:cantSplit/>
          <w:trHeight w:hRule="exact" w:val="3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336B59" w:rsidP="00336B59">
            <w:pPr>
              <w:jc w:val="center"/>
              <w:rPr>
                <w:rStyle w:val="Tabelle"/>
                <w:sz w:val="18"/>
              </w:rPr>
            </w:pPr>
          </w:p>
        </w:tc>
        <w:tc>
          <w:tcPr>
            <w:tcW w:w="3118" w:type="dxa"/>
            <w:gridSpan w:val="4"/>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color w:val="0000FF"/>
                <w:sz w:val="18"/>
              </w:rPr>
              <w:fldChar w:fldCharType="begin">
                <w:ffData>
                  <w:name w:val="Kontrollkästchen35"/>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Einmalige Abfindung in Höhe von</w:t>
            </w:r>
          </w:p>
        </w:tc>
        <w:tc>
          <w:tcPr>
            <w:tcW w:w="1560" w:type="dxa"/>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c>
          <w:tcPr>
            <w:tcW w:w="283"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8"/>
              </w:rPr>
            </w:pPr>
            <w:r w:rsidRPr="001831C3">
              <w:rPr>
                <w:rStyle w:val="Tabelle"/>
                <w:sz w:val="18"/>
              </w:rPr>
              <w:t>€</w:t>
            </w:r>
          </w:p>
        </w:tc>
        <w:tc>
          <w:tcPr>
            <w:tcW w:w="1134" w:type="dxa"/>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rPr>
                <w:rStyle w:val="Tabelle"/>
                <w:sz w:val="18"/>
              </w:rPr>
            </w:pPr>
            <w:r w:rsidRPr="001831C3">
              <w:rPr>
                <w:rStyle w:val="Tabelle"/>
                <w:sz w:val="14"/>
                <w:szCs w:val="14"/>
              </w:rPr>
              <w:t>für die Zeit vom</w:t>
            </w:r>
            <w:r w:rsidRPr="001831C3">
              <w:rPr>
                <w:rStyle w:val="Tabelle"/>
                <w:sz w:val="18"/>
              </w:rPr>
              <w:t xml:space="preserve"> </w:t>
            </w:r>
          </w:p>
        </w:tc>
        <w:tc>
          <w:tcPr>
            <w:tcW w:w="1559" w:type="dxa"/>
            <w:gridSpan w:val="2"/>
            <w:tcBorders>
              <w:top w:val="single" w:sz="4" w:space="0" w:color="auto"/>
              <w:bottom w:val="single" w:sz="4"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c>
          <w:tcPr>
            <w:tcW w:w="426" w:type="dxa"/>
            <w:gridSpan w:val="2"/>
            <w:tcBorders>
              <w:top w:val="single" w:sz="4" w:space="0" w:color="auto"/>
              <w:bottom w:val="single" w:sz="4" w:space="0" w:color="auto"/>
            </w:tcBorders>
            <w:shd w:val="clear" w:color="auto" w:fill="auto"/>
            <w:vAlign w:val="center"/>
          </w:tcPr>
          <w:p w:rsidR="00336B59" w:rsidRPr="001831C3" w:rsidRDefault="00336B59" w:rsidP="00336B59">
            <w:pPr>
              <w:tabs>
                <w:tab w:val="left" w:pos="980"/>
                <w:tab w:val="left" w:pos="2539"/>
                <w:tab w:val="left" w:pos="4099"/>
                <w:tab w:val="right" w:pos="5316"/>
              </w:tabs>
              <w:jc w:val="center"/>
              <w:rPr>
                <w:rStyle w:val="Tabelle"/>
                <w:sz w:val="14"/>
                <w:szCs w:val="14"/>
              </w:rPr>
            </w:pPr>
            <w:r w:rsidRPr="001831C3">
              <w:rPr>
                <w:rStyle w:val="Tabelle"/>
                <w:sz w:val="14"/>
                <w:szCs w:val="14"/>
              </w:rPr>
              <w:t>bis</w:t>
            </w:r>
          </w:p>
        </w:tc>
        <w:tc>
          <w:tcPr>
            <w:tcW w:w="1559" w:type="dxa"/>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jc w:val="right"/>
              <w:rPr>
                <w:rStyle w:val="Tabelle"/>
                <w:sz w:val="18"/>
              </w:rPr>
            </w:pPr>
            <w:r w:rsidRPr="001831C3">
              <w:rPr>
                <w:rStyle w:val="Tabelle"/>
                <w:rFonts w:ascii="Courier" w:hAnsi="Courier"/>
                <w:b/>
                <w:color w:val="0000FF"/>
              </w:rPr>
              <w:fldChar w:fldCharType="begin">
                <w:ffData>
                  <w:name w:val=""/>
                  <w:enabled/>
                  <w:calcOnExit w:val="0"/>
                  <w:textInput>
                    <w:maxLength w:val="10"/>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r>
      <w:tr w:rsidR="00336B59" w:rsidTr="00336B59">
        <w:trPr>
          <w:cantSplit/>
          <w:trHeight w:hRule="exact" w:val="318"/>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C</w:t>
            </w:r>
          </w:p>
        </w:tc>
        <w:tc>
          <w:tcPr>
            <w:tcW w:w="7796" w:type="dxa"/>
            <w:gridSpan w:val="10"/>
            <w:tcBorders>
              <w:top w:val="single" w:sz="4" w:space="0" w:color="auto"/>
              <w:left w:val="single" w:sz="4" w:space="0" w:color="auto"/>
              <w:bottom w:val="single" w:sz="4" w:space="0" w:color="auto"/>
            </w:tcBorders>
            <w:shd w:val="clear" w:color="auto" w:fill="auto"/>
            <w:vAlign w:val="center"/>
          </w:tcPr>
          <w:p w:rsidR="00336B59" w:rsidRPr="001831C3" w:rsidRDefault="00336B59" w:rsidP="00336B59">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 Antrag wurde abgelehnt. </w:t>
            </w:r>
          </w:p>
        </w:tc>
        <w:tc>
          <w:tcPr>
            <w:tcW w:w="1843" w:type="dxa"/>
            <w:gridSpan w:val="2"/>
            <w:tcBorders>
              <w:top w:val="single" w:sz="4" w:space="0" w:color="auto"/>
              <w:bottom w:val="single" w:sz="4" w:space="0" w:color="auto"/>
              <w:right w:val="single" w:sz="8" w:space="0" w:color="auto"/>
            </w:tcBorders>
            <w:shd w:val="clear" w:color="auto" w:fill="auto"/>
            <w:vAlign w:val="center"/>
          </w:tcPr>
          <w:p w:rsidR="00336B59" w:rsidRPr="001831C3" w:rsidRDefault="00336B59" w:rsidP="00336B59">
            <w:pPr>
              <w:tabs>
                <w:tab w:val="left" w:pos="3615"/>
              </w:tabs>
              <w:jc w:val="right"/>
              <w:rPr>
                <w:rStyle w:val="Tabelle"/>
                <w:sz w:val="18"/>
              </w:rPr>
            </w:pPr>
            <w:r w:rsidRPr="001831C3">
              <w:rPr>
                <w:rStyle w:val="Tabelle"/>
                <w:rFonts w:cs="Arial"/>
                <w:b/>
                <w:sz w:val="14"/>
                <w:szCs w:val="14"/>
              </w:rPr>
              <w:t>►</w:t>
            </w:r>
            <w:r w:rsidRPr="001831C3">
              <w:rPr>
                <w:rStyle w:val="Tabelle"/>
                <w:b/>
                <w:sz w:val="14"/>
                <w:szCs w:val="14"/>
              </w:rPr>
              <w:t>Bescheid beifügen</w:t>
            </w:r>
          </w:p>
        </w:tc>
      </w:tr>
      <w:tr w:rsidR="00336B59" w:rsidTr="00336B59">
        <w:trPr>
          <w:cantSplit/>
          <w:trHeight w:hRule="exact" w:val="318"/>
        </w:trPr>
        <w:tc>
          <w:tcPr>
            <w:tcW w:w="354" w:type="dxa"/>
            <w:tcBorders>
              <w:top w:val="single" w:sz="4" w:space="0" w:color="auto"/>
              <w:left w:val="single" w:sz="8" w:space="0" w:color="auto"/>
              <w:bottom w:val="single" w:sz="8" w:space="0" w:color="auto"/>
              <w:right w:val="single" w:sz="4" w:space="0" w:color="auto"/>
            </w:tcBorders>
            <w:shd w:val="clear" w:color="auto" w:fill="auto"/>
            <w:vAlign w:val="center"/>
          </w:tcPr>
          <w:p w:rsidR="00336B59" w:rsidRPr="001831C3" w:rsidRDefault="00291360" w:rsidP="00336B59">
            <w:pPr>
              <w:jc w:val="center"/>
              <w:rPr>
                <w:rStyle w:val="Tabelle"/>
                <w:b/>
                <w:sz w:val="18"/>
              </w:rPr>
            </w:pPr>
            <w:r w:rsidRPr="001831C3">
              <w:rPr>
                <w:rStyle w:val="Tabelle"/>
                <w:b/>
                <w:sz w:val="18"/>
              </w:rPr>
              <w:t>D</w:t>
            </w:r>
          </w:p>
        </w:tc>
        <w:tc>
          <w:tcPr>
            <w:tcW w:w="2693" w:type="dxa"/>
            <w:gridSpan w:val="3"/>
            <w:tcBorders>
              <w:top w:val="single" w:sz="4" w:space="0" w:color="auto"/>
              <w:left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color w:val="0000FF"/>
                <w:sz w:val="18"/>
              </w:rPr>
              <w:fldChar w:fldCharType="begin">
                <w:ffData>
                  <w:name w:val="Kontrollkästchen37"/>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Derartige Leistung wurde bei</w:t>
            </w:r>
            <w:r w:rsidRPr="001831C3">
              <w:rPr>
                <w:rStyle w:val="Tabelle"/>
                <w:sz w:val="18"/>
              </w:rPr>
              <w:tab/>
            </w:r>
          </w:p>
        </w:tc>
        <w:tc>
          <w:tcPr>
            <w:tcW w:w="3544" w:type="dxa"/>
            <w:gridSpan w:val="5"/>
            <w:tcBorders>
              <w:top w:val="single" w:sz="4" w:space="0" w:color="auto"/>
              <w:bottom w:val="single" w:sz="8" w:space="0" w:color="auto"/>
            </w:tcBorders>
            <w:shd w:val="clear" w:color="auto" w:fill="auto"/>
            <w:vAlign w:val="center"/>
          </w:tcPr>
          <w:p w:rsidR="00336B59" w:rsidRPr="001831C3" w:rsidRDefault="00336B59" w:rsidP="00336B59">
            <w:pPr>
              <w:tabs>
                <w:tab w:val="right" w:pos="9357"/>
              </w:tabs>
              <w:ind w:right="-70"/>
              <w:rPr>
                <w:rStyle w:val="Tabelle"/>
                <w:sz w:val="18"/>
              </w:rPr>
            </w:pPr>
            <w:r w:rsidRPr="001831C3">
              <w:rPr>
                <w:rStyle w:val="Tabelle"/>
                <w:rFonts w:ascii="Courier" w:hAnsi="Courier"/>
                <w:b/>
                <w:color w:val="0000FF"/>
              </w:rPr>
              <w:fldChar w:fldCharType="begin">
                <w:ffData>
                  <w:name w:val=""/>
                  <w:enabled/>
                  <w:calcOnExit w:val="0"/>
                  <w:textInput>
                    <w:maxLength w:val="28"/>
                  </w:textInput>
                </w:ffData>
              </w:fldChar>
            </w:r>
            <w:r w:rsidRPr="001831C3">
              <w:rPr>
                <w:rStyle w:val="Tabelle"/>
                <w:rFonts w:ascii="Courier" w:hAnsi="Courier"/>
                <w:b/>
                <w:color w:val="0000FF"/>
              </w:rPr>
              <w:instrText xml:space="preserve"> FORMTEXT </w:instrText>
            </w:r>
            <w:r w:rsidRPr="001831C3">
              <w:rPr>
                <w:rStyle w:val="Tabelle"/>
                <w:rFonts w:ascii="Courier" w:hAnsi="Courier"/>
                <w:b/>
                <w:color w:val="0000FF"/>
              </w:rPr>
            </w:r>
            <w:r w:rsidRPr="001831C3">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1831C3">
              <w:rPr>
                <w:rStyle w:val="Tabelle"/>
                <w:rFonts w:ascii="Courier" w:hAnsi="Courier"/>
                <w:b/>
                <w:color w:val="0000FF"/>
              </w:rPr>
              <w:fldChar w:fldCharType="end"/>
            </w:r>
          </w:p>
        </w:tc>
        <w:tc>
          <w:tcPr>
            <w:tcW w:w="3402" w:type="dxa"/>
            <w:gridSpan w:val="4"/>
            <w:tcBorders>
              <w:top w:val="single" w:sz="4" w:space="0" w:color="auto"/>
              <w:bottom w:val="single" w:sz="8" w:space="0" w:color="auto"/>
              <w:right w:val="single" w:sz="8" w:space="0" w:color="auto"/>
            </w:tcBorders>
            <w:shd w:val="clear" w:color="auto" w:fill="auto"/>
            <w:vAlign w:val="center"/>
          </w:tcPr>
          <w:p w:rsidR="00336B59" w:rsidRPr="001831C3" w:rsidRDefault="00336B59" w:rsidP="00336B59">
            <w:pPr>
              <w:tabs>
                <w:tab w:val="right" w:pos="9357"/>
              </w:tabs>
              <w:ind w:left="-70" w:right="-70"/>
              <w:rPr>
                <w:rStyle w:val="Tabelle"/>
                <w:sz w:val="18"/>
              </w:rPr>
            </w:pPr>
            <w:r w:rsidRPr="001831C3">
              <w:rPr>
                <w:rStyle w:val="Tabelle"/>
                <w:sz w:val="18"/>
              </w:rPr>
              <w:t>beantragt, aber noch kein Bescheid erteilt.</w:t>
            </w:r>
          </w:p>
        </w:tc>
      </w:tr>
    </w:tbl>
    <w:p w:rsidR="00336B59" w:rsidRDefault="00336B59"/>
    <w:tbl>
      <w:tblPr>
        <w:tblW w:w="10019" w:type="dxa"/>
        <w:tblLayout w:type="fixed"/>
        <w:tblCellMar>
          <w:left w:w="70" w:type="dxa"/>
          <w:right w:w="70" w:type="dxa"/>
        </w:tblCellMar>
        <w:tblLook w:val="0000" w:firstRow="0" w:lastRow="0" w:firstColumn="0" w:lastColumn="0" w:noHBand="0" w:noVBand="0"/>
      </w:tblPr>
      <w:tblGrid>
        <w:gridCol w:w="354"/>
        <w:gridCol w:w="1705"/>
        <w:gridCol w:w="284"/>
        <w:gridCol w:w="1696"/>
        <w:gridCol w:w="10"/>
        <w:gridCol w:w="709"/>
        <w:gridCol w:w="569"/>
        <w:gridCol w:w="144"/>
        <w:gridCol w:w="709"/>
        <w:gridCol w:w="426"/>
        <w:gridCol w:w="570"/>
        <w:gridCol w:w="496"/>
        <w:gridCol w:w="925"/>
        <w:gridCol w:w="1422"/>
      </w:tblGrid>
      <w:tr w:rsidR="00A72D30" w:rsidTr="00FC68AD">
        <w:trPr>
          <w:trHeight w:hRule="exact" w:val="877"/>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FC68AD">
            <w:pPr>
              <w:widowControl w:val="0"/>
              <w:jc w:val="center"/>
              <w:rPr>
                <w:rStyle w:val="Tabelle"/>
                <w:b/>
                <w:sz w:val="18"/>
              </w:rPr>
            </w:pPr>
            <w:r>
              <w:rPr>
                <w:rStyle w:val="Tabelle"/>
                <w:b/>
                <w:sz w:val="18"/>
              </w:rPr>
              <w:t>8</w:t>
            </w:r>
          </w:p>
        </w:tc>
        <w:tc>
          <w:tcPr>
            <w:tcW w:w="9665" w:type="dxa"/>
            <w:gridSpan w:val="13"/>
            <w:tcBorders>
              <w:top w:val="single" w:sz="8" w:space="0" w:color="auto"/>
              <w:left w:val="nil"/>
              <w:bottom w:val="single" w:sz="4" w:space="0" w:color="auto"/>
              <w:right w:val="single" w:sz="8" w:space="0" w:color="auto"/>
            </w:tcBorders>
            <w:shd w:val="clear" w:color="auto" w:fill="FFFF99"/>
            <w:vAlign w:val="center"/>
          </w:tcPr>
          <w:p w:rsidR="00A72D30" w:rsidRDefault="00A72D30" w:rsidP="00FC68AD">
            <w:pPr>
              <w:widowControl w:val="0"/>
              <w:rPr>
                <w:rStyle w:val="Tabelle"/>
                <w:sz w:val="18"/>
              </w:rPr>
            </w:pPr>
            <w:r>
              <w:rPr>
                <w:rStyle w:val="Tabelle"/>
                <w:b/>
                <w:sz w:val="18"/>
              </w:rPr>
              <w:t>Elternteil, bei dem das Kind lebt</w:t>
            </w:r>
          </w:p>
        </w:tc>
      </w:tr>
      <w:tr w:rsidR="00A72D30" w:rsidTr="00FC68AD">
        <w:trPr>
          <w:trHeight w:hRule="exact" w:val="169"/>
        </w:trPr>
        <w:tc>
          <w:tcPr>
            <w:tcW w:w="354" w:type="dxa"/>
            <w:tcBorders>
              <w:top w:val="single" w:sz="4" w:space="0" w:color="auto"/>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Familienname (ggf. auch mit Ehenamen gebildeter Doppelname)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Ggf. abweichender Geburtsname</w:t>
            </w:r>
          </w:p>
        </w:tc>
      </w:tr>
      <w:tr w:rsidR="00A72D30" w:rsidTr="00FC68AD">
        <w:trPr>
          <w:trHeight w:hRule="exact" w:val="376"/>
        </w:trPr>
        <w:tc>
          <w:tcPr>
            <w:tcW w:w="354" w:type="dxa"/>
            <w:tcBorders>
              <w:left w:val="single" w:sz="8" w:space="0" w:color="auto"/>
              <w:right w:val="single" w:sz="4" w:space="0" w:color="000000"/>
            </w:tcBorders>
            <w:vAlign w:val="center"/>
          </w:tcPr>
          <w:p w:rsidR="00A72D30" w:rsidRDefault="00291360" w:rsidP="00FC68AD">
            <w:pPr>
              <w:widowControl w:val="0"/>
              <w:jc w:val="center"/>
              <w:rPr>
                <w:rStyle w:val="Tabelle"/>
                <w:b/>
                <w:sz w:val="18"/>
              </w:rPr>
            </w:pPr>
            <w:r>
              <w:rPr>
                <w:rStyle w:val="Tabelle"/>
                <w:b/>
                <w:sz w:val="18"/>
              </w:rPr>
              <w:t>A</w:t>
            </w:r>
          </w:p>
        </w:tc>
        <w:tc>
          <w:tcPr>
            <w:tcW w:w="4973" w:type="dxa"/>
            <w:gridSpan w:val="6"/>
            <w:tcBorders>
              <w:left w:val="single" w:sz="4" w:space="0" w:color="000000"/>
              <w:bottom w:val="single" w:sz="4" w:space="0" w:color="auto"/>
              <w:right w:val="single" w:sz="4" w:space="0" w:color="auto"/>
            </w:tcBorders>
            <w:vAlign w:val="center"/>
          </w:tcPr>
          <w:p w:rsidR="00A72D30" w:rsidRPr="00DB089B" w:rsidRDefault="00A72D30" w:rsidP="00FC68AD">
            <w:pPr>
              <w:widowControl w:val="0"/>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Vornamen (bitte Rufnamen unterstreichen)</w:t>
            </w:r>
          </w:p>
        </w:tc>
        <w:tc>
          <w:tcPr>
            <w:tcW w:w="4692" w:type="dxa"/>
            <w:gridSpan w:val="7"/>
            <w:tcBorders>
              <w:top w:val="single" w:sz="4" w:space="0" w:color="auto"/>
              <w:right w:val="single" w:sz="8" w:space="0" w:color="auto"/>
            </w:tcBorders>
            <w:vAlign w:val="center"/>
          </w:tcPr>
          <w:p w:rsidR="00A72D30" w:rsidRDefault="00A72D30" w:rsidP="00FC68AD">
            <w:pPr>
              <w:widowControl w:val="0"/>
              <w:rPr>
                <w:rStyle w:val="Tabelle"/>
                <w:sz w:val="14"/>
              </w:rPr>
            </w:pPr>
          </w:p>
        </w:tc>
      </w:tr>
      <w:tr w:rsidR="00A72D30" w:rsidRPr="00DB089B" w:rsidTr="00FC68AD">
        <w:trPr>
          <w:trHeight w:hRule="exact" w:val="38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9665" w:type="dxa"/>
            <w:gridSpan w:val="13"/>
            <w:tcBorders>
              <w:left w:val="single" w:sz="4" w:space="0" w:color="auto"/>
              <w:right w:val="single" w:sz="8" w:space="0" w:color="auto"/>
            </w:tcBorders>
            <w:vAlign w:val="center"/>
          </w:tcPr>
          <w:p w:rsidR="00A72D30" w:rsidRPr="00DB089B"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1705" w:type="dxa"/>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Geburtsdatum</w:t>
            </w:r>
          </w:p>
        </w:tc>
        <w:tc>
          <w:tcPr>
            <w:tcW w:w="3268" w:type="dxa"/>
            <w:gridSpan w:val="5"/>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Geburtsort (Gemeinde)</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Staatsangehörigkeit</w:t>
            </w:r>
          </w:p>
        </w:tc>
      </w:tr>
      <w:tr w:rsidR="00A72D30" w:rsidTr="00FC68AD">
        <w:trPr>
          <w:trHeight w:hRule="exact" w:val="406"/>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1705" w:type="dxa"/>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3268" w:type="dxa"/>
            <w:gridSpan w:val="5"/>
            <w:tcBorders>
              <w:left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tcBorders>
            <w:vAlign w:val="center"/>
          </w:tcPr>
          <w:p w:rsidR="00A72D30" w:rsidRDefault="00A72D30" w:rsidP="00FC68AD">
            <w:pPr>
              <w:widowControl w:val="0"/>
              <w:rPr>
                <w:rStyle w:val="Tabelle"/>
                <w:sz w:val="14"/>
              </w:rPr>
            </w:pPr>
            <w:r>
              <w:rPr>
                <w:rStyle w:val="Tabelle"/>
                <w:sz w:val="14"/>
              </w:rPr>
              <w:t>Straße, Hausnummer</w:t>
            </w:r>
          </w:p>
        </w:tc>
        <w:tc>
          <w:tcPr>
            <w:tcW w:w="4692" w:type="dxa"/>
            <w:gridSpan w:val="7"/>
            <w:tcBorders>
              <w:top w:val="single" w:sz="4" w:space="0" w:color="auto"/>
              <w:right w:val="single" w:sz="8" w:space="0" w:color="auto"/>
            </w:tcBorders>
            <w:vAlign w:val="center"/>
          </w:tcPr>
          <w:p w:rsidR="00A72D30" w:rsidRDefault="00A72D30" w:rsidP="00FC68AD">
            <w:pPr>
              <w:widowControl w:val="0"/>
              <w:jc w:val="right"/>
              <w:rPr>
                <w:rStyle w:val="Tabelle"/>
                <w:sz w:val="14"/>
              </w:rPr>
            </w:pPr>
          </w:p>
        </w:tc>
      </w:tr>
      <w:tr w:rsidR="00A72D30" w:rsidTr="00FC68AD">
        <w:trPr>
          <w:trHeight w:hRule="exact" w:val="400"/>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7318" w:type="dxa"/>
            <w:gridSpan w:val="11"/>
            <w:tcBorders>
              <w:left w:val="single" w:sz="4" w:space="0" w:color="auto"/>
              <w:bottom w:val="single" w:sz="4"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347" w:type="dxa"/>
            <w:gridSpan w:val="2"/>
            <w:tcBorders>
              <w:bottom w:val="single" w:sz="4" w:space="0" w:color="auto"/>
              <w:right w:val="single" w:sz="8" w:space="0" w:color="auto"/>
            </w:tcBorders>
            <w:vAlign w:val="center"/>
          </w:tcPr>
          <w:p w:rsidR="00A72D30" w:rsidRDefault="00A72D30" w:rsidP="00FC68AD">
            <w:pPr>
              <w:widowControl w:val="0"/>
              <w:jc w:val="right"/>
              <w:rPr>
                <w:rStyle w:val="Tabelle"/>
                <w:sz w:val="18"/>
              </w:rPr>
            </w:pPr>
            <w:r w:rsidRPr="001617F2">
              <w:rPr>
                <w:rStyle w:val="Tabelle"/>
                <w:rFonts w:cs="Arial"/>
                <w:b/>
                <w:sz w:val="14"/>
                <w:szCs w:val="14"/>
              </w:rPr>
              <w:t>►</w:t>
            </w:r>
            <w:r>
              <w:rPr>
                <w:rStyle w:val="Tabelle"/>
                <w:rFonts w:cs="Arial"/>
                <w:b/>
                <w:sz w:val="14"/>
                <w:szCs w:val="14"/>
              </w:rPr>
              <w:t xml:space="preserve">Meldebestätigung </w:t>
            </w:r>
            <w:r w:rsidRPr="001617F2">
              <w:rPr>
                <w:rStyle w:val="Tabelle"/>
                <w:b/>
                <w:sz w:val="14"/>
                <w:szCs w:val="14"/>
              </w:rPr>
              <w:t>beifügen</w:t>
            </w:r>
          </w:p>
        </w:tc>
      </w:tr>
      <w:tr w:rsidR="00A72D30" w:rsidTr="00FC68AD">
        <w:trPr>
          <w:trHeight w:hRule="exact" w:val="169"/>
        </w:trPr>
        <w:tc>
          <w:tcPr>
            <w:tcW w:w="354" w:type="dxa"/>
            <w:tcBorders>
              <w:left w:val="single" w:sz="8" w:space="0" w:color="auto"/>
            </w:tcBorders>
            <w:vAlign w:val="center"/>
          </w:tcPr>
          <w:p w:rsidR="00A72D30" w:rsidRDefault="00A72D30" w:rsidP="00FC68AD">
            <w:pPr>
              <w:widowControl w:val="0"/>
              <w:jc w:val="center"/>
              <w:rPr>
                <w:rStyle w:val="Tabelle"/>
                <w:b/>
                <w:sz w:val="14"/>
              </w:rPr>
            </w:pPr>
          </w:p>
        </w:tc>
        <w:tc>
          <w:tcPr>
            <w:tcW w:w="4973" w:type="dxa"/>
            <w:gridSpan w:val="6"/>
            <w:tcBorders>
              <w:top w:val="single" w:sz="4" w:space="0" w:color="auto"/>
              <w:left w:val="single" w:sz="4" w:space="0" w:color="auto"/>
              <w:right w:val="single" w:sz="4" w:space="0" w:color="auto"/>
            </w:tcBorders>
            <w:vAlign w:val="center"/>
          </w:tcPr>
          <w:p w:rsidR="00A72D30" w:rsidRDefault="00A72D30" w:rsidP="00FC68AD">
            <w:pPr>
              <w:widowControl w:val="0"/>
              <w:rPr>
                <w:rStyle w:val="Tabelle"/>
                <w:sz w:val="14"/>
              </w:rPr>
            </w:pPr>
            <w:r>
              <w:rPr>
                <w:rStyle w:val="Tabelle"/>
                <w:sz w:val="14"/>
              </w:rPr>
              <w:t>PLZ, Wohnort</w:t>
            </w:r>
          </w:p>
        </w:tc>
        <w:tc>
          <w:tcPr>
            <w:tcW w:w="4692" w:type="dxa"/>
            <w:gridSpan w:val="7"/>
            <w:tcBorders>
              <w:top w:val="single" w:sz="4" w:space="0" w:color="auto"/>
              <w:left w:val="single" w:sz="4" w:space="0" w:color="auto"/>
              <w:right w:val="single" w:sz="8" w:space="0" w:color="auto"/>
            </w:tcBorders>
            <w:vAlign w:val="center"/>
          </w:tcPr>
          <w:p w:rsidR="00A72D30" w:rsidRDefault="00A72D30" w:rsidP="00FC68AD">
            <w:pPr>
              <w:widowControl w:val="0"/>
              <w:rPr>
                <w:rStyle w:val="Tabelle"/>
                <w:sz w:val="14"/>
              </w:rPr>
            </w:pPr>
            <w:r>
              <w:rPr>
                <w:rStyle w:val="Tabelle"/>
                <w:sz w:val="14"/>
              </w:rPr>
              <w:t>Telefon/Handy</w:t>
            </w:r>
          </w:p>
        </w:tc>
      </w:tr>
      <w:tr w:rsidR="00A72D30" w:rsidTr="00FC68AD">
        <w:trPr>
          <w:trHeight w:hRule="exact" w:val="394"/>
        </w:trPr>
        <w:tc>
          <w:tcPr>
            <w:tcW w:w="354" w:type="dxa"/>
            <w:tcBorders>
              <w:left w:val="single" w:sz="8" w:space="0" w:color="auto"/>
            </w:tcBorders>
            <w:vAlign w:val="center"/>
          </w:tcPr>
          <w:p w:rsidR="00A72D30" w:rsidRDefault="00A72D30" w:rsidP="00FC68AD">
            <w:pPr>
              <w:widowControl w:val="0"/>
              <w:jc w:val="center"/>
              <w:rPr>
                <w:rStyle w:val="Tabelle"/>
                <w:b/>
                <w:sz w:val="18"/>
              </w:rPr>
            </w:pPr>
          </w:p>
        </w:tc>
        <w:tc>
          <w:tcPr>
            <w:tcW w:w="4973" w:type="dxa"/>
            <w:gridSpan w:val="6"/>
            <w:tcBorders>
              <w:left w:val="single" w:sz="4" w:space="0" w:color="auto"/>
              <w:bottom w:val="single" w:sz="4" w:space="0" w:color="auto"/>
              <w:right w:val="single" w:sz="4" w:space="0" w:color="auto"/>
            </w:tcBorders>
            <w:vAlign w:val="center"/>
          </w:tcPr>
          <w:p w:rsidR="00A72D30" w:rsidRDefault="00A72D30" w:rsidP="00FC68AD">
            <w:pPr>
              <w:widowControl w:val="0"/>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92" w:type="dxa"/>
            <w:gridSpan w:val="7"/>
            <w:tcBorders>
              <w:left w:val="single" w:sz="4" w:space="0" w:color="auto"/>
              <w:bottom w:val="single" w:sz="4" w:space="0" w:color="auto"/>
              <w:right w:val="single" w:sz="8" w:space="0" w:color="auto"/>
            </w:tcBorders>
            <w:vAlign w:val="center"/>
          </w:tcPr>
          <w:p w:rsidR="00A72D30" w:rsidRDefault="00A72D30" w:rsidP="00FC68AD">
            <w:pPr>
              <w:widowControl w:val="0"/>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RPr="00B50DF9"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B</w:t>
            </w:r>
          </w:p>
        </w:tc>
        <w:tc>
          <w:tcPr>
            <w:tcW w:w="9665" w:type="dxa"/>
            <w:gridSpan w:val="13"/>
            <w:tcBorders>
              <w:top w:val="single" w:sz="4" w:space="0" w:color="auto"/>
              <w:left w:val="single" w:sz="4" w:space="0" w:color="auto"/>
              <w:right w:val="single" w:sz="8" w:space="0" w:color="auto"/>
            </w:tcBorders>
            <w:shd w:val="clear" w:color="auto" w:fill="auto"/>
            <w:vAlign w:val="center"/>
          </w:tcPr>
          <w:p w:rsidR="00A72D30" w:rsidRPr="00B50DF9" w:rsidRDefault="00A72D30" w:rsidP="00FC68AD">
            <w:pPr>
              <w:widowControl w:val="0"/>
              <w:rPr>
                <w:rStyle w:val="Tabelle"/>
                <w:sz w:val="18"/>
              </w:rPr>
            </w:pPr>
            <w:r w:rsidRPr="00D6070D">
              <w:rPr>
                <w:rStyle w:val="Tabelle"/>
                <w:b/>
                <w:sz w:val="18"/>
              </w:rPr>
              <w:t>Falls Elternteil mit ausländischer oder ohne Staatsangehörigkeit</w:t>
            </w:r>
            <w:r>
              <w:rPr>
                <w:rStyle w:val="Tabelle"/>
                <w:sz w:val="18"/>
              </w:rPr>
              <w:t>:</w:t>
            </w:r>
          </w:p>
        </w:tc>
      </w:tr>
      <w:tr w:rsidR="00A72D30" w:rsidRPr="00501142" w:rsidTr="00FC68AD">
        <w:trPr>
          <w:trHeight w:hRule="exact" w:val="335"/>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Der Elternteil lebt im Bundesgebiet seit</w:t>
            </w:r>
          </w:p>
        </w:tc>
        <w:tc>
          <w:tcPr>
            <w:tcW w:w="1422" w:type="dxa"/>
            <w:gridSpan w:val="3"/>
            <w:tcBorders>
              <w:bottom w:val="single" w:sz="4" w:space="0" w:color="auto"/>
            </w:tcBorders>
            <w:shd w:val="clear" w:color="auto" w:fill="auto"/>
            <w:vAlign w:val="center"/>
          </w:tcPr>
          <w:p w:rsidR="00A72D30" w:rsidRPr="00501142" w:rsidRDefault="00A72D30" w:rsidP="00FC68AD">
            <w:pPr>
              <w:widowControl w:val="0"/>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548" w:type="dxa"/>
            <w:gridSpan w:val="6"/>
            <w:tcBorders>
              <w:left w:val="nil"/>
              <w:right w:val="single" w:sz="8" w:space="0" w:color="auto"/>
            </w:tcBorders>
            <w:shd w:val="clear" w:color="auto" w:fill="auto"/>
            <w:vAlign w:val="center"/>
          </w:tcPr>
          <w:p w:rsidR="00A72D30" w:rsidRPr="00501142" w:rsidRDefault="00A72D30" w:rsidP="00FC68AD">
            <w:pPr>
              <w:widowControl w:val="0"/>
              <w:rPr>
                <w:rStyle w:val="Tabelle"/>
                <w:sz w:val="18"/>
              </w:rPr>
            </w:pPr>
          </w:p>
        </w:tc>
      </w:tr>
      <w:tr w:rsidR="00A72D30" w:rsidTr="00FC68AD">
        <w:trPr>
          <w:trHeight w:hRule="exact" w:val="577"/>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sidRPr="00210D47">
              <w:rPr>
                <w:rStyle w:val="Tabelle"/>
                <w:sz w:val="18"/>
              </w:rPr>
              <w:t>E</w:t>
            </w:r>
            <w:r w:rsidRPr="001B786B">
              <w:rPr>
                <w:rStyle w:val="Tabelle"/>
                <w:sz w:val="18"/>
              </w:rPr>
              <w:t xml:space="preserve">ine </w:t>
            </w:r>
            <w:r>
              <w:rPr>
                <w:rStyle w:val="Tabelle"/>
                <w:sz w:val="18"/>
              </w:rPr>
              <w:t xml:space="preserve">Niederlassungserlaubnis wurde erteilt: </w:t>
            </w:r>
          </w:p>
        </w:tc>
        <w:tc>
          <w:tcPr>
            <w:tcW w:w="3127" w:type="dxa"/>
            <w:gridSpan w:val="6"/>
            <w:shd w:val="clear" w:color="auto" w:fill="auto"/>
            <w:vAlign w:val="center"/>
          </w:tcPr>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erteilt am</w:t>
            </w:r>
            <w:r>
              <w:rPr>
                <w:rStyle w:val="Tabelle"/>
                <w:sz w:val="18"/>
              </w:rPr>
              <w:tab/>
            </w:r>
          </w:p>
        </w:tc>
        <w:tc>
          <w:tcPr>
            <w:tcW w:w="1421" w:type="dxa"/>
            <w:gridSpan w:val="2"/>
            <w:shd w:val="clear" w:color="auto" w:fill="auto"/>
            <w:vAlign w:val="center"/>
          </w:tcPr>
          <w:p w:rsidR="00A72D30" w:rsidRPr="00E1390A" w:rsidRDefault="00A72D30" w:rsidP="00FC68AD">
            <w:pPr>
              <w:widowControl w:val="0"/>
              <w:tabs>
                <w:tab w:val="left" w:pos="1631"/>
                <w:tab w:val="left" w:pos="2724"/>
                <w:tab w:val="left" w:pos="4041"/>
                <w:tab w:val="right" w:pos="5741"/>
              </w:tabs>
              <w:rPr>
                <w:rStyle w:val="Tabelle"/>
                <w:sz w:val="18"/>
                <w:u w:val="single"/>
              </w:rPr>
            </w:pP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0A473B">
              <w:rPr>
                <w:rStyle w:val="Tabelle"/>
                <w:rFonts w:ascii="Courier" w:hAnsi="Courier"/>
                <w:b/>
                <w:u w:val="single"/>
              </w:rPr>
              <w:fldChar w:fldCharType="end"/>
            </w:r>
          </w:p>
        </w:tc>
        <w:tc>
          <w:tcPr>
            <w:tcW w:w="1422" w:type="dxa"/>
            <w:vMerge w:val="restart"/>
            <w:tcBorders>
              <w:right w:val="single" w:sz="8" w:space="0" w:color="auto"/>
            </w:tcBorders>
            <w:shd w:val="clear" w:color="auto" w:fill="auto"/>
            <w:vAlign w:val="center"/>
          </w:tcPr>
          <w:p w:rsidR="00A72D30" w:rsidRDefault="00A72D30" w:rsidP="00FC68AD">
            <w:pPr>
              <w:widowControl w:val="0"/>
              <w:tabs>
                <w:tab w:val="left" w:pos="618"/>
                <w:tab w:val="left" w:pos="1631"/>
                <w:tab w:val="right" w:pos="5741"/>
              </w:tabs>
              <w:ind w:left="458"/>
              <w:rPr>
                <w:rStyle w:val="Tabelle"/>
                <w:b/>
                <w:sz w:val="14"/>
                <w:szCs w:val="14"/>
              </w:rPr>
            </w:pPr>
            <w:r w:rsidRPr="001617F2">
              <w:rPr>
                <w:rStyle w:val="Tabelle"/>
                <w:rFonts w:cs="Arial"/>
                <w:b/>
                <w:sz w:val="14"/>
                <w:szCs w:val="14"/>
              </w:rPr>
              <w:t>►</w:t>
            </w:r>
            <w:r w:rsidRPr="001617F2">
              <w:rPr>
                <w:rStyle w:val="Tabelle"/>
                <w:b/>
                <w:sz w:val="14"/>
                <w:szCs w:val="14"/>
              </w:rPr>
              <w:t>Nachweis</w:t>
            </w:r>
          </w:p>
          <w:p w:rsidR="00A72D30" w:rsidRDefault="00A72D30" w:rsidP="00FC68AD">
            <w:pPr>
              <w:widowControl w:val="0"/>
              <w:tabs>
                <w:tab w:val="left" w:pos="618"/>
                <w:tab w:val="left" w:pos="1631"/>
                <w:tab w:val="right" w:pos="5741"/>
              </w:tabs>
              <w:ind w:left="458"/>
              <w:rPr>
                <w:rStyle w:val="Tabelle"/>
                <w:sz w:val="18"/>
              </w:rPr>
            </w:pPr>
            <w:r>
              <w:rPr>
                <w:rStyle w:val="Tabelle"/>
                <w:b/>
                <w:sz w:val="14"/>
                <w:szCs w:val="14"/>
              </w:rPr>
              <w:tab/>
              <w:t>b</w:t>
            </w:r>
            <w:r w:rsidRPr="001617F2">
              <w:rPr>
                <w:rStyle w:val="Tabelle"/>
                <w:b/>
                <w:sz w:val="14"/>
                <w:szCs w:val="14"/>
              </w:rPr>
              <w:t>eifügen</w:t>
            </w:r>
          </w:p>
        </w:tc>
      </w:tr>
      <w:tr w:rsidR="00A72D30" w:rsidTr="00FC68AD">
        <w:trPr>
          <w:trHeight w:hRule="exact" w:val="898"/>
        </w:trPr>
        <w:tc>
          <w:tcPr>
            <w:tcW w:w="354" w:type="dxa"/>
            <w:tcBorders>
              <w:left w:val="single" w:sz="8"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95" w:type="dxa"/>
            <w:gridSpan w:val="4"/>
            <w:tcBorders>
              <w:left w:val="single" w:sz="4" w:space="0" w:color="auto"/>
            </w:tcBorders>
            <w:shd w:val="clear" w:color="auto" w:fill="auto"/>
            <w:vAlign w:val="center"/>
          </w:tcPr>
          <w:p w:rsidR="00A72D30" w:rsidRDefault="00A72D30" w:rsidP="00FC68AD">
            <w:pPr>
              <w:widowControl w:val="0"/>
              <w:rPr>
                <w:rStyle w:val="Tabelle"/>
                <w:sz w:val="18"/>
              </w:rPr>
            </w:pPr>
            <w:r>
              <w:rPr>
                <w:rStyle w:val="Tabelle"/>
                <w:sz w:val="18"/>
              </w:rPr>
              <w:t>Eine Aufenthaltserlaubnis, die zur Erwerb</w:t>
            </w:r>
            <w:r>
              <w:rPr>
                <w:rStyle w:val="Tabelle"/>
                <w:sz w:val="18"/>
              </w:rPr>
              <w:t>s</w:t>
            </w:r>
            <w:r>
              <w:rPr>
                <w:rStyle w:val="Tabelle"/>
                <w:sz w:val="18"/>
              </w:rPr>
              <w:t>tätigkeit berechtigt oder berechtigt hat, wu</w:t>
            </w:r>
            <w:r>
              <w:rPr>
                <w:rStyle w:val="Tabelle"/>
                <w:sz w:val="18"/>
              </w:rPr>
              <w:t>r</w:t>
            </w:r>
            <w:r>
              <w:rPr>
                <w:rStyle w:val="Tabelle"/>
                <w:sz w:val="18"/>
              </w:rPr>
              <w:t>de erteilt:</w:t>
            </w:r>
          </w:p>
        </w:tc>
        <w:tc>
          <w:tcPr>
            <w:tcW w:w="4548" w:type="dxa"/>
            <w:gridSpan w:val="8"/>
            <w:shd w:val="clear" w:color="auto" w:fill="auto"/>
            <w:vAlign w:val="center"/>
          </w:tcPr>
          <w:p w:rsidR="00A72D30" w:rsidRDefault="00A72D30" w:rsidP="00FC68AD">
            <w:pPr>
              <w:widowControl w:val="0"/>
              <w:tabs>
                <w:tab w:val="left" w:pos="1631"/>
                <w:tab w:val="left" w:pos="2724"/>
                <w:tab w:val="left" w:pos="4041"/>
                <w:tab w:val="right" w:pos="5741"/>
              </w:tabs>
              <w:rPr>
                <w:rStyle w:val="Tabelle"/>
                <w:color w:val="0000FF"/>
                <w:sz w:val="18"/>
              </w:rPr>
            </w:pPr>
          </w:p>
          <w:p w:rsidR="00A72D30" w:rsidRDefault="00A72D30" w:rsidP="00FC68AD">
            <w:pPr>
              <w:widowControl w:val="0"/>
              <w:tabs>
                <w:tab w:val="left" w:pos="1631"/>
                <w:tab w:val="left" w:pos="2724"/>
                <w:tab w:val="left" w:pos="4041"/>
                <w:tab w:val="right" w:pos="5741"/>
              </w:tabs>
              <w:rPr>
                <w:rStyle w:val="Tabelle"/>
                <w:sz w:val="18"/>
              </w:rPr>
            </w:pPr>
            <w:r w:rsidRPr="00C7060F">
              <w:rPr>
                <w:rStyle w:val="Tabelle"/>
                <w:color w:val="0000FF"/>
                <w:sz w:val="18"/>
              </w:rPr>
              <w:fldChar w:fldCharType="begin">
                <w:ffData>
                  <w:name w:val="Kontrollkästchen7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erteilt am     </w:t>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0A473B">
              <w:rPr>
                <w:rStyle w:val="Tabelle"/>
                <w:rFonts w:ascii="Courier" w:hAnsi="Courier"/>
                <w:b/>
                <w:u w:val="single"/>
              </w:rPr>
              <w:fldChar w:fldCharType="end"/>
            </w:r>
            <w:r w:rsidRPr="000A473B">
              <w:rPr>
                <w:rStyle w:val="Tabelle"/>
                <w:rFonts w:ascii="Courier" w:hAnsi="Courier"/>
                <w:b/>
                <w:u w:val="single"/>
              </w:rPr>
              <w:fldChar w:fldCharType="begin">
                <w:ffData>
                  <w:name w:val=""/>
                  <w:enabled/>
                  <w:calcOnExit w:val="0"/>
                  <w:textInput>
                    <w:type w:val="date"/>
                    <w:maxLength w:val="10"/>
                    <w:format w:val="dd.MM.yyyy"/>
                  </w:textInput>
                </w:ffData>
              </w:fldChar>
            </w:r>
            <w:r w:rsidRPr="000A473B">
              <w:rPr>
                <w:rStyle w:val="Tabelle"/>
                <w:rFonts w:ascii="Courier" w:hAnsi="Courier"/>
                <w:b/>
                <w:u w:val="single"/>
              </w:rPr>
              <w:instrText xml:space="preserve"> FORMTEXT </w:instrText>
            </w:r>
            <w:r w:rsidRPr="000A473B">
              <w:rPr>
                <w:rStyle w:val="Tabelle"/>
                <w:rFonts w:ascii="Courier" w:hAnsi="Courier"/>
                <w:b/>
                <w:u w:val="single"/>
              </w:rPr>
            </w:r>
            <w:r w:rsidRPr="000A473B">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0A473B">
              <w:rPr>
                <w:rStyle w:val="Tabelle"/>
                <w:rFonts w:ascii="Courier" w:hAnsi="Courier"/>
                <w:b/>
                <w:u w:val="single"/>
              </w:rPr>
              <w:fldChar w:fldCharType="end"/>
            </w:r>
            <w:r>
              <w:rPr>
                <w:rStyle w:val="Tabelle"/>
                <w:sz w:val="18"/>
              </w:rPr>
              <w:tab/>
            </w:r>
          </w:p>
        </w:tc>
        <w:tc>
          <w:tcPr>
            <w:tcW w:w="1422" w:type="dxa"/>
            <w:vMerge/>
            <w:tcBorders>
              <w:right w:val="single" w:sz="8" w:space="0" w:color="auto"/>
            </w:tcBorders>
            <w:shd w:val="clear" w:color="auto" w:fill="auto"/>
            <w:vAlign w:val="center"/>
          </w:tcPr>
          <w:p w:rsidR="00A72D30" w:rsidRDefault="00A72D30" w:rsidP="00FC68AD">
            <w:pPr>
              <w:widowControl w:val="0"/>
              <w:tabs>
                <w:tab w:val="left" w:pos="1631"/>
                <w:tab w:val="right" w:pos="5741"/>
              </w:tabs>
              <w:jc w:val="right"/>
              <w:rPr>
                <w:rStyle w:val="Tabelle"/>
                <w:sz w:val="18"/>
              </w:rPr>
            </w:pPr>
          </w:p>
        </w:tc>
      </w:tr>
      <w:tr w:rsidR="00A72D30" w:rsidTr="00BE79E4">
        <w:trPr>
          <w:trHeight w:hRule="exact" w:val="1364"/>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FC68AD">
            <w:pPr>
              <w:widowControl w:val="0"/>
              <w:jc w:val="center"/>
              <w:rPr>
                <w:rStyle w:val="Tabelle"/>
                <w:b/>
                <w:sz w:val="18"/>
              </w:rPr>
            </w:pPr>
          </w:p>
        </w:tc>
        <w:tc>
          <w:tcPr>
            <w:tcW w:w="3685" w:type="dxa"/>
            <w:gridSpan w:val="3"/>
            <w:tcBorders>
              <w:left w:val="single" w:sz="4" w:space="0" w:color="auto"/>
              <w:bottom w:val="single" w:sz="4" w:space="0" w:color="auto"/>
            </w:tcBorders>
            <w:shd w:val="clear" w:color="auto" w:fill="auto"/>
            <w:vAlign w:val="center"/>
          </w:tcPr>
          <w:p w:rsidR="00A72D30" w:rsidRDefault="00A72D30" w:rsidP="00FC68AD">
            <w:pPr>
              <w:widowControl w:val="0"/>
              <w:tabs>
                <w:tab w:val="left" w:pos="1772"/>
                <w:tab w:val="right" w:pos="5741"/>
              </w:tabs>
              <w:rPr>
                <w:rStyle w:val="Tabelle"/>
                <w:sz w:val="18"/>
              </w:rPr>
            </w:pPr>
            <w:r>
              <w:rPr>
                <w:rStyle w:val="Tabelle"/>
                <w:sz w:val="18"/>
              </w:rPr>
              <w:t>Sonstige</w:t>
            </w:r>
            <w:r w:rsidR="00364EB5">
              <w:rPr>
                <w:rStyle w:val="Tabelle"/>
                <w:sz w:val="18"/>
              </w:rPr>
              <w:t>r</w:t>
            </w:r>
            <w:r>
              <w:rPr>
                <w:rStyle w:val="Tabelle"/>
                <w:sz w:val="18"/>
              </w:rPr>
              <w:t xml:space="preserve"> Aufenthalts</w:t>
            </w:r>
            <w:r w:rsidR="00364EB5">
              <w:rPr>
                <w:rStyle w:val="Tabelle"/>
                <w:sz w:val="18"/>
              </w:rPr>
              <w:t>titel</w:t>
            </w:r>
            <w:r>
              <w:rPr>
                <w:rStyle w:val="Tabelle"/>
                <w:sz w:val="18"/>
              </w:rPr>
              <w:t xml:space="preserve"> wurde erteilt:</w:t>
            </w:r>
            <w:r w:rsidR="003A02C5">
              <w:rPr>
                <w:rStyle w:val="Tabelle"/>
                <w:sz w:val="18"/>
              </w:rPr>
              <w:t xml:space="preserve">     </w:t>
            </w:r>
          </w:p>
          <w:p w:rsidR="004E3EE9" w:rsidRPr="00960432" w:rsidRDefault="003A02C5" w:rsidP="004E3EE9">
            <w:pPr>
              <w:rPr>
                <w:rStyle w:val="Tabelle"/>
                <w:sz w:val="18"/>
              </w:rPr>
            </w:pPr>
            <w:r>
              <w:rPr>
                <w:rStyle w:val="Tabelle"/>
                <w:sz w:val="18"/>
              </w:rPr>
              <w:t xml:space="preserve"> </w:t>
            </w:r>
            <w:r w:rsidR="004E3EE9" w:rsidRPr="00960432">
              <w:rPr>
                <w:rStyle w:val="Tabelle"/>
                <w:sz w:val="18"/>
              </w:rPr>
              <w:t xml:space="preserve">(z.B. Blaue Karte EU, ICT-Karte, </w:t>
            </w:r>
          </w:p>
          <w:p w:rsidR="004E3EE9" w:rsidRPr="00C06071" w:rsidRDefault="004E3EE9" w:rsidP="004E3EE9">
            <w:pPr>
              <w:rPr>
                <w:rStyle w:val="Tabelle"/>
                <w:sz w:val="18"/>
              </w:rPr>
            </w:pPr>
            <w:r w:rsidRPr="00960432">
              <w:rPr>
                <w:rStyle w:val="Tabelle"/>
                <w:sz w:val="18"/>
              </w:rPr>
              <w:t>Mobiler-ICT-Karte)</w:t>
            </w:r>
          </w:p>
          <w:p w:rsidR="003A02C5" w:rsidRDefault="003A02C5" w:rsidP="00FC68AD">
            <w:pPr>
              <w:widowControl w:val="0"/>
              <w:tabs>
                <w:tab w:val="left" w:pos="1772"/>
                <w:tab w:val="right" w:pos="5741"/>
              </w:tabs>
              <w:rPr>
                <w:rStyle w:val="Tabelle"/>
                <w:sz w:val="18"/>
              </w:rPr>
            </w:pPr>
          </w:p>
          <w:p w:rsidR="003A02C5" w:rsidRDefault="00364EB5" w:rsidP="00FC68AD">
            <w:pPr>
              <w:widowControl w:val="0"/>
              <w:tabs>
                <w:tab w:val="left" w:pos="1772"/>
                <w:tab w:val="right" w:pos="5741"/>
              </w:tabs>
              <w:rPr>
                <w:rStyle w:val="Tabelle"/>
                <w:sz w:val="18"/>
              </w:rPr>
            </w:pPr>
            <w:r w:rsidRPr="004729AB">
              <w:rPr>
                <w:rStyle w:val="Tabelle"/>
                <w:sz w:val="18"/>
              </w:rPr>
              <w:t xml:space="preserve">Eine </w:t>
            </w:r>
            <w:r w:rsidR="003A02C5" w:rsidRPr="004729AB">
              <w:rPr>
                <w:rStyle w:val="Tabelle"/>
                <w:sz w:val="18"/>
              </w:rPr>
              <w:t>Beschäftigungsduldung wurde erteilt:</w:t>
            </w:r>
            <w:r w:rsidR="003A02C5">
              <w:rPr>
                <w:rStyle w:val="Tabelle"/>
                <w:sz w:val="18"/>
              </w:rPr>
              <w:t xml:space="preserve">                                                                                                                              </w:t>
            </w:r>
          </w:p>
        </w:tc>
        <w:tc>
          <w:tcPr>
            <w:tcW w:w="4558" w:type="dxa"/>
            <w:gridSpan w:val="9"/>
            <w:tcBorders>
              <w:bottom w:val="single" w:sz="4" w:space="0" w:color="auto"/>
            </w:tcBorders>
            <w:shd w:val="clear" w:color="auto" w:fill="auto"/>
            <w:vAlign w:val="center"/>
          </w:tcPr>
          <w:p w:rsidR="00A72D30" w:rsidRPr="004729AB" w:rsidRDefault="003A02C5" w:rsidP="00FC68AD">
            <w:pPr>
              <w:widowControl w:val="0"/>
              <w:tabs>
                <w:tab w:val="left" w:pos="1631"/>
                <w:tab w:val="left" w:pos="2724"/>
                <w:tab w:val="left" w:pos="4041"/>
                <w:tab w:val="right" w:pos="5741"/>
              </w:tabs>
              <w:rPr>
                <w:rStyle w:val="Tabelle"/>
                <w:color w:val="0000FF"/>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nein  </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 xml:space="preserve">ja, erteilt am   </w:t>
            </w:r>
            <w:r w:rsidR="00273130" w:rsidRPr="004729AB">
              <w:rPr>
                <w:rStyle w:val="Tabelle"/>
                <w:sz w:val="18"/>
              </w:rPr>
              <w:t xml:space="preserve"> </w:t>
            </w:r>
            <w:r w:rsidRPr="004729AB">
              <w:rPr>
                <w:rStyle w:val="Tabelle"/>
                <w:sz w:val="18"/>
              </w:rPr>
              <w:t xml:space="preserve"> </w:t>
            </w:r>
            <w:r w:rsidRPr="004729AB">
              <w:rPr>
                <w:rStyle w:val="Tabelle"/>
                <w:rFonts w:ascii="Courier" w:hAnsi="Courier"/>
                <w:u w:val="single"/>
              </w:rPr>
              <w:fldChar w:fldCharType="begin">
                <w:ffData>
                  <w:name w:val=""/>
                  <w:enabled/>
                  <w:calcOnExit w:val="0"/>
                  <w:textInput>
                    <w:type w:val="date"/>
                    <w:maxLength w:val="10"/>
                    <w:format w:val="dd.MM.yyyy"/>
                  </w:textInput>
                </w:ffData>
              </w:fldChar>
            </w:r>
            <w:r w:rsidRPr="004729AB">
              <w:rPr>
                <w:rStyle w:val="Tabelle"/>
                <w:rFonts w:ascii="Courier" w:hAnsi="Courier"/>
                <w:u w:val="single"/>
              </w:rPr>
              <w:instrText xml:space="preserve"> FORMTEXT </w:instrText>
            </w:r>
            <w:r w:rsidRPr="004729AB">
              <w:rPr>
                <w:rStyle w:val="Tabelle"/>
                <w:rFonts w:ascii="Courier" w:hAnsi="Courier"/>
                <w:u w:val="single"/>
              </w:rPr>
            </w:r>
            <w:r w:rsidRPr="004729AB">
              <w:rPr>
                <w:rStyle w:val="Tabelle"/>
                <w:rFonts w:ascii="Courier" w:hAnsi="Courier"/>
                <w:u w:val="single"/>
              </w:rPr>
              <w:fldChar w:fldCharType="separate"/>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0093705E">
              <w:rPr>
                <w:rStyle w:val="Tabelle"/>
                <w:rFonts w:ascii="Courier" w:hAnsi="Courier"/>
                <w:noProof/>
                <w:u w:val="single"/>
              </w:rPr>
              <w:t> </w:t>
            </w:r>
            <w:r w:rsidRPr="004729AB">
              <w:rPr>
                <w:rStyle w:val="Tabelle"/>
                <w:rFonts w:ascii="Courier" w:hAnsi="Courier"/>
                <w:u w:val="single"/>
              </w:rPr>
              <w:fldChar w:fldCharType="end"/>
            </w:r>
            <w:r w:rsidRPr="004729AB">
              <w:rPr>
                <w:rStyle w:val="Tabelle"/>
                <w:rFonts w:ascii="Courier" w:hAnsi="Courier"/>
                <w:b/>
                <w:u w:val="single"/>
              </w:rPr>
              <w:fldChar w:fldCharType="begin">
                <w:ffData>
                  <w:name w:val=""/>
                  <w:enabled/>
                  <w:calcOnExit w:val="0"/>
                  <w:textInput>
                    <w:type w:val="date"/>
                    <w:maxLength w:val="10"/>
                    <w:format w:val="dd.MM.yyyy"/>
                  </w:textInput>
                </w:ffData>
              </w:fldChar>
            </w:r>
            <w:r w:rsidRPr="004729AB">
              <w:rPr>
                <w:rStyle w:val="Tabelle"/>
                <w:rFonts w:ascii="Courier" w:hAnsi="Courier"/>
                <w:b/>
                <w:u w:val="single"/>
              </w:rPr>
              <w:instrText xml:space="preserve"> FORMTEXT </w:instrText>
            </w:r>
            <w:r w:rsidRPr="004729AB">
              <w:rPr>
                <w:rStyle w:val="Tabelle"/>
                <w:rFonts w:ascii="Courier" w:hAnsi="Courier"/>
                <w:b/>
                <w:u w:val="single"/>
              </w:rPr>
            </w:r>
            <w:r w:rsidRPr="004729AB">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4729AB">
              <w:rPr>
                <w:rStyle w:val="Tabelle"/>
                <w:rFonts w:ascii="Courier" w:hAnsi="Courier"/>
                <w:b/>
                <w:u w:val="single"/>
              </w:rPr>
              <w:fldChar w:fldCharType="end"/>
            </w:r>
            <w:r w:rsidRPr="004729AB">
              <w:rPr>
                <w:rStyle w:val="Tabelle"/>
                <w:color w:val="0000FF"/>
                <w:sz w:val="18"/>
              </w:rPr>
              <w:t xml:space="preserve">                                 </w:t>
            </w:r>
          </w:p>
          <w:p w:rsidR="00A72D30" w:rsidRPr="004729AB" w:rsidRDefault="00A72D30" w:rsidP="00FC68AD">
            <w:pPr>
              <w:widowControl w:val="0"/>
              <w:tabs>
                <w:tab w:val="left" w:pos="1631"/>
                <w:tab w:val="left" w:pos="2724"/>
                <w:tab w:val="left" w:pos="4041"/>
                <w:tab w:val="right" w:pos="5741"/>
              </w:tabs>
              <w:rPr>
                <w:rStyle w:val="Tabelle"/>
                <w:rFonts w:ascii="Courier" w:hAnsi="Courier"/>
                <w:b/>
                <w:u w:val="single"/>
              </w:rPr>
            </w:pPr>
            <w:r w:rsidRPr="004729AB">
              <w:rPr>
                <w:rStyle w:val="Tabelle"/>
                <w:sz w:val="18"/>
              </w:rPr>
              <w:tab/>
            </w:r>
            <w:r w:rsidR="003A02C5" w:rsidRPr="004729AB">
              <w:rPr>
                <w:rStyle w:val="Tabelle"/>
                <w:sz w:val="18"/>
              </w:rPr>
              <w:t xml:space="preserve">                    Art: </w:t>
            </w:r>
            <w:r w:rsidRPr="004729AB">
              <w:rPr>
                <w:rStyle w:val="Tabelle"/>
                <w:sz w:val="18"/>
              </w:rPr>
              <w:t xml:space="preserve">   </w:t>
            </w:r>
            <w:r w:rsidR="00273130" w:rsidRPr="004729AB">
              <w:rPr>
                <w:rStyle w:val="Tabelle"/>
                <w:sz w:val="18"/>
              </w:rPr>
              <w:t xml:space="preserve"> </w:t>
            </w:r>
            <w:r w:rsidR="00273130" w:rsidRPr="004729AB">
              <w:rPr>
                <w:rStyle w:val="Tabelle"/>
                <w:rFonts w:ascii="Courier" w:hAnsi="Courier"/>
              </w:rPr>
              <w:fldChar w:fldCharType="begin">
                <w:ffData>
                  <w:name w:val=""/>
                  <w:enabled/>
                  <w:calcOnExit w:val="0"/>
                  <w:textInput>
                    <w:type w:val="date"/>
                    <w:maxLength w:val="10"/>
                    <w:format w:val="dd.MM.yyyy"/>
                  </w:textInput>
                </w:ffData>
              </w:fldChar>
            </w:r>
            <w:r w:rsidR="00273130" w:rsidRPr="004729AB">
              <w:rPr>
                <w:rStyle w:val="Tabelle"/>
                <w:rFonts w:ascii="Courier" w:hAnsi="Courier"/>
              </w:rPr>
              <w:instrText xml:space="preserve"> FORMTEXT </w:instrText>
            </w:r>
            <w:r w:rsidR="00273130" w:rsidRPr="004729AB">
              <w:rPr>
                <w:rStyle w:val="Tabelle"/>
                <w:rFonts w:ascii="Courier" w:hAnsi="Courier"/>
              </w:rPr>
            </w:r>
            <w:r w:rsidR="00273130" w:rsidRPr="004729AB">
              <w:rPr>
                <w:rStyle w:val="Tabelle"/>
                <w:rFonts w:ascii="Courier" w:hAnsi="Courier"/>
              </w:rPr>
              <w:fldChar w:fldCharType="separate"/>
            </w:r>
            <w:r w:rsidR="0093705E">
              <w:rPr>
                <w:rStyle w:val="Tabelle"/>
                <w:rFonts w:ascii="Courier" w:hAnsi="Courier"/>
                <w:noProof/>
              </w:rPr>
              <w:t> </w:t>
            </w:r>
            <w:r w:rsidR="0093705E">
              <w:rPr>
                <w:rStyle w:val="Tabelle"/>
                <w:rFonts w:ascii="Courier" w:hAnsi="Courier"/>
                <w:noProof/>
              </w:rPr>
              <w:t> </w:t>
            </w:r>
            <w:r w:rsidR="0093705E">
              <w:rPr>
                <w:rStyle w:val="Tabelle"/>
                <w:rFonts w:ascii="Courier" w:hAnsi="Courier"/>
                <w:noProof/>
              </w:rPr>
              <w:t> </w:t>
            </w:r>
            <w:r w:rsidR="0093705E">
              <w:rPr>
                <w:rStyle w:val="Tabelle"/>
                <w:rFonts w:ascii="Courier" w:hAnsi="Courier"/>
                <w:noProof/>
              </w:rPr>
              <w:t> </w:t>
            </w:r>
            <w:r w:rsidR="0093705E">
              <w:rPr>
                <w:rStyle w:val="Tabelle"/>
                <w:rFonts w:ascii="Courier" w:hAnsi="Courier"/>
                <w:noProof/>
              </w:rPr>
              <w:t> </w:t>
            </w:r>
            <w:r w:rsidR="00273130" w:rsidRPr="004729AB">
              <w:rPr>
                <w:rStyle w:val="Tabelle"/>
                <w:rFonts w:ascii="Courier" w:hAnsi="Courier"/>
              </w:rPr>
              <w:fldChar w:fldCharType="end"/>
            </w:r>
            <w:r w:rsidR="00273130" w:rsidRPr="004729AB">
              <w:rPr>
                <w:rStyle w:val="Tabelle"/>
                <w:rFonts w:ascii="Courier" w:hAnsi="Courier"/>
                <w:b/>
              </w:rPr>
              <w:fldChar w:fldCharType="begin">
                <w:ffData>
                  <w:name w:val=""/>
                  <w:enabled/>
                  <w:calcOnExit w:val="0"/>
                  <w:textInput>
                    <w:type w:val="date"/>
                    <w:maxLength w:val="10"/>
                    <w:format w:val="dd.MM.yyyy"/>
                  </w:textInput>
                </w:ffData>
              </w:fldChar>
            </w:r>
            <w:r w:rsidR="00273130" w:rsidRPr="004729AB">
              <w:rPr>
                <w:rStyle w:val="Tabelle"/>
                <w:rFonts w:ascii="Courier" w:hAnsi="Courier"/>
                <w:b/>
              </w:rPr>
              <w:instrText xml:space="preserve"> FORMTEXT </w:instrText>
            </w:r>
            <w:r w:rsidR="00273130" w:rsidRPr="004729AB">
              <w:rPr>
                <w:rStyle w:val="Tabelle"/>
                <w:rFonts w:ascii="Courier" w:hAnsi="Courier"/>
                <w:b/>
              </w:rPr>
            </w:r>
            <w:r w:rsidR="00273130" w:rsidRPr="004729AB">
              <w:rPr>
                <w:rStyle w:val="Tabelle"/>
                <w:rFonts w:ascii="Courier" w:hAnsi="Courier"/>
                <w:b/>
              </w:rPr>
              <w:fldChar w:fldCharType="separate"/>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93705E">
              <w:rPr>
                <w:rStyle w:val="Tabelle"/>
                <w:rFonts w:ascii="Courier" w:hAnsi="Courier"/>
                <w:b/>
                <w:noProof/>
              </w:rPr>
              <w:t> </w:t>
            </w:r>
            <w:r w:rsidR="00273130" w:rsidRPr="004729AB">
              <w:rPr>
                <w:rStyle w:val="Tabelle"/>
                <w:rFonts w:ascii="Courier" w:hAnsi="Courier"/>
                <w:b/>
              </w:rPr>
              <w:fldChar w:fldCharType="end"/>
            </w:r>
          </w:p>
          <w:p w:rsidR="003A02C5" w:rsidRPr="004729AB" w:rsidRDefault="003A02C5" w:rsidP="00FC68AD">
            <w:pPr>
              <w:widowControl w:val="0"/>
              <w:tabs>
                <w:tab w:val="left" w:pos="1772"/>
                <w:tab w:val="right" w:pos="5741"/>
              </w:tabs>
              <w:rPr>
                <w:rStyle w:val="Tabelle"/>
                <w:rFonts w:cs="Arial"/>
                <w:sz w:val="18"/>
                <w:szCs w:val="18"/>
              </w:rPr>
            </w:pPr>
          </w:p>
          <w:p w:rsidR="00A72D30" w:rsidRPr="004729AB" w:rsidRDefault="003A02C5" w:rsidP="003A02C5">
            <w:pPr>
              <w:widowControl w:val="0"/>
              <w:tabs>
                <w:tab w:val="left" w:pos="1772"/>
                <w:tab w:val="right" w:pos="5741"/>
              </w:tabs>
              <w:rPr>
                <w:rStyle w:val="Tabelle"/>
                <w:sz w:val="18"/>
              </w:rPr>
            </w:pP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nein</w:t>
            </w:r>
            <w:r w:rsidRPr="004729AB">
              <w:rPr>
                <w:rStyle w:val="Tabelle"/>
                <w:color w:val="0000FF"/>
                <w:sz w:val="18"/>
              </w:rPr>
              <w:t xml:space="preserve">                     </w:t>
            </w:r>
            <w:r w:rsidRPr="004729AB">
              <w:rPr>
                <w:rStyle w:val="Tabelle"/>
                <w:color w:val="0000FF"/>
                <w:sz w:val="18"/>
              </w:rPr>
              <w:fldChar w:fldCharType="begin">
                <w:ffData>
                  <w:name w:val="Kontrollkästchen73"/>
                  <w:enabled/>
                  <w:calcOnExit w:val="0"/>
                  <w:checkBox>
                    <w:sizeAuto/>
                    <w:default w:val="0"/>
                  </w:checkBox>
                </w:ffData>
              </w:fldChar>
            </w:r>
            <w:r w:rsidRPr="004729AB">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4729AB">
              <w:rPr>
                <w:rStyle w:val="Tabelle"/>
                <w:color w:val="0000FF"/>
                <w:sz w:val="18"/>
              </w:rPr>
              <w:fldChar w:fldCharType="end"/>
            </w:r>
            <w:r w:rsidRPr="004729AB">
              <w:rPr>
                <w:rStyle w:val="Tabelle"/>
                <w:color w:val="0000FF"/>
                <w:sz w:val="18"/>
              </w:rPr>
              <w:t xml:space="preserve"> </w:t>
            </w:r>
            <w:r w:rsidRPr="004729AB">
              <w:rPr>
                <w:rStyle w:val="Tabelle"/>
                <w:sz w:val="18"/>
              </w:rPr>
              <w:t>ja, erteilt am</w:t>
            </w:r>
            <w:r w:rsidRPr="004729AB">
              <w:rPr>
                <w:rStyle w:val="Tabelle"/>
                <w:rFonts w:cs="Arial"/>
                <w:sz w:val="18"/>
                <w:szCs w:val="18"/>
              </w:rPr>
              <w:t xml:space="preserve"> </w:t>
            </w:r>
            <w:r w:rsidR="00273130" w:rsidRPr="004729AB">
              <w:rPr>
                <w:rStyle w:val="Tabelle"/>
                <w:rFonts w:cs="Arial"/>
                <w:sz w:val="18"/>
                <w:szCs w:val="18"/>
              </w:rPr>
              <w:t xml:space="preserve">     </w:t>
            </w:r>
            <w:r w:rsidR="00A72D30" w:rsidRPr="004729AB">
              <w:rPr>
                <w:rStyle w:val="Tabelle"/>
                <w:rFonts w:cs="Arial"/>
                <w:u w:val="single"/>
              </w:rPr>
              <w:fldChar w:fldCharType="begin">
                <w:ffData>
                  <w:name w:val=""/>
                  <w:enabled/>
                  <w:calcOnExit w:val="0"/>
                  <w:textInput>
                    <w:type w:val="date"/>
                    <w:maxLength w:val="10"/>
                    <w:format w:val="dd.MM.yyyy"/>
                  </w:textInput>
                </w:ffData>
              </w:fldChar>
            </w:r>
            <w:r w:rsidR="00A72D30" w:rsidRPr="004729AB">
              <w:rPr>
                <w:rStyle w:val="Tabelle"/>
                <w:rFonts w:cs="Arial"/>
                <w:u w:val="single"/>
              </w:rPr>
              <w:instrText xml:space="preserve"> FORMTEXT </w:instrText>
            </w:r>
            <w:r w:rsidR="00A72D30" w:rsidRPr="004729AB">
              <w:rPr>
                <w:rStyle w:val="Tabelle"/>
                <w:rFonts w:cs="Arial"/>
                <w:u w:val="single"/>
              </w:rPr>
            </w:r>
            <w:r w:rsidR="00A72D30" w:rsidRPr="004729AB">
              <w:rPr>
                <w:rStyle w:val="Tabelle"/>
                <w:rFonts w:cs="Arial"/>
                <w:u w:val="single"/>
              </w:rPr>
              <w:fldChar w:fldCharType="separate"/>
            </w:r>
            <w:r w:rsidR="0093705E">
              <w:rPr>
                <w:rStyle w:val="Tabelle"/>
                <w:rFonts w:cs="Arial"/>
                <w:noProof/>
                <w:u w:val="single"/>
              </w:rPr>
              <w:t> </w:t>
            </w:r>
            <w:r w:rsidR="0093705E">
              <w:rPr>
                <w:rStyle w:val="Tabelle"/>
                <w:rFonts w:cs="Arial"/>
                <w:noProof/>
                <w:u w:val="single"/>
              </w:rPr>
              <w:t> </w:t>
            </w:r>
            <w:r w:rsidR="0093705E">
              <w:rPr>
                <w:rStyle w:val="Tabelle"/>
                <w:rFonts w:cs="Arial"/>
                <w:noProof/>
                <w:u w:val="single"/>
              </w:rPr>
              <w:t> </w:t>
            </w:r>
            <w:r w:rsidR="0093705E">
              <w:rPr>
                <w:rStyle w:val="Tabelle"/>
                <w:rFonts w:cs="Arial"/>
                <w:noProof/>
                <w:u w:val="single"/>
              </w:rPr>
              <w:t> </w:t>
            </w:r>
            <w:r w:rsidR="0093705E">
              <w:rPr>
                <w:rStyle w:val="Tabelle"/>
                <w:rFonts w:cs="Arial"/>
                <w:noProof/>
                <w:u w:val="single"/>
              </w:rPr>
              <w:t> </w:t>
            </w:r>
            <w:r w:rsidR="00A72D30" w:rsidRPr="004729AB">
              <w:rPr>
                <w:rStyle w:val="Tabelle"/>
                <w:rFonts w:cs="Arial"/>
                <w:u w:val="single"/>
              </w:rPr>
              <w:fldChar w:fldCharType="end"/>
            </w:r>
            <w:r w:rsidR="00A72D30" w:rsidRPr="004729AB">
              <w:rPr>
                <w:rStyle w:val="Tabelle"/>
                <w:rFonts w:cs="Arial"/>
                <w:b/>
                <w:u w:val="single"/>
              </w:rPr>
              <w:fldChar w:fldCharType="begin">
                <w:ffData>
                  <w:name w:val=""/>
                  <w:enabled/>
                  <w:calcOnExit w:val="0"/>
                  <w:textInput>
                    <w:type w:val="date"/>
                    <w:maxLength w:val="10"/>
                    <w:format w:val="dd.MM.yyyy"/>
                  </w:textInput>
                </w:ffData>
              </w:fldChar>
            </w:r>
            <w:r w:rsidR="00A72D30" w:rsidRPr="004729AB">
              <w:rPr>
                <w:rStyle w:val="Tabelle"/>
                <w:rFonts w:cs="Arial"/>
                <w:b/>
                <w:u w:val="single"/>
              </w:rPr>
              <w:instrText xml:space="preserve"> FORMTEXT </w:instrText>
            </w:r>
            <w:r w:rsidR="00A72D30" w:rsidRPr="004729AB">
              <w:rPr>
                <w:rStyle w:val="Tabelle"/>
                <w:rFonts w:cs="Arial"/>
                <w:b/>
                <w:u w:val="single"/>
              </w:rPr>
            </w:r>
            <w:r w:rsidR="00A72D30" w:rsidRPr="004729AB">
              <w:rPr>
                <w:rStyle w:val="Tabelle"/>
                <w:rFonts w:cs="Arial"/>
                <w:b/>
                <w:u w:val="single"/>
              </w:rPr>
              <w:fldChar w:fldCharType="separate"/>
            </w:r>
            <w:r w:rsidR="0093705E">
              <w:rPr>
                <w:rStyle w:val="Tabelle"/>
                <w:rFonts w:cs="Arial"/>
                <w:b/>
                <w:noProof/>
                <w:u w:val="single"/>
              </w:rPr>
              <w:t> </w:t>
            </w:r>
            <w:r w:rsidR="0093705E">
              <w:rPr>
                <w:rStyle w:val="Tabelle"/>
                <w:rFonts w:cs="Arial"/>
                <w:b/>
                <w:noProof/>
                <w:u w:val="single"/>
              </w:rPr>
              <w:t> </w:t>
            </w:r>
            <w:r w:rsidR="0093705E">
              <w:rPr>
                <w:rStyle w:val="Tabelle"/>
                <w:rFonts w:cs="Arial"/>
                <w:b/>
                <w:noProof/>
                <w:u w:val="single"/>
              </w:rPr>
              <w:t> </w:t>
            </w:r>
            <w:r w:rsidR="0093705E">
              <w:rPr>
                <w:rStyle w:val="Tabelle"/>
                <w:rFonts w:cs="Arial"/>
                <w:b/>
                <w:noProof/>
                <w:u w:val="single"/>
              </w:rPr>
              <w:t> </w:t>
            </w:r>
            <w:r w:rsidR="0093705E">
              <w:rPr>
                <w:rStyle w:val="Tabelle"/>
                <w:rFonts w:cs="Arial"/>
                <w:b/>
                <w:noProof/>
                <w:u w:val="single"/>
              </w:rPr>
              <w:t> </w:t>
            </w:r>
            <w:r w:rsidR="00A72D30" w:rsidRPr="004729AB">
              <w:rPr>
                <w:rStyle w:val="Tabelle"/>
                <w:rFonts w:cs="Arial"/>
                <w:b/>
                <w:u w:val="single"/>
              </w:rPr>
              <w:fldChar w:fldCharType="end"/>
            </w:r>
          </w:p>
        </w:tc>
        <w:tc>
          <w:tcPr>
            <w:tcW w:w="1422" w:type="dxa"/>
            <w:tcBorders>
              <w:bottom w:val="single" w:sz="4" w:space="0" w:color="auto"/>
              <w:right w:val="single" w:sz="8" w:space="0" w:color="auto"/>
            </w:tcBorders>
            <w:shd w:val="clear" w:color="auto" w:fill="auto"/>
            <w:vAlign w:val="center"/>
          </w:tcPr>
          <w:p w:rsidR="00A72D30" w:rsidRPr="004729AB" w:rsidRDefault="00273130" w:rsidP="00FC68AD">
            <w:pPr>
              <w:widowControl w:val="0"/>
              <w:tabs>
                <w:tab w:val="left" w:pos="781"/>
                <w:tab w:val="right" w:pos="5741"/>
              </w:tabs>
              <w:rPr>
                <w:rStyle w:val="Tabelle"/>
                <w:color w:val="0000FF"/>
                <w:sz w:val="18"/>
              </w:rPr>
            </w:pPr>
            <w:r w:rsidRPr="004729AB">
              <w:rPr>
                <w:rStyle w:val="Tabelle"/>
                <w:color w:val="0000FF"/>
                <w:sz w:val="18"/>
              </w:rPr>
              <w:t xml:space="preserve"> </w:t>
            </w:r>
          </w:p>
        </w:tc>
      </w:tr>
      <w:tr w:rsidR="00A72D30" w:rsidTr="00FC68AD">
        <w:trPr>
          <w:trHeight w:hRule="exact" w:val="433"/>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C</w:t>
            </w:r>
          </w:p>
        </w:tc>
        <w:tc>
          <w:tcPr>
            <w:tcW w:w="8243" w:type="dxa"/>
            <w:gridSpan w:val="12"/>
            <w:tcBorders>
              <w:top w:val="single" w:sz="4" w:space="0" w:color="auto"/>
              <w:left w:val="single" w:sz="4" w:space="0" w:color="auto"/>
              <w:bottom w:val="single" w:sz="4" w:space="0" w:color="auto"/>
            </w:tcBorders>
            <w:shd w:val="clear" w:color="auto" w:fill="auto"/>
            <w:vAlign w:val="center"/>
          </w:tcPr>
          <w:p w:rsidR="00A72D30" w:rsidRPr="004729AB" w:rsidRDefault="00A72D30" w:rsidP="00FC68AD">
            <w:pPr>
              <w:widowControl w:val="0"/>
              <w:tabs>
                <w:tab w:val="left" w:pos="1772"/>
                <w:tab w:val="right" w:pos="5741"/>
              </w:tabs>
              <w:rPr>
                <w:rStyle w:val="Tabelle"/>
                <w:sz w:val="18"/>
              </w:rPr>
            </w:pPr>
            <w:r w:rsidRPr="004729AB">
              <w:rPr>
                <w:rStyle w:val="Tabelle"/>
                <w:sz w:val="18"/>
              </w:rPr>
              <w:t>Als Angehörige/r der NATO-Streitkräfte oder des zivilen Gefolges im Bundesgebiet stationiert?</w:t>
            </w:r>
          </w:p>
        </w:tc>
        <w:tc>
          <w:tcPr>
            <w:tcW w:w="1422" w:type="dxa"/>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tabs>
                <w:tab w:val="left" w:pos="781"/>
                <w:tab w:val="right" w:pos="5741"/>
              </w:tabs>
              <w:rPr>
                <w:rStyle w:val="Tabelle"/>
                <w:sz w:val="18"/>
              </w:rPr>
            </w:pPr>
            <w:r w:rsidRPr="004729AB">
              <w:rPr>
                <w:rStyle w:val="Tabelle"/>
                <w:color w:val="0000FF"/>
                <w:sz w:val="18"/>
              </w:rPr>
              <w:fldChar w:fldCharType="begin">
                <w:ffData>
                  <w:name w:val="Kontrollkästchen75"/>
                  <w:enabled/>
                  <w:calcOnExit w:val="0"/>
                  <w:checkBox>
                    <w:sizeAuto/>
                    <w:default w:val="0"/>
                  </w:checkBox>
                </w:ffData>
              </w:fldChar>
            </w:r>
            <w:r w:rsidRPr="004729AB">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nein</w:t>
            </w:r>
            <w:r w:rsidRPr="004729AB">
              <w:rPr>
                <w:rStyle w:val="Tabelle"/>
                <w:sz w:val="18"/>
              </w:rPr>
              <w:tab/>
            </w:r>
            <w:r w:rsidRPr="004729AB">
              <w:rPr>
                <w:rStyle w:val="Tabelle"/>
                <w:color w:val="0000FF"/>
                <w:sz w:val="18"/>
              </w:rPr>
              <w:fldChar w:fldCharType="begin">
                <w:ffData>
                  <w:name w:val="Kontrollkästchen76"/>
                  <w:enabled/>
                  <w:calcOnExit w:val="0"/>
                  <w:checkBox>
                    <w:sizeAuto/>
                    <w:default w:val="0"/>
                  </w:checkBox>
                </w:ffData>
              </w:fldChar>
            </w:r>
            <w:r w:rsidRPr="004729AB">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4729AB">
              <w:rPr>
                <w:rStyle w:val="Tabelle"/>
                <w:color w:val="0000FF"/>
                <w:sz w:val="18"/>
              </w:rPr>
              <w:fldChar w:fldCharType="end"/>
            </w:r>
            <w:r w:rsidRPr="004729AB">
              <w:rPr>
                <w:rStyle w:val="Tabelle"/>
                <w:sz w:val="18"/>
              </w:rPr>
              <w:t xml:space="preserve"> ja</w:t>
            </w:r>
          </w:p>
        </w:tc>
      </w:tr>
      <w:tr w:rsidR="00A72D30" w:rsidTr="00FC68AD">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A72D30" w:rsidRDefault="00291360" w:rsidP="00FC68AD">
            <w:pPr>
              <w:widowControl w:val="0"/>
              <w:jc w:val="center"/>
              <w:rPr>
                <w:rStyle w:val="Tabelle"/>
                <w:b/>
                <w:sz w:val="18"/>
              </w:rPr>
            </w:pPr>
            <w:r>
              <w:rPr>
                <w:rStyle w:val="Tabelle"/>
                <w:b/>
                <w:sz w:val="18"/>
              </w:rPr>
              <w:t>D</w:t>
            </w:r>
          </w:p>
        </w:tc>
        <w:tc>
          <w:tcPr>
            <w:tcW w:w="1989" w:type="dxa"/>
            <w:gridSpan w:val="2"/>
            <w:tcBorders>
              <w:top w:val="single" w:sz="4" w:space="0" w:color="auto"/>
              <w:left w:val="single" w:sz="4" w:space="0" w:color="auto"/>
            </w:tcBorders>
            <w:shd w:val="clear" w:color="auto" w:fill="auto"/>
            <w:vAlign w:val="center"/>
          </w:tcPr>
          <w:p w:rsidR="00A72D30" w:rsidRDefault="00A72D30" w:rsidP="00FC68AD">
            <w:pPr>
              <w:widowControl w:val="0"/>
              <w:ind w:right="-70"/>
              <w:rPr>
                <w:rStyle w:val="Tabelle"/>
                <w:sz w:val="18"/>
              </w:rPr>
            </w:pPr>
            <w:r>
              <w:rPr>
                <w:rStyle w:val="Tabelle"/>
                <w:sz w:val="18"/>
              </w:rPr>
              <w:t xml:space="preserve">Falls Spätaussiedler/in: </w:t>
            </w:r>
          </w:p>
        </w:tc>
        <w:tc>
          <w:tcPr>
            <w:tcW w:w="2415" w:type="dxa"/>
            <w:gridSpan w:val="3"/>
            <w:tcBorders>
              <w:top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sz w:val="18"/>
              </w:rPr>
              <w:t>Anerkennung beantragt am</w:t>
            </w:r>
          </w:p>
        </w:tc>
        <w:tc>
          <w:tcPr>
            <w:tcW w:w="1422" w:type="dxa"/>
            <w:gridSpan w:val="3"/>
            <w:tcBorders>
              <w:top w:val="single" w:sz="4" w:space="0" w:color="auto"/>
              <w:bottom w:val="single" w:sz="4"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Text178"/>
                  <w:enabled/>
                  <w:calcOnExit w:val="0"/>
                  <w:textInput>
                    <w:type w:val="date"/>
                    <w:maxLength w:val="10"/>
                    <w:format w:val="dd.MM.yyyy"/>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4729AB">
              <w:rPr>
                <w:rStyle w:val="Tabelle"/>
                <w:rFonts w:ascii="Courier" w:hAnsi="Courier"/>
                <w:b/>
                <w:color w:val="0000FF"/>
              </w:rPr>
              <w:fldChar w:fldCharType="end"/>
            </w:r>
          </w:p>
        </w:tc>
        <w:tc>
          <w:tcPr>
            <w:tcW w:w="426" w:type="dxa"/>
            <w:tcBorders>
              <w:top w:val="single" w:sz="4" w:space="0" w:color="auto"/>
            </w:tcBorders>
            <w:shd w:val="clear" w:color="auto" w:fill="auto"/>
            <w:vAlign w:val="center"/>
          </w:tcPr>
          <w:p w:rsidR="00A72D30" w:rsidRPr="004729AB" w:rsidRDefault="00A72D30" w:rsidP="00FC68AD">
            <w:pPr>
              <w:widowControl w:val="0"/>
              <w:tabs>
                <w:tab w:val="left" w:pos="355"/>
                <w:tab w:val="left" w:pos="1772"/>
                <w:tab w:val="right" w:pos="5741"/>
              </w:tabs>
              <w:rPr>
                <w:rStyle w:val="Tabelle"/>
                <w:sz w:val="18"/>
              </w:rPr>
            </w:pPr>
            <w:r w:rsidRPr="004729AB">
              <w:rPr>
                <w:rStyle w:val="Tabelle"/>
                <w:sz w:val="18"/>
              </w:rPr>
              <w:t>bei</w:t>
            </w:r>
          </w:p>
        </w:tc>
        <w:tc>
          <w:tcPr>
            <w:tcW w:w="3413" w:type="dxa"/>
            <w:gridSpan w:val="4"/>
            <w:tcBorders>
              <w:top w:val="single" w:sz="4" w:space="0" w:color="auto"/>
              <w:bottom w:val="single" w:sz="4" w:space="0" w:color="auto"/>
              <w:right w:val="single" w:sz="8" w:space="0" w:color="auto"/>
            </w:tcBorders>
            <w:shd w:val="clear" w:color="auto" w:fill="auto"/>
            <w:vAlign w:val="center"/>
          </w:tcPr>
          <w:p w:rsidR="00A72D30" w:rsidRPr="004729AB" w:rsidRDefault="00A72D30" w:rsidP="00FC68AD">
            <w:pPr>
              <w:widowControl w:val="0"/>
              <w:rPr>
                <w:rStyle w:val="Tabelle"/>
                <w:sz w:val="18"/>
              </w:rPr>
            </w:pPr>
            <w:r w:rsidRPr="004729AB">
              <w:rPr>
                <w:rStyle w:val="Tabelle"/>
                <w:rFonts w:ascii="Courier" w:hAnsi="Courier"/>
                <w:b/>
                <w:color w:val="0000FF"/>
              </w:rPr>
              <w:fldChar w:fldCharType="begin">
                <w:ffData>
                  <w:name w:val=""/>
                  <w:enabled/>
                  <w:calcOnExit w:val="0"/>
                  <w:textInput>
                    <w:maxLength w:val="27"/>
                  </w:textInput>
                </w:ffData>
              </w:fldChar>
            </w:r>
            <w:r w:rsidRPr="004729AB">
              <w:rPr>
                <w:rStyle w:val="Tabelle"/>
                <w:rFonts w:ascii="Courier" w:hAnsi="Courier"/>
                <w:b/>
                <w:color w:val="0000FF"/>
              </w:rPr>
              <w:instrText xml:space="preserve"> FORMTEXT </w:instrText>
            </w:r>
            <w:r w:rsidRPr="004729AB">
              <w:rPr>
                <w:rStyle w:val="Tabelle"/>
                <w:rFonts w:ascii="Courier" w:hAnsi="Courier"/>
                <w:b/>
                <w:color w:val="0000FF"/>
              </w:rPr>
            </w:r>
            <w:r w:rsidRPr="004729AB">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4729AB">
              <w:rPr>
                <w:rStyle w:val="Tabelle"/>
                <w:rFonts w:ascii="Courier" w:hAnsi="Courier"/>
                <w:b/>
                <w:color w:val="0000FF"/>
              </w:rPr>
              <w:fldChar w:fldCharType="end"/>
            </w:r>
          </w:p>
        </w:tc>
      </w:tr>
      <w:tr w:rsidR="00A72D30" w:rsidRPr="00890C9F" w:rsidTr="00FC68AD">
        <w:trPr>
          <w:trHeight w:hRule="exact" w:val="373"/>
        </w:trPr>
        <w:tc>
          <w:tcPr>
            <w:tcW w:w="354" w:type="dxa"/>
            <w:tcBorders>
              <w:left w:val="single" w:sz="8" w:space="0" w:color="auto"/>
              <w:bottom w:val="single" w:sz="4" w:space="0" w:color="auto"/>
              <w:right w:val="single" w:sz="4" w:space="0" w:color="auto"/>
            </w:tcBorders>
            <w:shd w:val="clear" w:color="auto" w:fill="auto"/>
            <w:vAlign w:val="center"/>
          </w:tcPr>
          <w:p w:rsidR="00A72D30" w:rsidRPr="00890C9F" w:rsidRDefault="00A72D30" w:rsidP="00FC68AD">
            <w:pPr>
              <w:widowControl w:val="0"/>
              <w:jc w:val="center"/>
              <w:rPr>
                <w:rStyle w:val="Tabelle"/>
                <w:b/>
                <w:sz w:val="14"/>
                <w:szCs w:val="14"/>
              </w:rPr>
            </w:pPr>
          </w:p>
        </w:tc>
        <w:tc>
          <w:tcPr>
            <w:tcW w:w="9665" w:type="dxa"/>
            <w:gridSpan w:val="13"/>
            <w:tcBorders>
              <w:left w:val="single" w:sz="4" w:space="0" w:color="auto"/>
              <w:bottom w:val="single" w:sz="4" w:space="0" w:color="auto"/>
              <w:right w:val="single" w:sz="8" w:space="0" w:color="auto"/>
            </w:tcBorders>
            <w:shd w:val="clear" w:color="auto" w:fill="auto"/>
            <w:vAlign w:val="center"/>
          </w:tcPr>
          <w:p w:rsidR="00A72D30" w:rsidRPr="00890C9F" w:rsidRDefault="00A72D30" w:rsidP="00FC68AD">
            <w:pPr>
              <w:widowControl w:val="0"/>
              <w:rPr>
                <w:rStyle w:val="Tabelle"/>
                <w:b/>
                <w:sz w:val="14"/>
                <w:szCs w:val="14"/>
              </w:rPr>
            </w:pPr>
            <w:r w:rsidRPr="00890C9F">
              <w:rPr>
                <w:rStyle w:val="Tabelle"/>
                <w:b/>
                <w:sz w:val="14"/>
                <w:szCs w:val="14"/>
              </w:rPr>
              <w:t>►Vertrieben</w:t>
            </w:r>
            <w:r>
              <w:rPr>
                <w:rStyle w:val="Tabelle"/>
                <w:b/>
                <w:sz w:val="14"/>
                <w:szCs w:val="14"/>
              </w:rPr>
              <w:t>en</w:t>
            </w:r>
            <w:r w:rsidRPr="00890C9F">
              <w:rPr>
                <w:rStyle w:val="Tabelle"/>
                <w:b/>
                <w:sz w:val="14"/>
                <w:szCs w:val="14"/>
              </w:rPr>
              <w:t>ausweis/Bescheinigung nach § 15 BVFG stets beifügen; sofern noch nicht erteilt: Registrierschein oder Aufnahmebescheid</w:t>
            </w:r>
          </w:p>
        </w:tc>
      </w:tr>
    </w:tbl>
    <w:p w:rsidR="00B8031A" w:rsidRDefault="00B8031A">
      <w:r>
        <w:br w:type="page"/>
      </w:r>
    </w:p>
    <w:tbl>
      <w:tblPr>
        <w:tblW w:w="10019" w:type="dxa"/>
        <w:tblLayout w:type="fixed"/>
        <w:tblCellMar>
          <w:left w:w="70" w:type="dxa"/>
          <w:right w:w="70" w:type="dxa"/>
        </w:tblCellMar>
        <w:tblLook w:val="0000" w:firstRow="0" w:lastRow="0" w:firstColumn="0" w:lastColumn="0" w:noHBand="0" w:noVBand="0"/>
      </w:tblPr>
      <w:tblGrid>
        <w:gridCol w:w="354"/>
        <w:gridCol w:w="321"/>
        <w:gridCol w:w="247"/>
        <w:gridCol w:w="1421"/>
        <w:gridCol w:w="285"/>
        <w:gridCol w:w="425"/>
        <w:gridCol w:w="996"/>
        <w:gridCol w:w="426"/>
        <w:gridCol w:w="1137"/>
        <w:gridCol w:w="427"/>
        <w:gridCol w:w="1137"/>
        <w:gridCol w:w="283"/>
        <w:gridCol w:w="190"/>
        <w:gridCol w:w="474"/>
        <w:gridCol w:w="474"/>
        <w:gridCol w:w="474"/>
        <w:gridCol w:w="473"/>
        <w:gridCol w:w="475"/>
      </w:tblGrid>
      <w:tr w:rsidR="00FC68AD" w:rsidRPr="00BD4D4C" w:rsidTr="00A83F34">
        <w:trPr>
          <w:trHeight w:hRule="exact" w:val="335"/>
        </w:trPr>
        <w:tc>
          <w:tcPr>
            <w:tcW w:w="354" w:type="dxa"/>
            <w:tcBorders>
              <w:top w:val="single" w:sz="4" w:space="0" w:color="auto"/>
              <w:left w:val="single" w:sz="8" w:space="0" w:color="auto"/>
              <w:right w:val="single" w:sz="4" w:space="0" w:color="auto"/>
            </w:tcBorders>
            <w:shd w:val="clear" w:color="auto" w:fill="auto"/>
            <w:vAlign w:val="center"/>
          </w:tcPr>
          <w:p w:rsidR="00FC68AD" w:rsidRPr="00BD4D4C" w:rsidRDefault="00291360" w:rsidP="00A83F34">
            <w:pPr>
              <w:widowControl w:val="0"/>
              <w:jc w:val="center"/>
              <w:rPr>
                <w:rStyle w:val="Tabelle"/>
                <w:b/>
                <w:sz w:val="18"/>
                <w:szCs w:val="18"/>
              </w:rPr>
            </w:pPr>
            <w:r>
              <w:rPr>
                <w:rStyle w:val="Tabelle"/>
                <w:b/>
                <w:sz w:val="18"/>
                <w:szCs w:val="18"/>
              </w:rPr>
              <w:lastRenderedPageBreak/>
              <w:t>E</w:t>
            </w:r>
          </w:p>
        </w:tc>
        <w:tc>
          <w:tcPr>
            <w:tcW w:w="1989" w:type="dxa"/>
            <w:gridSpan w:val="3"/>
            <w:tcBorders>
              <w:top w:val="single" w:sz="4" w:space="0" w:color="auto"/>
              <w:left w:val="single" w:sz="4" w:space="0" w:color="auto"/>
            </w:tcBorders>
            <w:shd w:val="clear" w:color="auto" w:fill="auto"/>
            <w:vAlign w:val="center"/>
          </w:tcPr>
          <w:p w:rsidR="00FC68AD" w:rsidRPr="00BD4D4C" w:rsidRDefault="00FC68AD" w:rsidP="00A83F34">
            <w:pPr>
              <w:widowControl w:val="0"/>
              <w:rPr>
                <w:rStyle w:val="Tabelle"/>
                <w:b/>
                <w:sz w:val="18"/>
                <w:szCs w:val="18"/>
              </w:rPr>
            </w:pPr>
            <w:r w:rsidRPr="00BD4D4C">
              <w:rPr>
                <w:rStyle w:val="Tabelle"/>
                <w:b/>
                <w:sz w:val="18"/>
                <w:szCs w:val="18"/>
              </w:rPr>
              <w:t>Familienstand</w:t>
            </w:r>
          </w:p>
        </w:tc>
        <w:tc>
          <w:tcPr>
            <w:tcW w:w="7676" w:type="dxa"/>
            <w:gridSpan w:val="14"/>
            <w:tcBorders>
              <w:top w:val="single" w:sz="4" w:space="0" w:color="auto"/>
              <w:right w:val="single" w:sz="8" w:space="0" w:color="auto"/>
            </w:tcBorders>
            <w:shd w:val="clear" w:color="auto" w:fill="auto"/>
            <w:vAlign w:val="center"/>
          </w:tcPr>
          <w:p w:rsidR="00FC68AD" w:rsidRPr="00BD4D4C" w:rsidRDefault="00FC68AD" w:rsidP="00A83F34">
            <w:pPr>
              <w:widowControl w:val="0"/>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 xml:space="preserve">seit </w:t>
            </w:r>
          </w:p>
        </w:tc>
        <w:tc>
          <w:tcPr>
            <w:tcW w:w="1421" w:type="dxa"/>
            <w:tcBorders>
              <w:bottom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bottom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70" w:type="dxa"/>
            <w:gridSpan w:val="11"/>
            <w:tcBorders>
              <w:bottom w:val="single" w:sz="4" w:space="0" w:color="auto"/>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568" w:type="dxa"/>
            <w:gridSpan w:val="2"/>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Pr>
                <w:rStyle w:val="Tabelle"/>
                <w:sz w:val="18"/>
              </w:rPr>
              <w:t>seit</w:t>
            </w:r>
          </w:p>
        </w:tc>
        <w:tc>
          <w:tcPr>
            <w:tcW w:w="1421" w:type="dxa"/>
            <w:tcBorders>
              <w:top w:val="single" w:sz="4"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706" w:type="dxa"/>
            <w:gridSpan w:val="3"/>
            <w:tcBorders>
              <w:top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3410" w:type="dxa"/>
            <w:gridSpan w:val="5"/>
            <w:tcBorders>
              <w:top w:val="single" w:sz="4" w:space="0" w:color="auto"/>
            </w:tcBorders>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c>
          <w:tcPr>
            <w:tcW w:w="2560" w:type="dxa"/>
            <w:gridSpan w:val="6"/>
            <w:vMerge w:val="restart"/>
            <w:tcBorders>
              <w:top w:val="single" w:sz="4" w:space="0" w:color="auto"/>
              <w:right w:val="single" w:sz="8" w:space="0" w:color="auto"/>
            </w:tcBorders>
            <w:shd w:val="clear" w:color="auto" w:fill="auto"/>
            <w:vAlign w:val="center"/>
          </w:tcPr>
          <w:p w:rsidR="00FC68AD" w:rsidRDefault="00FC68AD" w:rsidP="00A83F34">
            <w:pPr>
              <w:widowControl w:val="0"/>
              <w:tabs>
                <w:tab w:val="left" w:pos="142"/>
                <w:tab w:val="left" w:pos="2539"/>
                <w:tab w:val="left" w:pos="4099"/>
                <w:tab w:val="right" w:pos="5316"/>
              </w:tabs>
              <w:rPr>
                <w:rStyle w:val="Tabelle"/>
                <w:b/>
                <w:sz w:val="14"/>
              </w:rPr>
            </w:pPr>
            <w:r w:rsidRPr="00890C9F">
              <w:rPr>
                <w:rStyle w:val="Tabelle"/>
                <w:b/>
                <w:sz w:val="14"/>
                <w:szCs w:val="14"/>
              </w:rPr>
              <w:t>►</w:t>
            </w:r>
            <w:r>
              <w:rPr>
                <w:rStyle w:val="Tabelle"/>
                <w:b/>
                <w:sz w:val="14"/>
                <w:szCs w:val="14"/>
              </w:rPr>
              <w:tab/>
            </w:r>
            <w:r>
              <w:rPr>
                <w:rStyle w:val="Tabelle"/>
                <w:b/>
                <w:sz w:val="14"/>
              </w:rPr>
              <w:t>S</w:t>
            </w:r>
            <w:r w:rsidRPr="00BD4D4C">
              <w:rPr>
                <w:rStyle w:val="Tabelle"/>
                <w:b/>
                <w:sz w:val="14"/>
              </w:rPr>
              <w:t>cheidungsurteil</w:t>
            </w:r>
            <w:r>
              <w:rPr>
                <w:rStyle w:val="Tabelle"/>
                <w:b/>
                <w:sz w:val="14"/>
              </w:rPr>
              <w:t xml:space="preserve">, </w:t>
            </w:r>
            <w:r w:rsidRPr="00BD4D4C">
              <w:rPr>
                <w:rStyle w:val="Tabelle"/>
                <w:b/>
                <w:sz w:val="14"/>
              </w:rPr>
              <w:t>Sterbeurkunde</w:t>
            </w:r>
            <w:r>
              <w:rPr>
                <w:rStyle w:val="Tabelle"/>
                <w:b/>
                <w:sz w:val="14"/>
              </w:rPr>
              <w:t>,</w:t>
            </w:r>
          </w:p>
          <w:p w:rsidR="00FC68AD" w:rsidRDefault="00FC68AD" w:rsidP="00A83F34">
            <w:pPr>
              <w:widowControl w:val="0"/>
              <w:tabs>
                <w:tab w:val="left" w:pos="142"/>
                <w:tab w:val="left" w:pos="2539"/>
                <w:tab w:val="left" w:pos="4099"/>
                <w:tab w:val="right" w:pos="5316"/>
              </w:tabs>
              <w:rPr>
                <w:rStyle w:val="Tabelle"/>
                <w:sz w:val="18"/>
              </w:rPr>
            </w:pPr>
            <w:r>
              <w:rPr>
                <w:rStyle w:val="Tabelle"/>
                <w:b/>
                <w:sz w:val="14"/>
              </w:rPr>
              <w:tab/>
              <w:t xml:space="preserve">sonstige Nachweise </w:t>
            </w:r>
            <w:r w:rsidRPr="00BD4D4C">
              <w:rPr>
                <w:rStyle w:val="Tabelle"/>
                <w:b/>
                <w:sz w:val="14"/>
              </w:rPr>
              <w:t>beifügen</w:t>
            </w: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1989" w:type="dxa"/>
            <w:gridSpan w:val="3"/>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jc w:val="right"/>
              <w:rPr>
                <w:rStyle w:val="Tabelle"/>
                <w:sz w:val="18"/>
              </w:rPr>
            </w:pPr>
          </w:p>
        </w:tc>
        <w:tc>
          <w:tcPr>
            <w:tcW w:w="5116" w:type="dxa"/>
            <w:gridSpan w:val="8"/>
            <w:shd w:val="clear" w:color="auto" w:fill="auto"/>
            <w:vAlign w:val="center"/>
          </w:tcPr>
          <w:p w:rsidR="00FC68AD" w:rsidRDefault="00FC68AD" w:rsidP="00A83F34">
            <w:pPr>
              <w:widowControl w:val="0"/>
              <w:tabs>
                <w:tab w:val="left" w:pos="355"/>
                <w:tab w:val="left" w:pos="2539"/>
                <w:tab w:val="left" w:pos="4099"/>
                <w:tab w:val="right" w:pos="5316"/>
              </w:tabs>
              <w:rPr>
                <w:rStyle w:val="Tabelle"/>
                <w:sz w:val="18"/>
              </w:rPr>
            </w:pPr>
            <w:r w:rsidRPr="00C7060F">
              <w:rPr>
                <w:rStyle w:val="Tabelle"/>
                <w:color w:val="0000FF"/>
                <w:sz w:val="18"/>
              </w:rPr>
              <w:fldChar w:fldCharType="begin">
                <w:ffData>
                  <w:name w:val="Kontrollkästchen11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 vom</w:t>
            </w:r>
          </w:p>
        </w:tc>
        <w:tc>
          <w:tcPr>
            <w:tcW w:w="2560" w:type="dxa"/>
            <w:gridSpan w:val="6"/>
            <w:vMerge/>
            <w:tcBorders>
              <w:right w:val="single" w:sz="8" w:space="0" w:color="auto"/>
            </w:tcBorders>
            <w:shd w:val="clear" w:color="auto" w:fill="auto"/>
          </w:tcPr>
          <w:p w:rsidR="00FC68AD" w:rsidRDefault="00FC68AD" w:rsidP="00A83F34">
            <w:pPr>
              <w:widowControl w:val="0"/>
              <w:tabs>
                <w:tab w:val="left" w:pos="355"/>
                <w:tab w:val="left" w:pos="2539"/>
                <w:tab w:val="left" w:pos="4099"/>
                <w:tab w:val="right" w:pos="5316"/>
              </w:tabs>
              <w:rPr>
                <w:rStyle w:val="Tabelle"/>
                <w:sz w:val="18"/>
              </w:rPr>
            </w:pPr>
          </w:p>
        </w:tc>
      </w:tr>
      <w:tr w:rsidR="00FC68AD"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1421" w:type="dxa"/>
            <w:gridSpan w:val="2"/>
            <w:shd w:val="clear" w:color="auto" w:fill="auto"/>
            <w:vAlign w:val="center"/>
          </w:tcPr>
          <w:p w:rsidR="00FC68AD" w:rsidRDefault="00FC68AD" w:rsidP="00A83F34">
            <w:pPr>
              <w:widowControl w:val="0"/>
              <w:tabs>
                <w:tab w:val="left" w:pos="1348"/>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Ehegatten </w:t>
            </w:r>
          </w:p>
        </w:tc>
        <w:tc>
          <w:tcPr>
            <w:tcW w:w="1990" w:type="dxa"/>
            <w:gridSpan w:val="3"/>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anderen Elternteil</w:t>
            </w:r>
          </w:p>
        </w:tc>
        <w:tc>
          <w:tcPr>
            <w:tcW w:w="3980" w:type="dxa"/>
            <w:gridSpan w:val="8"/>
            <w:tcBorders>
              <w:right w:val="single" w:sz="8"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Pr>
                <w:rStyle w:val="Tabelle"/>
                <w:sz w:val="18"/>
              </w:rPr>
              <w:t>eingetragenen Lebenspartner</w:t>
            </w:r>
          </w:p>
        </w:tc>
      </w:tr>
      <w:tr w:rsidR="00FC68AD" w:rsidRPr="00B62931" w:rsidTr="00A83F34">
        <w:trPr>
          <w:trHeight w:hRule="exact" w:val="168"/>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right w:val="single" w:sz="8" w:space="0" w:color="auto"/>
            </w:tcBorders>
            <w:shd w:val="clear" w:color="auto" w:fill="auto"/>
            <w:vAlign w:val="center"/>
          </w:tcPr>
          <w:p w:rsidR="00FC68AD" w:rsidRPr="00B62931" w:rsidRDefault="00FC68AD" w:rsidP="00A83F34">
            <w:pPr>
              <w:widowControl w:val="0"/>
              <w:tabs>
                <w:tab w:val="left" w:pos="980"/>
                <w:tab w:val="left" w:pos="2539"/>
                <w:tab w:val="left" w:pos="4099"/>
                <w:tab w:val="right" w:pos="5316"/>
              </w:tabs>
              <w:rPr>
                <w:rStyle w:val="Tabelle"/>
                <w:sz w:val="14"/>
                <w:szCs w:val="14"/>
              </w:rPr>
            </w:pPr>
            <w:r>
              <w:rPr>
                <w:rStyle w:val="Tabelle"/>
                <w:sz w:val="14"/>
              </w:rPr>
              <w:t>Name, Vorname, Geburtsdatum</w:t>
            </w:r>
          </w:p>
        </w:tc>
      </w:tr>
      <w:tr w:rsidR="00FC68AD" w:rsidRPr="006B2211" w:rsidTr="00A83F34">
        <w:trPr>
          <w:trHeight w:hRule="exact" w:val="337"/>
        </w:trPr>
        <w:tc>
          <w:tcPr>
            <w:tcW w:w="354" w:type="dxa"/>
            <w:tcBorders>
              <w:left w:val="single" w:sz="8" w:space="0" w:color="auto"/>
            </w:tcBorders>
            <w:shd w:val="clear" w:color="auto" w:fill="auto"/>
            <w:vAlign w:val="center"/>
          </w:tcPr>
          <w:p w:rsidR="00FC68AD" w:rsidRDefault="00FC68AD" w:rsidP="00A83F34">
            <w:pPr>
              <w:widowControl w:val="0"/>
              <w:jc w:val="center"/>
              <w:rPr>
                <w:rStyle w:val="Tabelle"/>
                <w:b/>
                <w:sz w:val="18"/>
              </w:rPr>
            </w:pPr>
          </w:p>
        </w:tc>
        <w:tc>
          <w:tcPr>
            <w:tcW w:w="2274" w:type="dxa"/>
            <w:gridSpan w:val="4"/>
            <w:tcBorders>
              <w:left w:val="single" w:sz="4" w:space="0" w:color="auto"/>
            </w:tcBorders>
            <w:shd w:val="clear" w:color="auto" w:fill="auto"/>
            <w:vAlign w:val="center"/>
          </w:tcPr>
          <w:p w:rsidR="00FC68AD" w:rsidRDefault="00FC68AD" w:rsidP="00A83F34">
            <w:pPr>
              <w:widowControl w:val="0"/>
              <w:tabs>
                <w:tab w:val="left" w:pos="980"/>
                <w:tab w:val="left" w:pos="2539"/>
                <w:tab w:val="left" w:pos="4099"/>
                <w:tab w:val="right" w:pos="5316"/>
              </w:tabs>
              <w:rPr>
                <w:rStyle w:val="Tabelle"/>
                <w:sz w:val="18"/>
              </w:rPr>
            </w:pPr>
          </w:p>
        </w:tc>
        <w:tc>
          <w:tcPr>
            <w:tcW w:w="7391" w:type="dxa"/>
            <w:gridSpan w:val="13"/>
            <w:tcBorders>
              <w:bottom w:val="single" w:sz="4" w:space="0" w:color="auto"/>
              <w:right w:val="single" w:sz="8" w:space="0" w:color="auto"/>
            </w:tcBorders>
            <w:shd w:val="clear" w:color="auto" w:fill="auto"/>
            <w:vAlign w:val="center"/>
          </w:tcPr>
          <w:p w:rsidR="00FC68AD" w:rsidRPr="006B2211" w:rsidRDefault="00FC68AD" w:rsidP="00A83F34">
            <w:pPr>
              <w:widowControl w:val="0"/>
              <w:rPr>
                <w:rStyle w:val="Tabelle"/>
                <w:rFonts w:ascii="Courier" w:hAnsi="Courier"/>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7"/>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1347"/>
                <w:tab w:val="left" w:pos="3028"/>
                <w:tab w:val="right" w:pos="5316"/>
                <w:tab w:val="left" w:pos="7726"/>
              </w:tabs>
              <w:rPr>
                <w:rStyle w:val="Tabelle"/>
                <w:sz w:val="18"/>
              </w:rPr>
            </w:pPr>
            <w:r w:rsidRPr="00C7060F">
              <w:rPr>
                <w:rStyle w:val="Tabelle"/>
                <w:color w:val="0000FF"/>
                <w:sz w:val="18"/>
              </w:rPr>
              <w:fldChar w:fldCharType="begin">
                <w:ffData>
                  <w:name w:val="Kontrollkästchen11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Antrag auf</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Ehescheidung</w:t>
            </w: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 xml:space="preserve">Auflösung der eingetragenen Lebenspartnerschaft wurde gestellt bei: </w:t>
            </w:r>
          </w:p>
        </w:tc>
      </w:tr>
      <w:tr w:rsidR="00FC68AD" w:rsidRPr="00B34D47" w:rsidTr="00A83F34">
        <w:trPr>
          <w:trHeight w:hRule="exact" w:val="168"/>
        </w:trPr>
        <w:tc>
          <w:tcPr>
            <w:tcW w:w="354" w:type="dxa"/>
            <w:tcBorders>
              <w:left w:val="single" w:sz="8" w:space="0" w:color="auto"/>
              <w:right w:val="single" w:sz="4" w:space="0" w:color="auto"/>
            </w:tcBorders>
            <w:shd w:val="clear" w:color="auto" w:fill="auto"/>
            <w:vAlign w:val="center"/>
          </w:tcPr>
          <w:p w:rsidR="00FC68AD" w:rsidRPr="00B34D47" w:rsidRDefault="00FC68AD" w:rsidP="00A83F34">
            <w:pPr>
              <w:widowControl w:val="0"/>
              <w:jc w:val="center"/>
              <w:rPr>
                <w:rStyle w:val="Tabelle"/>
                <w:b/>
                <w:sz w:val="14"/>
                <w:szCs w:val="14"/>
              </w:rPr>
            </w:pPr>
          </w:p>
        </w:tc>
        <w:tc>
          <w:tcPr>
            <w:tcW w:w="5258" w:type="dxa"/>
            <w:gridSpan w:val="8"/>
            <w:tcBorders>
              <w:left w:val="single" w:sz="4"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Pr>
                <w:rStyle w:val="Tabelle"/>
                <w:sz w:val="14"/>
                <w:szCs w:val="14"/>
              </w:rPr>
              <w:tab/>
            </w:r>
            <w:r w:rsidRPr="00B34D47">
              <w:rPr>
                <w:rStyle w:val="Tabelle"/>
                <w:sz w:val="14"/>
                <w:szCs w:val="14"/>
              </w:rPr>
              <w:t>Gericht, Az.</w:t>
            </w:r>
          </w:p>
        </w:tc>
        <w:tc>
          <w:tcPr>
            <w:tcW w:w="4407" w:type="dxa"/>
            <w:gridSpan w:val="9"/>
            <w:tcBorders>
              <w:right w:val="single" w:sz="8" w:space="0" w:color="auto"/>
            </w:tcBorders>
            <w:shd w:val="clear" w:color="auto" w:fill="auto"/>
            <w:vAlign w:val="center"/>
          </w:tcPr>
          <w:p w:rsidR="00FC68AD" w:rsidRPr="00B34D47" w:rsidRDefault="00FC68AD" w:rsidP="00A83F34">
            <w:pPr>
              <w:widowControl w:val="0"/>
              <w:tabs>
                <w:tab w:val="left" w:pos="255"/>
                <w:tab w:val="left" w:pos="1264"/>
                <w:tab w:val="left" w:pos="2256"/>
                <w:tab w:val="left" w:pos="2623"/>
                <w:tab w:val="left" w:pos="5175"/>
              </w:tabs>
              <w:rPr>
                <w:rStyle w:val="Tabelle"/>
                <w:sz w:val="14"/>
                <w:szCs w:val="14"/>
              </w:rPr>
            </w:pPr>
            <w:r w:rsidRPr="00EB7F8A">
              <w:rPr>
                <w:rStyle w:val="Tabelle"/>
                <w:sz w:val="14"/>
                <w:szCs w:val="14"/>
              </w:rPr>
              <w:t>Bevollmächtigter Rechtsanwalt</w:t>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321" w:type="dxa"/>
            <w:tcBorders>
              <w:left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p>
        </w:tc>
        <w:tc>
          <w:tcPr>
            <w:tcW w:w="4937" w:type="dxa"/>
            <w:gridSpan w:val="7"/>
            <w:tcBorders>
              <w:bottom w:val="single" w:sz="4" w:space="0" w:color="auto"/>
            </w:tcBorders>
            <w:shd w:val="clear" w:color="auto" w:fill="auto"/>
            <w:vAlign w:val="center"/>
          </w:tcPr>
          <w:p w:rsidR="00FC68AD" w:rsidRPr="00E4540C" w:rsidRDefault="00FC68AD" w:rsidP="00A83F34">
            <w:pPr>
              <w:widowControl w:val="0"/>
              <w:tabs>
                <w:tab w:val="right" w:pos="5316"/>
              </w:tabs>
              <w:rPr>
                <w:rStyle w:val="Tabelle"/>
                <w:rFonts w:ascii="Courier" w:hAnsi="Courier"/>
                <w:color w:val="0000FF"/>
              </w:rPr>
            </w:pPr>
            <w:r>
              <w:rPr>
                <w:rStyle w:val="Tabelle"/>
                <w:rFonts w:ascii="Courier" w:hAnsi="Courier"/>
                <w:b/>
                <w:color w:val="0000FF"/>
              </w:rPr>
              <w:fldChar w:fldCharType="begin">
                <w:ffData>
                  <w:name w:val="Text205"/>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407" w:type="dxa"/>
            <w:gridSpan w:val="9"/>
            <w:tcBorders>
              <w:bottom w:val="single" w:sz="4" w:space="0" w:color="auto"/>
              <w:right w:val="single" w:sz="8" w:space="0" w:color="auto"/>
            </w:tcBorders>
            <w:shd w:val="clear" w:color="auto" w:fill="auto"/>
            <w:vAlign w:val="center"/>
          </w:tcPr>
          <w:p w:rsidR="00FC68AD" w:rsidRDefault="00FC68AD" w:rsidP="00A83F34">
            <w:pPr>
              <w:widowControl w:val="0"/>
              <w:rPr>
                <w:rStyle w:val="Tabelle"/>
                <w:sz w:val="18"/>
              </w:rPr>
            </w:pPr>
            <w:r w:rsidRPr="00E4540C">
              <w:rPr>
                <w:rStyle w:val="Tabelle"/>
                <w:rFonts w:ascii="Courier" w:hAnsi="Courier"/>
                <w:b/>
                <w:color w:val="0000FF"/>
              </w:rPr>
              <w:fldChar w:fldCharType="begin">
                <w:ffData>
                  <w:name w:val="Text47"/>
                  <w:enabled/>
                  <w:calcOnExit w:val="0"/>
                  <w:textInput>
                    <w:maxLength w:val="35"/>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FC68AD" w:rsidTr="00A83F34">
        <w:trPr>
          <w:trHeight w:hRule="exact" w:val="335"/>
        </w:trPr>
        <w:tc>
          <w:tcPr>
            <w:tcW w:w="354" w:type="dxa"/>
            <w:tcBorders>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9665" w:type="dxa"/>
            <w:gridSpan w:val="17"/>
            <w:tcBorders>
              <w:left w:val="single" w:sz="4" w:space="0" w:color="auto"/>
              <w:right w:val="single" w:sz="8" w:space="0" w:color="auto"/>
            </w:tcBorders>
            <w:shd w:val="clear" w:color="auto" w:fill="auto"/>
            <w:vAlign w:val="center"/>
          </w:tcPr>
          <w:p w:rsidR="00FC68AD" w:rsidRDefault="00FC68AD" w:rsidP="00A83F34">
            <w:pPr>
              <w:widowControl w:val="0"/>
              <w:tabs>
                <w:tab w:val="left" w:pos="6450"/>
              </w:tabs>
              <w:rPr>
                <w:rStyle w:val="Tabelle"/>
                <w:sz w:val="18"/>
              </w:rPr>
            </w:pPr>
            <w:r w:rsidRPr="00C7060F">
              <w:rPr>
                <w:rStyle w:val="Tabelle"/>
                <w:color w:val="0000FF"/>
                <w:sz w:val="18"/>
              </w:rPr>
              <w:fldChar w:fldCharType="begin">
                <w:ffData>
                  <w:name w:val="Kontrollkästchen1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weil dieser für voraussichtlich mindestens 6 Monate in einer Anstalt lebt. </w:t>
            </w:r>
          </w:p>
        </w:tc>
      </w:tr>
      <w:tr w:rsidR="00FC68AD" w:rsidRPr="00555A97" w:rsidTr="007C0D61">
        <w:trPr>
          <w:trHeight w:hRule="exact" w:val="168"/>
        </w:trPr>
        <w:tc>
          <w:tcPr>
            <w:tcW w:w="354" w:type="dxa"/>
            <w:tcBorders>
              <w:left w:val="single" w:sz="8"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left w:val="single" w:sz="4" w:space="0" w:color="auto"/>
            </w:tcBorders>
            <w:shd w:val="clear" w:color="auto" w:fill="auto"/>
            <w:vAlign w:val="center"/>
          </w:tcPr>
          <w:p w:rsidR="00FC68AD" w:rsidRPr="000F4066" w:rsidRDefault="00FC68AD" w:rsidP="00A83F34">
            <w:pPr>
              <w:widowControl w:val="0"/>
              <w:tabs>
                <w:tab w:val="left" w:pos="255"/>
              </w:tabs>
              <w:rPr>
                <w:rStyle w:val="Tabelle"/>
                <w:sz w:val="14"/>
                <w:szCs w:val="14"/>
              </w:rPr>
            </w:pPr>
            <w:r>
              <w:rPr>
                <w:rStyle w:val="Tabelle"/>
                <w:sz w:val="14"/>
                <w:szCs w:val="14"/>
              </w:rPr>
              <w:tab/>
            </w:r>
            <w:r w:rsidRPr="000F4066">
              <w:rPr>
                <w:rStyle w:val="Tabelle"/>
                <w:sz w:val="14"/>
                <w:szCs w:val="14"/>
              </w:rPr>
              <w:t>Grund</w:t>
            </w:r>
          </w:p>
        </w:tc>
        <w:tc>
          <w:tcPr>
            <w:tcW w:w="5544" w:type="dxa"/>
            <w:gridSpan w:val="10"/>
            <w:tcBorders>
              <w:right w:val="single" w:sz="8" w:space="0" w:color="auto"/>
            </w:tcBorders>
            <w:shd w:val="clear" w:color="auto" w:fill="auto"/>
            <w:vAlign w:val="center"/>
          </w:tcPr>
          <w:p w:rsidR="00FC68AD" w:rsidRPr="00555A97" w:rsidRDefault="00FC68AD" w:rsidP="00A83F34">
            <w:pPr>
              <w:widowControl w:val="0"/>
              <w:rPr>
                <w:rStyle w:val="Tabelle"/>
                <w:sz w:val="14"/>
                <w:szCs w:val="14"/>
              </w:rPr>
            </w:pPr>
            <w:r w:rsidRPr="00555A97">
              <w:rPr>
                <w:rStyle w:val="Tabelle"/>
                <w:sz w:val="14"/>
                <w:szCs w:val="14"/>
              </w:rPr>
              <w:t>Name</w:t>
            </w:r>
            <w:r>
              <w:rPr>
                <w:rStyle w:val="Tabelle"/>
                <w:sz w:val="14"/>
                <w:szCs w:val="14"/>
              </w:rPr>
              <w:t xml:space="preserve">, </w:t>
            </w:r>
            <w:r w:rsidRPr="00555A97">
              <w:rPr>
                <w:rStyle w:val="Tabelle"/>
                <w:sz w:val="14"/>
                <w:szCs w:val="14"/>
              </w:rPr>
              <w:t>Anschrift der Anstalt/des Krankenhauses</w:t>
            </w:r>
          </w:p>
        </w:tc>
      </w:tr>
      <w:tr w:rsidR="00FC68AD" w:rsidTr="007C0D61">
        <w:trPr>
          <w:trHeight w:hRule="exact" w:val="335"/>
        </w:trPr>
        <w:tc>
          <w:tcPr>
            <w:tcW w:w="354" w:type="dxa"/>
            <w:tcBorders>
              <w:left w:val="single" w:sz="8" w:space="0" w:color="auto"/>
              <w:bottom w:val="single" w:sz="4"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2699" w:type="dxa"/>
            <w:gridSpan w:val="5"/>
            <w:tcBorders>
              <w:left w:val="single" w:sz="4" w:space="0" w:color="auto"/>
              <w:bottom w:val="single" w:sz="4" w:space="0" w:color="auto"/>
            </w:tcBorders>
            <w:shd w:val="clear" w:color="auto" w:fill="auto"/>
            <w:vAlign w:val="center"/>
          </w:tcPr>
          <w:p w:rsidR="00FC68AD" w:rsidRDefault="00FC68AD" w:rsidP="00A83F34">
            <w:pPr>
              <w:widowControl w:val="0"/>
              <w:pBdr>
                <w:right w:val="single" w:sz="12" w:space="4" w:color="auto"/>
              </w:pBdr>
              <w:tabs>
                <w:tab w:val="left" w:pos="255"/>
                <w:tab w:val="left" w:pos="1264"/>
                <w:tab w:val="left" w:pos="2256"/>
                <w:tab w:val="left" w:pos="2765"/>
                <w:tab w:val="left" w:pos="5175"/>
              </w:tabs>
              <w:rPr>
                <w:rStyle w:val="Tabelle"/>
                <w:sz w:val="18"/>
              </w:rPr>
            </w:pPr>
            <w:r>
              <w:rPr>
                <w:rStyle w:val="Tabelle"/>
                <w:sz w:val="18"/>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Krankenhausaufenthalt</w:t>
            </w:r>
          </w:p>
        </w:tc>
        <w:tc>
          <w:tcPr>
            <w:tcW w:w="1422" w:type="dxa"/>
            <w:gridSpan w:val="2"/>
            <w:tcBorders>
              <w:bottom w:val="single" w:sz="4" w:space="0" w:color="auto"/>
            </w:tcBorders>
            <w:shd w:val="clear" w:color="auto" w:fill="auto"/>
            <w:vAlign w:val="center"/>
          </w:tcPr>
          <w:p w:rsidR="00FC68AD" w:rsidRDefault="00FC68AD" w:rsidP="00A83F34">
            <w:pPr>
              <w:widowControl w:val="0"/>
              <w:pBdr>
                <w:right w:val="single" w:sz="12" w:space="4" w:color="auto"/>
              </w:pBdr>
              <w:tabs>
                <w:tab w:val="left" w:pos="289"/>
                <w:tab w:val="left" w:pos="1264"/>
                <w:tab w:val="left" w:pos="2256"/>
                <w:tab w:val="left" w:pos="2765"/>
                <w:tab w:val="left" w:pos="5175"/>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sidRPr="00D7572D">
              <w:rPr>
                <w:rStyle w:val="Tabelle"/>
                <w:sz w:val="18"/>
              </w:rPr>
              <w:t xml:space="preserve"> Inhaftierung</w:t>
            </w:r>
          </w:p>
        </w:tc>
        <w:tc>
          <w:tcPr>
            <w:tcW w:w="5544" w:type="dxa"/>
            <w:gridSpan w:val="10"/>
            <w:tcBorders>
              <w:bottom w:val="single" w:sz="4" w:space="0" w:color="auto"/>
              <w:right w:val="single" w:sz="8" w:space="0" w:color="auto"/>
            </w:tcBorders>
            <w:shd w:val="clear" w:color="auto" w:fill="auto"/>
            <w:vAlign w:val="center"/>
          </w:tcPr>
          <w:p w:rsidR="00FC68AD" w:rsidRDefault="00FC68AD" w:rsidP="00A83F34">
            <w:pPr>
              <w:widowControl w:val="0"/>
              <w:pBdr>
                <w:right w:val="single" w:sz="12" w:space="4" w:color="auto"/>
              </w:pBdr>
              <w:rPr>
                <w:rStyle w:val="Tabelle"/>
                <w:sz w:val="18"/>
              </w:rPr>
            </w:pPr>
            <w:r>
              <w:rPr>
                <w:rStyle w:val="Tabelle"/>
                <w:rFonts w:ascii="Courier" w:hAnsi="Courier"/>
                <w:b/>
                <w:color w:val="0000FF"/>
              </w:rPr>
              <w:fldChar w:fldCharType="begin">
                <w:ffData>
                  <w:name w:val="Text207"/>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FC68AD" w:rsidRPr="006F67CF" w:rsidTr="007C0D61">
        <w:trPr>
          <w:trHeight w:hRule="exact" w:val="520"/>
        </w:trPr>
        <w:tc>
          <w:tcPr>
            <w:tcW w:w="354" w:type="dxa"/>
            <w:tcBorders>
              <w:top w:val="single" w:sz="4" w:space="0" w:color="auto"/>
              <w:left w:val="single" w:sz="8" w:space="0" w:color="auto"/>
              <w:bottom w:val="single" w:sz="4" w:space="0" w:color="auto"/>
              <w:right w:val="single" w:sz="4" w:space="0" w:color="auto"/>
            </w:tcBorders>
            <w:shd w:val="clear" w:color="auto" w:fill="auto"/>
            <w:vAlign w:val="center"/>
          </w:tcPr>
          <w:p w:rsidR="00FC68AD" w:rsidRPr="00BD4D4C" w:rsidRDefault="00FC68AD" w:rsidP="00A83F34">
            <w:pPr>
              <w:widowControl w:val="0"/>
              <w:jc w:val="center"/>
              <w:rPr>
                <w:rStyle w:val="Tabelle"/>
                <w:b/>
                <w:sz w:val="18"/>
                <w:szCs w:val="18"/>
              </w:rPr>
            </w:pPr>
          </w:p>
        </w:tc>
        <w:tc>
          <w:tcPr>
            <w:tcW w:w="4121" w:type="dxa"/>
            <w:gridSpan w:val="7"/>
            <w:tcBorders>
              <w:top w:val="single" w:sz="4" w:space="0" w:color="auto"/>
              <w:left w:val="single" w:sz="4" w:space="0" w:color="auto"/>
              <w:bottom w:val="single" w:sz="4" w:space="0" w:color="auto"/>
            </w:tcBorders>
            <w:shd w:val="clear" w:color="auto" w:fill="auto"/>
            <w:vAlign w:val="center"/>
          </w:tcPr>
          <w:p w:rsidR="00FC68AD" w:rsidRPr="006F67CF" w:rsidRDefault="00FC68AD" w:rsidP="00A83F34">
            <w:pPr>
              <w:widowControl w:val="0"/>
              <w:tabs>
                <w:tab w:val="left" w:pos="255"/>
              </w:tabs>
              <w:rPr>
                <w:rStyle w:val="Tabelle"/>
                <w:rFonts w:ascii="Courier" w:hAnsi="Courier"/>
                <w:sz w:val="18"/>
                <w:szCs w:val="18"/>
              </w:rPr>
            </w:pPr>
            <w:r>
              <w:rPr>
                <w:rStyle w:val="Tabelle"/>
                <w:sz w:val="14"/>
                <w:szCs w:val="14"/>
              </w:rPr>
              <w:tab/>
            </w: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sidRPr="00D7572D">
              <w:rPr>
                <w:rStyle w:val="Tabelle"/>
                <w:sz w:val="18"/>
              </w:rPr>
              <w:t xml:space="preserve">sonstiger Grund: </w:t>
            </w:r>
            <w:r w:rsidRPr="00E4540C">
              <w:rPr>
                <w:rStyle w:val="Tabelle"/>
                <w:rFonts w:ascii="Courier" w:hAnsi="Courier"/>
                <w:b/>
                <w:color w:val="0000FF"/>
              </w:rPr>
              <w:fldChar w:fldCharType="begin">
                <w:ffData>
                  <w:name w:val="Text208"/>
                  <w:enabled/>
                  <w:calcOnExit w:val="0"/>
                  <w:textInput>
                    <w:maxLength w:val="17"/>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5544" w:type="dxa"/>
            <w:gridSpan w:val="10"/>
            <w:tcBorders>
              <w:top w:val="single" w:sz="4" w:space="0" w:color="auto"/>
              <w:bottom w:val="single" w:sz="4" w:space="0" w:color="auto"/>
              <w:right w:val="single" w:sz="8" w:space="0" w:color="auto"/>
            </w:tcBorders>
            <w:shd w:val="clear" w:color="auto" w:fill="auto"/>
            <w:vAlign w:val="center"/>
          </w:tcPr>
          <w:p w:rsidR="00FC68AD" w:rsidRPr="006F67CF" w:rsidRDefault="00FC68AD" w:rsidP="00A83F34">
            <w:pPr>
              <w:widowControl w:val="0"/>
              <w:rPr>
                <w:rStyle w:val="Tabelle"/>
                <w:rFonts w:ascii="Courier" w:hAnsi="Courier"/>
                <w:b/>
              </w:rPr>
            </w:pPr>
            <w:r>
              <w:rPr>
                <w:rStyle w:val="Tabelle"/>
                <w:rFonts w:ascii="Courier" w:hAnsi="Courier"/>
                <w:b/>
                <w:color w:val="0000FF"/>
              </w:rPr>
              <w:fldChar w:fldCharType="begin">
                <w:ffData>
                  <w:name w:val="Text206"/>
                  <w:enabled/>
                  <w:calcOnExit w:val="0"/>
                  <w:textInput>
                    <w:maxLength w:val="4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FC68AD" w:rsidRPr="006B7131" w:rsidTr="00A83F34">
        <w:trPr>
          <w:trHeight w:hRule="exact" w:val="168"/>
        </w:trPr>
        <w:tc>
          <w:tcPr>
            <w:tcW w:w="354" w:type="dxa"/>
            <w:tcBorders>
              <w:top w:val="single" w:sz="4" w:space="0" w:color="auto"/>
              <w:left w:val="single" w:sz="8" w:space="0" w:color="auto"/>
              <w:right w:val="single" w:sz="4" w:space="0" w:color="auto"/>
            </w:tcBorders>
            <w:shd w:val="clear" w:color="auto" w:fill="auto"/>
            <w:vAlign w:val="center"/>
          </w:tcPr>
          <w:p w:rsidR="00FC68AD" w:rsidRDefault="00FC68AD" w:rsidP="00A83F34">
            <w:pPr>
              <w:widowControl w:val="0"/>
              <w:jc w:val="center"/>
              <w:rPr>
                <w:rStyle w:val="Tabelle"/>
                <w:b/>
                <w:sz w:val="18"/>
              </w:rPr>
            </w:pPr>
          </w:p>
        </w:tc>
        <w:tc>
          <w:tcPr>
            <w:tcW w:w="6822" w:type="dxa"/>
            <w:gridSpan w:val="10"/>
            <w:tcBorders>
              <w:top w:val="single" w:sz="4" w:space="0" w:color="auto"/>
              <w:left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rPr>
                <w:rStyle w:val="Tabelle"/>
                <w:sz w:val="14"/>
                <w:szCs w:val="14"/>
              </w:rPr>
            </w:pPr>
            <w:r w:rsidRPr="006B7131">
              <w:rPr>
                <w:rStyle w:val="Tabelle"/>
                <w:b/>
                <w:sz w:val="14"/>
                <w:szCs w:val="14"/>
              </w:rPr>
              <w:t>Lohnsteuer</w:t>
            </w:r>
            <w:r>
              <w:rPr>
                <w:rStyle w:val="Tabelle"/>
                <w:b/>
                <w:sz w:val="14"/>
                <w:szCs w:val="14"/>
              </w:rPr>
              <w:t>klasse</w:t>
            </w:r>
            <w:r w:rsidRPr="006B7131">
              <w:rPr>
                <w:rStyle w:val="Tabelle"/>
                <w:b/>
                <w:sz w:val="14"/>
                <w:szCs w:val="14"/>
              </w:rPr>
              <w:t xml:space="preserve"> </w:t>
            </w:r>
          </w:p>
        </w:tc>
        <w:tc>
          <w:tcPr>
            <w:tcW w:w="473" w:type="dxa"/>
            <w:gridSpan w:val="2"/>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4" w:type="dxa"/>
            <w:tcBorders>
              <w:top w:val="single" w:sz="4"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3" w:type="dxa"/>
            <w:tcBorders>
              <w:top w:val="single" w:sz="4" w:space="0" w:color="auto"/>
              <w:left w:val="nil"/>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c>
          <w:tcPr>
            <w:tcW w:w="475" w:type="dxa"/>
            <w:tcBorders>
              <w:top w:val="single" w:sz="4" w:space="0" w:color="auto"/>
              <w:left w:val="nil"/>
              <w:right w:val="single" w:sz="8" w:space="0" w:color="auto"/>
            </w:tcBorders>
            <w:shd w:val="clear" w:color="auto" w:fill="auto"/>
            <w:vAlign w:val="center"/>
          </w:tcPr>
          <w:p w:rsidR="00FC68AD" w:rsidRPr="006B7131" w:rsidRDefault="00FC68AD" w:rsidP="00A83F34">
            <w:pPr>
              <w:widowControl w:val="0"/>
              <w:tabs>
                <w:tab w:val="left" w:pos="289"/>
                <w:tab w:val="left" w:pos="1264"/>
                <w:tab w:val="left" w:pos="2256"/>
                <w:tab w:val="left" w:pos="2765"/>
                <w:tab w:val="left" w:pos="5175"/>
              </w:tabs>
              <w:jc w:val="center"/>
              <w:rPr>
                <w:rStyle w:val="Tabelle"/>
                <w:b/>
                <w:sz w:val="14"/>
                <w:szCs w:val="14"/>
              </w:rPr>
            </w:pPr>
          </w:p>
        </w:tc>
      </w:tr>
      <w:tr w:rsidR="00FC68AD" w:rsidTr="00A83F34">
        <w:trPr>
          <w:trHeight w:hRule="exact" w:val="689"/>
        </w:trPr>
        <w:tc>
          <w:tcPr>
            <w:tcW w:w="354" w:type="dxa"/>
            <w:tcBorders>
              <w:left w:val="single" w:sz="8" w:space="0" w:color="auto"/>
              <w:bottom w:val="single" w:sz="4" w:space="0" w:color="auto"/>
              <w:right w:val="single" w:sz="4" w:space="0" w:color="auto"/>
            </w:tcBorders>
            <w:shd w:val="clear" w:color="auto" w:fill="auto"/>
            <w:vAlign w:val="center"/>
          </w:tcPr>
          <w:p w:rsidR="00FC68AD" w:rsidRDefault="007C0D61" w:rsidP="00A83F34">
            <w:pPr>
              <w:widowControl w:val="0"/>
              <w:jc w:val="center"/>
              <w:rPr>
                <w:rStyle w:val="Tabelle"/>
                <w:b/>
                <w:sz w:val="18"/>
              </w:rPr>
            </w:pPr>
            <w:r>
              <w:rPr>
                <w:rStyle w:val="Tabelle"/>
                <w:b/>
                <w:sz w:val="18"/>
              </w:rPr>
              <w:t>F</w:t>
            </w:r>
          </w:p>
        </w:tc>
        <w:tc>
          <w:tcPr>
            <w:tcW w:w="6822" w:type="dxa"/>
            <w:gridSpan w:val="10"/>
            <w:tcBorders>
              <w:left w:val="single" w:sz="4" w:space="0" w:color="auto"/>
              <w:bottom w:val="single" w:sz="4" w:space="0" w:color="auto"/>
            </w:tcBorders>
            <w:shd w:val="clear" w:color="auto" w:fill="auto"/>
            <w:vAlign w:val="center"/>
          </w:tcPr>
          <w:p w:rsidR="00FC68AD" w:rsidRDefault="00FC68AD" w:rsidP="00A83F34">
            <w:pPr>
              <w:widowControl w:val="0"/>
              <w:tabs>
                <w:tab w:val="left" w:pos="289"/>
                <w:tab w:val="left" w:pos="1264"/>
                <w:tab w:val="left" w:pos="2256"/>
                <w:tab w:val="left" w:pos="2765"/>
                <w:tab w:val="left" w:pos="5175"/>
              </w:tabs>
              <w:rPr>
                <w:rStyle w:val="Tabelle"/>
                <w:sz w:val="18"/>
                <w:szCs w:val="18"/>
              </w:rPr>
            </w:pPr>
            <w:r w:rsidRPr="00FD4C9D">
              <w:rPr>
                <w:rStyle w:val="Tabelle"/>
                <w:sz w:val="18"/>
                <w:szCs w:val="18"/>
              </w:rPr>
              <w:t>Sind Sie zur Lohnsteuer veranlagt?</w:t>
            </w:r>
          </w:p>
          <w:p w:rsidR="00FC68AD" w:rsidRPr="006B7131" w:rsidRDefault="00FC68AD" w:rsidP="00A83F34">
            <w:pPr>
              <w:widowControl w:val="0"/>
              <w:tabs>
                <w:tab w:val="left" w:pos="289"/>
                <w:tab w:val="left" w:pos="791"/>
                <w:tab w:val="left" w:pos="1264"/>
                <w:tab w:val="left" w:pos="2256"/>
                <w:tab w:val="left" w:pos="2765"/>
                <w:tab w:val="left" w:pos="5175"/>
              </w:tabs>
              <w:rPr>
                <w:rStyle w:val="Tabelle"/>
                <w:sz w:val="18"/>
                <w:szCs w:val="18"/>
              </w:rPr>
            </w:pP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17"/>
                  <w:enabled/>
                  <w:calcOnExit w:val="0"/>
                  <w:checkBox>
                    <w:sizeAuto/>
                    <w:default w:val="0"/>
                    <w:checked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szCs w:val="18"/>
              </w:rPr>
              <w:t xml:space="preserve"> b</w:t>
            </w:r>
            <w:r w:rsidRPr="006B7131">
              <w:rPr>
                <w:rStyle w:val="Tabelle"/>
                <w:sz w:val="18"/>
                <w:szCs w:val="18"/>
              </w:rPr>
              <w:t xml:space="preserve">itte kreuzen Sie an, welche Steuerklasse </w:t>
            </w:r>
            <w:r>
              <w:rPr>
                <w:rStyle w:val="Tabelle"/>
                <w:sz w:val="18"/>
                <w:szCs w:val="18"/>
              </w:rPr>
              <w:t>besteht:</w:t>
            </w:r>
          </w:p>
        </w:tc>
        <w:tc>
          <w:tcPr>
            <w:tcW w:w="473" w:type="dxa"/>
            <w:gridSpan w:val="2"/>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p>
        </w:tc>
        <w:tc>
          <w:tcPr>
            <w:tcW w:w="474"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III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p>
        </w:tc>
        <w:tc>
          <w:tcPr>
            <w:tcW w:w="474" w:type="dxa"/>
            <w:tcBorders>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IV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p>
        </w:tc>
        <w:tc>
          <w:tcPr>
            <w:tcW w:w="473" w:type="dxa"/>
            <w:tcBorders>
              <w:left w:val="nil"/>
              <w:bottom w:val="single" w:sz="4"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p>
        </w:tc>
        <w:tc>
          <w:tcPr>
            <w:tcW w:w="475" w:type="dxa"/>
            <w:tcBorders>
              <w:left w:val="nil"/>
              <w:bottom w:val="single" w:sz="4" w:space="0" w:color="auto"/>
              <w:right w:val="single" w:sz="8" w:space="0" w:color="auto"/>
            </w:tcBorders>
            <w:shd w:val="clear" w:color="auto" w:fill="auto"/>
            <w:vAlign w:val="center"/>
          </w:tcPr>
          <w:p w:rsidR="00FC68AD" w:rsidRDefault="00FC68AD" w:rsidP="00A83F34">
            <w:pPr>
              <w:widowControl w:val="0"/>
              <w:jc w:val="center"/>
              <w:rPr>
                <w:rStyle w:val="Tabelle"/>
                <w:color w:val="0000FF"/>
                <w:sz w:val="18"/>
              </w:rPr>
            </w:pPr>
            <w:r w:rsidRPr="006B7131">
              <w:rPr>
                <w:rStyle w:val="Tabelle"/>
                <w:b/>
                <w:sz w:val="14"/>
                <w:szCs w:val="14"/>
              </w:rPr>
              <w:t>VI</w:t>
            </w:r>
          </w:p>
          <w:p w:rsidR="00FC68AD" w:rsidRDefault="00FC68AD" w:rsidP="00A83F34">
            <w:pPr>
              <w:widowControl w:val="0"/>
              <w:jc w:val="center"/>
            </w:pPr>
            <w:r w:rsidRPr="00C7060F">
              <w:rPr>
                <w:rStyle w:val="Tabelle"/>
                <w:color w:val="0000FF"/>
                <w:sz w:val="18"/>
              </w:rPr>
              <w:fldChar w:fldCharType="begin">
                <w:ffData>
                  <w:name w:val="Kontrollkästchen11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p>
        </w:tc>
      </w:tr>
    </w:tbl>
    <w:p w:rsidR="00FC68AD" w:rsidRDefault="00FC68AD"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A83F34">
        <w:trPr>
          <w:cantSplit/>
          <w:trHeight w:hRule="exact" w:val="684"/>
        </w:trPr>
        <w:tc>
          <w:tcPr>
            <w:tcW w:w="8768" w:type="dxa"/>
            <w:tcBorders>
              <w:top w:val="single" w:sz="4" w:space="0" w:color="auto"/>
              <w:left w:val="single" w:sz="4" w:space="0" w:color="auto"/>
              <w:bottom w:val="single" w:sz="8" w:space="0" w:color="auto"/>
            </w:tcBorders>
            <w:shd w:val="clear" w:color="auto" w:fill="FFFF99"/>
            <w:vAlign w:val="center"/>
          </w:tcPr>
          <w:p w:rsidR="00A72D30" w:rsidRDefault="00A72D30" w:rsidP="00A83F34">
            <w:pPr>
              <w:tabs>
                <w:tab w:val="left" w:pos="355"/>
              </w:tabs>
              <w:jc w:val="center"/>
              <w:rPr>
                <w:rStyle w:val="Tabelle"/>
                <w:b/>
                <w:sz w:val="18"/>
                <w:szCs w:val="18"/>
              </w:rPr>
            </w:pPr>
            <w:r>
              <w:rPr>
                <w:rStyle w:val="Tabelle"/>
                <w:b/>
                <w:sz w:val="18"/>
                <w:szCs w:val="18"/>
              </w:rPr>
              <w:t>Die Nummer</w:t>
            </w:r>
            <w:r w:rsidRPr="001831C3">
              <w:rPr>
                <w:rStyle w:val="Tabelle"/>
                <w:b/>
                <w:sz w:val="18"/>
                <w:szCs w:val="18"/>
              </w:rPr>
              <w:t xml:space="preserve"> </w:t>
            </w:r>
            <w:r>
              <w:rPr>
                <w:rStyle w:val="Tabelle"/>
                <w:b/>
                <w:sz w:val="18"/>
                <w:szCs w:val="18"/>
              </w:rPr>
              <w:t>9 ist nur auszufüllen</w:t>
            </w:r>
            <w:r w:rsidRPr="001831C3">
              <w:rPr>
                <w:rStyle w:val="Tabelle"/>
                <w:b/>
                <w:sz w:val="18"/>
                <w:szCs w:val="18"/>
              </w:rPr>
              <w:t xml:space="preserve"> </w:t>
            </w:r>
            <w:r>
              <w:rPr>
                <w:rStyle w:val="Tabelle"/>
                <w:b/>
                <w:sz w:val="18"/>
                <w:szCs w:val="18"/>
              </w:rPr>
              <w:t>für</w:t>
            </w:r>
            <w:r w:rsidRPr="001831C3">
              <w:rPr>
                <w:rStyle w:val="Tabelle"/>
                <w:b/>
                <w:sz w:val="18"/>
                <w:szCs w:val="18"/>
              </w:rPr>
              <w:t xml:space="preserve"> Kind</w:t>
            </w:r>
            <w:r>
              <w:rPr>
                <w:rStyle w:val="Tabelle"/>
                <w:b/>
                <w:sz w:val="18"/>
                <w:szCs w:val="18"/>
              </w:rPr>
              <w:t>er</w:t>
            </w:r>
            <w:r w:rsidRPr="001831C3">
              <w:rPr>
                <w:rStyle w:val="Tabelle"/>
                <w:b/>
                <w:sz w:val="18"/>
                <w:szCs w:val="18"/>
              </w:rPr>
              <w:t xml:space="preserve"> zwischen 1</w:t>
            </w:r>
            <w:r>
              <w:rPr>
                <w:rStyle w:val="Tabelle"/>
                <w:b/>
                <w:sz w:val="18"/>
                <w:szCs w:val="18"/>
              </w:rPr>
              <w:t>2</w:t>
            </w:r>
            <w:r w:rsidRPr="001831C3">
              <w:rPr>
                <w:rStyle w:val="Tabelle"/>
                <w:b/>
                <w:sz w:val="18"/>
                <w:szCs w:val="18"/>
              </w:rPr>
              <w:t xml:space="preserve"> und 17 Jahre</w:t>
            </w:r>
            <w:r>
              <w:rPr>
                <w:rStyle w:val="Tabelle"/>
                <w:b/>
                <w:sz w:val="18"/>
                <w:szCs w:val="18"/>
              </w:rPr>
              <w:t>n, wenn für das Kind</w:t>
            </w:r>
          </w:p>
          <w:p w:rsidR="00A72D30" w:rsidRPr="0088439F" w:rsidRDefault="00A72D30" w:rsidP="00A83F34">
            <w:pPr>
              <w:tabs>
                <w:tab w:val="left" w:pos="355"/>
              </w:tabs>
              <w:jc w:val="center"/>
              <w:rPr>
                <w:rStyle w:val="Tabelle"/>
                <w:b/>
                <w:sz w:val="18"/>
                <w:szCs w:val="18"/>
              </w:rPr>
            </w:pPr>
            <w:r>
              <w:rPr>
                <w:rStyle w:val="Tabelle"/>
                <w:b/>
                <w:sz w:val="18"/>
                <w:szCs w:val="18"/>
              </w:rPr>
              <w:t xml:space="preserve">Leistungen nach dem SGB II bezogen werden (vgl. Angaben bei Nummer 6) </w:t>
            </w:r>
          </w:p>
        </w:tc>
        <w:tc>
          <w:tcPr>
            <w:tcW w:w="768"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750"/>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A72D30" w:rsidP="00A83F34">
            <w:pPr>
              <w:jc w:val="center"/>
              <w:rPr>
                <w:rStyle w:val="Tabelle"/>
                <w:b/>
                <w:sz w:val="18"/>
              </w:rPr>
            </w:pPr>
            <w:r w:rsidRPr="001831C3">
              <w:rPr>
                <w:rStyle w:val="Tabelle"/>
                <w:b/>
                <w:sz w:val="18"/>
              </w:rPr>
              <w:t>9</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tabs>
                <w:tab w:val="left" w:pos="3615"/>
              </w:tabs>
              <w:rPr>
                <w:rStyle w:val="Tabelle"/>
                <w:b/>
                <w:sz w:val="18"/>
              </w:rPr>
            </w:pPr>
          </w:p>
          <w:p w:rsidR="00A72D30" w:rsidRDefault="00A72D30" w:rsidP="00A83F34">
            <w:pPr>
              <w:tabs>
                <w:tab w:val="left" w:pos="3615"/>
              </w:tabs>
              <w:rPr>
                <w:rStyle w:val="Tabelle"/>
                <w:color w:val="0000FF"/>
                <w:sz w:val="18"/>
              </w:rPr>
            </w:pPr>
            <w:r w:rsidRPr="001831C3">
              <w:rPr>
                <w:rStyle w:val="Tabelle"/>
                <w:b/>
                <w:sz w:val="18"/>
              </w:rPr>
              <w:t xml:space="preserve">Der Elternteil, bei dem das Kind lebt, </w:t>
            </w:r>
            <w:r>
              <w:rPr>
                <w:rStyle w:val="Tabelle"/>
                <w:b/>
                <w:sz w:val="18"/>
              </w:rPr>
              <w:t>erhält</w:t>
            </w:r>
          </w:p>
          <w:p w:rsidR="00A72D30" w:rsidRPr="001831C3" w:rsidRDefault="00A72D30" w:rsidP="00A83F34">
            <w:pPr>
              <w:rPr>
                <w:rStyle w:val="Tabelle"/>
                <w:sz w:val="18"/>
              </w:rPr>
            </w:pPr>
          </w:p>
        </w:tc>
      </w:tr>
      <w:tr w:rsidR="00A72D30" w:rsidRPr="001831C3" w:rsidTr="00D35ED8">
        <w:trPr>
          <w:cantSplit/>
          <w:trHeight w:hRule="exact" w:val="366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7C0D61" w:rsidP="00A83F34">
            <w:pPr>
              <w:jc w:val="center"/>
              <w:rPr>
                <w:rStyle w:val="Tabelle"/>
                <w:b/>
                <w:sz w:val="18"/>
              </w:rPr>
            </w:pPr>
            <w:r>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Leistungen nach dem SGB II (Arbeitslosengeld II, Sozialgeld).   </w:t>
            </w:r>
          </w:p>
          <w:p w:rsidR="00A72D30" w:rsidRDefault="00A72D30" w:rsidP="00A83F34">
            <w:pPr>
              <w:tabs>
                <w:tab w:val="left" w:pos="3615"/>
              </w:tabs>
              <w:rPr>
                <w:rStyle w:val="Tabelle"/>
                <w:color w:val="0000FF"/>
                <w:sz w:val="18"/>
              </w:rPr>
            </w:pPr>
            <w:r>
              <w:rPr>
                <w:rStyle w:val="Tabelle"/>
                <w:sz w:val="18"/>
              </w:rPr>
              <w:t xml:space="preserve">     </w:t>
            </w:r>
            <w:r w:rsidRPr="001831C3">
              <w:rPr>
                <w:rStyle w:val="Tabelle"/>
                <w:rFonts w:cs="Arial"/>
                <w:b/>
                <w:sz w:val="14"/>
                <w:szCs w:val="14"/>
              </w:rPr>
              <w:t xml:space="preserve">► </w:t>
            </w:r>
            <w:r>
              <w:rPr>
                <w:rStyle w:val="Tabelle"/>
                <w:rFonts w:cs="Arial"/>
                <w:b/>
                <w:sz w:val="14"/>
                <w:szCs w:val="14"/>
              </w:rPr>
              <w:t>Zuletzt bekanntgegebenen SGB II-Bescheid</w:t>
            </w:r>
            <w:r w:rsidRPr="001831C3">
              <w:rPr>
                <w:rStyle w:val="Tabelle"/>
                <w:rFonts w:cs="Arial"/>
                <w:b/>
                <w:sz w:val="14"/>
                <w:szCs w:val="14"/>
              </w:rPr>
              <w:t xml:space="preserve"> beifügen</w:t>
            </w:r>
          </w:p>
          <w:p w:rsidR="00A72D30" w:rsidRDefault="00A72D30" w:rsidP="00A83F34">
            <w:pPr>
              <w:tabs>
                <w:tab w:val="left" w:pos="3615"/>
              </w:tabs>
              <w:rPr>
                <w:rStyle w:val="Tabelle"/>
                <w:color w:val="0000FF"/>
                <w:sz w:val="18"/>
              </w:rPr>
            </w:pPr>
          </w:p>
          <w:p w:rsidR="00A72D30" w:rsidRPr="00AC7F83" w:rsidRDefault="00A72D30" w:rsidP="00A83F34">
            <w:pPr>
              <w:tabs>
                <w:tab w:val="left" w:pos="3615"/>
              </w:tabs>
              <w:rPr>
                <w:rStyle w:val="Tabelle"/>
                <w:sz w:val="18"/>
              </w:rPr>
            </w:pPr>
            <w:r w:rsidRPr="00AC7F83">
              <w:rPr>
                <w:rStyle w:val="Tabelle"/>
                <w:sz w:val="18"/>
              </w:rPr>
              <w:t xml:space="preserve">     Falls noch kein</w:t>
            </w:r>
            <w:r>
              <w:rPr>
                <w:rStyle w:val="Tabelle"/>
                <w:sz w:val="18"/>
              </w:rPr>
              <w:t>e Leistungen</w:t>
            </w:r>
            <w:r w:rsidRPr="00AC7F83">
              <w:rPr>
                <w:rStyle w:val="Tabelle"/>
                <w:sz w:val="18"/>
              </w:rPr>
              <w:t xml:space="preserve"> nach dem SGB II bezogen w</w:t>
            </w:r>
            <w:r>
              <w:rPr>
                <w:rStyle w:val="Tabelle"/>
                <w:sz w:val="18"/>
              </w:rPr>
              <w:t>erden</w:t>
            </w:r>
            <w:r w:rsidRPr="00AC7F83">
              <w:rPr>
                <w:rStyle w:val="Tabelle"/>
                <w:sz w:val="18"/>
              </w:rPr>
              <w:t xml:space="preserve">: </w:t>
            </w:r>
          </w:p>
          <w:p w:rsidR="00A72D30" w:rsidRPr="00AC7F83" w:rsidRDefault="00A72D30" w:rsidP="00A83F34">
            <w:pPr>
              <w:tabs>
                <w:tab w:val="left" w:pos="3615"/>
              </w:tabs>
              <w:rPr>
                <w:rStyle w:val="Tabelle"/>
                <w:sz w:val="18"/>
              </w:rPr>
            </w:pPr>
            <w:r w:rsidRPr="00AC7F83">
              <w:rPr>
                <w:rStyle w:val="Tabelle"/>
                <w:sz w:val="18"/>
              </w:rPr>
              <w:t xml:space="preserve">     Wurde</w:t>
            </w:r>
            <w:r>
              <w:rPr>
                <w:rStyle w:val="Tabelle"/>
                <w:sz w:val="18"/>
              </w:rPr>
              <w:t>n</w:t>
            </w:r>
            <w:r w:rsidRPr="00AC7F83">
              <w:rPr>
                <w:rStyle w:val="Tabelle"/>
                <w:sz w:val="18"/>
              </w:rPr>
              <w:t xml:space="preserve"> </w:t>
            </w:r>
            <w:r>
              <w:rPr>
                <w:rStyle w:val="Tabelle"/>
                <w:sz w:val="18"/>
              </w:rPr>
              <w:t>Leistungen</w:t>
            </w:r>
            <w:r w:rsidRPr="00AC7F83">
              <w:rPr>
                <w:rStyle w:val="Tabelle"/>
                <w:sz w:val="18"/>
              </w:rPr>
              <w:t xml:space="preserve"> nach dem SGB II</w:t>
            </w:r>
            <w:r>
              <w:rPr>
                <w:rStyle w:val="Tabelle"/>
                <w:sz w:val="18"/>
              </w:rPr>
              <w:t xml:space="preserve"> </w:t>
            </w:r>
            <w:r w:rsidRPr="00AC7F83">
              <w:rPr>
                <w:rStyle w:val="Tabelle"/>
                <w:sz w:val="18"/>
              </w:rPr>
              <w:t>beim Jobcenter beantragt?</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1831C3">
              <w:rPr>
                <w:rStyle w:val="Tabelle"/>
                <w:rFonts w:cs="Arial"/>
                <w:b/>
                <w:sz w:val="14"/>
                <w:szCs w:val="14"/>
              </w:rPr>
              <w:t xml:space="preserve">► </w:t>
            </w:r>
            <w:r>
              <w:rPr>
                <w:rStyle w:val="Tabelle"/>
                <w:rFonts w:cs="Arial"/>
                <w:b/>
                <w:sz w:val="14"/>
                <w:szCs w:val="14"/>
              </w:rPr>
              <w:t>Name, Anschrift des Jobcenters sowie - soweit bekannt -  das Aktenzeichen angeben</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p>
          <w:p w:rsidR="00D35ED8" w:rsidRDefault="00D35ED8" w:rsidP="00A83F34">
            <w:pPr>
              <w:tabs>
                <w:tab w:val="left" w:pos="3615"/>
              </w:tabs>
              <w:rPr>
                <w:rStyle w:val="Tabelle"/>
                <w:sz w:val="18"/>
              </w:rPr>
            </w:pPr>
          </w:p>
          <w:p w:rsidR="00D35ED8" w:rsidRPr="0060045F" w:rsidRDefault="00D35ED8" w:rsidP="00D35ED8">
            <w:pPr>
              <w:widowControl w:val="0"/>
              <w:spacing w:before="120" w:line="180" w:lineRule="exact"/>
              <w:rPr>
                <w:rStyle w:val="Tabelle"/>
                <w:rFonts w:ascii="Arial Fett" w:hAnsi="Arial Fett"/>
                <w:b/>
                <w:spacing w:val="10"/>
                <w:sz w:val="18"/>
                <w:u w:val="single"/>
              </w:rPr>
            </w:pPr>
            <w:r w:rsidRPr="0060045F">
              <w:rPr>
                <w:rStyle w:val="Tabelle"/>
                <w:rFonts w:ascii="Arial Fett" w:hAnsi="Arial Fett"/>
                <w:b/>
                <w:spacing w:val="10"/>
                <w:sz w:val="18"/>
                <w:u w:val="single"/>
              </w:rPr>
              <w:t>WICHTIG:</w:t>
            </w:r>
          </w:p>
          <w:p w:rsidR="00D35ED8" w:rsidRDefault="00D35ED8" w:rsidP="00D35ED8">
            <w:pPr>
              <w:rPr>
                <w:rStyle w:val="Tabelle"/>
                <w:b/>
                <w:sz w:val="18"/>
              </w:rPr>
            </w:pPr>
            <w:r w:rsidRPr="0060045F">
              <w:rPr>
                <w:rStyle w:val="Tabelle"/>
                <w:b/>
                <w:sz w:val="18"/>
              </w:rPr>
              <w:t>Ich bin damit einverstanden, dass das zuständige Jobcenter die relevanten Bescheide zur Bewilligung bzw. zur Überprüfung der Unterhaltsvorschussstelle direkt übersendet.</w:t>
            </w:r>
          </w:p>
          <w:p w:rsidR="00D35ED8" w:rsidRPr="0060045F" w:rsidRDefault="00D35ED8" w:rsidP="00D35ED8">
            <w:pPr>
              <w:rPr>
                <w:rStyle w:val="Tabelle"/>
                <w:b/>
                <w:sz w:val="18"/>
              </w:rPr>
            </w:pPr>
          </w:p>
          <w:p w:rsidR="00D35ED8" w:rsidRPr="001831C3" w:rsidRDefault="00D35ED8" w:rsidP="00D35ED8">
            <w:pPr>
              <w:tabs>
                <w:tab w:val="left" w:pos="3615"/>
              </w:tabs>
              <w:rPr>
                <w:rStyle w:val="Tabelle"/>
                <w:sz w:val="18"/>
              </w:rPr>
            </w:pPr>
            <w:r>
              <w:rPr>
                <w:rStyle w:val="Tabelle"/>
                <w:color w:val="0000FF"/>
                <w:sz w:val="18"/>
              </w:rPr>
              <w:t xml:space="preserve">     </w:t>
            </w:r>
            <w:r w:rsidRPr="00C7060F">
              <w:rPr>
                <w:rStyle w:val="Tabelle"/>
                <w:color w:val="0000FF"/>
                <w:sz w:val="18"/>
              </w:rPr>
              <w:fldChar w:fldCharType="begin">
                <w:ffData>
                  <w:name w:val="Kontrollkästchen48"/>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w:t>
            </w:r>
            <w:r w:rsidRPr="00C7060F">
              <w:rPr>
                <w:rStyle w:val="Tabelle"/>
                <w:color w:val="0000FF"/>
                <w:sz w:val="18"/>
              </w:rPr>
              <w:fldChar w:fldCharType="begin">
                <w:ffData>
                  <w:name w:val="Kontrollkästchen4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702"/>
        </w:trPr>
        <w:tc>
          <w:tcPr>
            <w:tcW w:w="8150" w:type="dxa"/>
            <w:gridSpan w:val="3"/>
            <w:tcBorders>
              <w:top w:val="single" w:sz="4" w:space="0" w:color="auto"/>
              <w:left w:val="single" w:sz="8" w:space="0" w:color="auto"/>
              <w:bottom w:val="single" w:sz="4" w:space="0" w:color="auto"/>
            </w:tcBorders>
            <w:shd w:val="clear" w:color="auto" w:fill="auto"/>
            <w:vAlign w:val="center"/>
          </w:tcPr>
          <w:p w:rsidR="00A72D30" w:rsidRPr="00930B17" w:rsidRDefault="00A72D30" w:rsidP="00A83F34">
            <w:pPr>
              <w:tabs>
                <w:tab w:val="left" w:pos="3615"/>
              </w:tabs>
              <w:jc w:val="center"/>
              <w:rPr>
                <w:rStyle w:val="Tabelle"/>
                <w:b/>
                <w:color w:val="0000FF"/>
                <w:sz w:val="18"/>
              </w:rPr>
            </w:pPr>
            <w:r>
              <w:rPr>
                <w:rStyle w:val="Tabelle"/>
                <w:b/>
                <w:sz w:val="18"/>
              </w:rPr>
              <w:t xml:space="preserve">Buchstabe b und c sind nur auszufüllen, wenn </w:t>
            </w:r>
            <w:r w:rsidRPr="00930B17">
              <w:rPr>
                <w:rStyle w:val="Tabelle"/>
                <w:b/>
                <w:sz w:val="18"/>
              </w:rPr>
              <w:t>vom Elternteil keine Leistungen nach dem SGB II bezogen werden oder beantragt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966242">
              <w:rPr>
                <w:rStyle w:val="Tabelle"/>
                <w:sz w:val="18"/>
              </w:rPr>
              <w:t xml:space="preserve">sonstige </w:t>
            </w:r>
            <w:r>
              <w:rPr>
                <w:rStyle w:val="Tabelle"/>
                <w:sz w:val="18"/>
              </w:rPr>
              <w:t xml:space="preserve">Sozialleistungen </w:t>
            </w:r>
            <w:r w:rsidRPr="001831C3">
              <w:rPr>
                <w:rStyle w:val="Tabelle"/>
                <w:color w:val="0000FF"/>
                <w:sz w:val="18"/>
              </w:rPr>
              <w:t xml:space="preserve"> </w:t>
            </w:r>
            <w:r>
              <w:rPr>
                <w:rStyle w:val="Tabelle"/>
                <w:color w:val="0000FF"/>
                <w:sz w:val="18"/>
              </w:rPr>
              <w:t xml:space="preserve">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rFonts w:cs="Arial"/>
                <w:b/>
                <w:sz w:val="14"/>
                <w:szCs w:val="14"/>
              </w:rPr>
              <w:t xml:space="preserve">► </w:t>
            </w:r>
            <w:r>
              <w:rPr>
                <w:rStyle w:val="Tabelle"/>
                <w:rFonts w:cs="Arial"/>
                <w:b/>
                <w:sz w:val="14"/>
                <w:szCs w:val="14"/>
              </w:rPr>
              <w:t>Name, Anschrift der zuständigen Stelle sowie – soweit bekannt – das Aktenzeichen angeben und Nachweise beifügen</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r w:rsidR="00A72D30" w:rsidRPr="001831C3" w:rsidTr="00A83F34">
        <w:trPr>
          <w:cantSplit/>
          <w:trHeight w:hRule="exact" w:val="1141"/>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Pr>
                <w:rStyle w:val="Tabelle"/>
                <w:sz w:val="18"/>
              </w:rPr>
              <w:t xml:space="preserve">eigene Einkünfte (z.B. Einkünfte aus nichtselbständiger Arbeit, Einkünfte aus Vermietung      </w:t>
            </w:r>
          </w:p>
          <w:p w:rsidR="00A72D30" w:rsidRDefault="00A72D30" w:rsidP="00A83F34">
            <w:pPr>
              <w:tabs>
                <w:tab w:val="left" w:pos="3615"/>
              </w:tabs>
              <w:rPr>
                <w:rStyle w:val="Tabelle"/>
                <w:sz w:val="18"/>
              </w:rPr>
            </w:pPr>
            <w:r>
              <w:rPr>
                <w:rStyle w:val="Tabelle"/>
                <w:sz w:val="18"/>
              </w:rPr>
              <w:t xml:space="preserve">     und Verpachtung)                                                                                              </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rFonts w:cs="Arial"/>
                <w:b/>
                <w:sz w:val="14"/>
                <w:szCs w:val="14"/>
              </w:rPr>
            </w:pPr>
            <w:r>
              <w:rPr>
                <w:rStyle w:val="Tabelle"/>
                <w:rFonts w:cs="Arial"/>
                <w:b/>
                <w:sz w:val="14"/>
                <w:szCs w:val="14"/>
              </w:rPr>
              <w:t>Hinweis:</w:t>
            </w:r>
          </w:p>
          <w:p w:rsidR="00A72D30" w:rsidRPr="001831C3" w:rsidRDefault="00A72D30" w:rsidP="00A83F34">
            <w:pPr>
              <w:tabs>
                <w:tab w:val="left" w:pos="3615"/>
              </w:tabs>
              <w:rPr>
                <w:rStyle w:val="Tabelle"/>
                <w:sz w:val="18"/>
              </w:rPr>
            </w:pPr>
            <w:r>
              <w:rPr>
                <w:rStyle w:val="Tabelle"/>
                <w:rFonts w:cs="Arial"/>
                <w:b/>
                <w:sz w:val="14"/>
                <w:szCs w:val="14"/>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Default="00A72D30" w:rsidP="00A72D30">
      <w:pPr>
        <w:rPr>
          <w:rFonts w:cs="Arial"/>
          <w:sz w:val="18"/>
          <w:szCs w:val="18"/>
        </w:rPr>
      </w:pPr>
    </w:p>
    <w:p w:rsidR="00D35ED8" w:rsidRDefault="00D35ED8" w:rsidP="00A72D30">
      <w:pPr>
        <w:rPr>
          <w:rFonts w:cs="Arial"/>
          <w:sz w:val="18"/>
          <w:szCs w:val="18"/>
        </w:rPr>
      </w:pPr>
    </w:p>
    <w:p w:rsidR="00D35ED8" w:rsidRDefault="00D35ED8" w:rsidP="00A72D30">
      <w:pPr>
        <w:rPr>
          <w:rFonts w:cs="Arial"/>
          <w:sz w:val="18"/>
          <w:szCs w:val="18"/>
        </w:rPr>
      </w:pPr>
    </w:p>
    <w:p w:rsidR="00D35ED8" w:rsidRDefault="00D35ED8" w:rsidP="00A72D30">
      <w:pPr>
        <w:rPr>
          <w:rFonts w:cs="Arial"/>
          <w:sz w:val="18"/>
          <w:szCs w:val="18"/>
        </w:rPr>
      </w:pPr>
    </w:p>
    <w:p w:rsidR="00D35ED8" w:rsidRDefault="00D35ED8" w:rsidP="00A72D30">
      <w:pPr>
        <w:rPr>
          <w:rFonts w:cs="Arial"/>
          <w:sz w:val="18"/>
          <w:szCs w:val="18"/>
        </w:rPr>
      </w:pPr>
    </w:p>
    <w:p w:rsidR="00D35ED8" w:rsidRDefault="00D35ED8"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9188"/>
        <w:gridCol w:w="805"/>
      </w:tblGrid>
      <w:tr w:rsidR="00A72D30" w:rsidRPr="001831C3" w:rsidTr="00D35ED8">
        <w:trPr>
          <w:cantSplit/>
          <w:trHeight w:hRule="exact" w:val="475"/>
        </w:trPr>
        <w:tc>
          <w:tcPr>
            <w:tcW w:w="9188" w:type="dxa"/>
            <w:tcBorders>
              <w:top w:val="single" w:sz="4" w:space="0" w:color="auto"/>
              <w:left w:val="single" w:sz="4" w:space="0" w:color="auto"/>
              <w:bottom w:val="single" w:sz="8" w:space="0" w:color="auto"/>
            </w:tcBorders>
            <w:shd w:val="clear" w:color="auto" w:fill="FFFF99"/>
            <w:vAlign w:val="center"/>
          </w:tcPr>
          <w:p w:rsidR="00A72D30" w:rsidRPr="001831C3" w:rsidRDefault="00A72D30" w:rsidP="00A83F34">
            <w:pPr>
              <w:tabs>
                <w:tab w:val="left" w:pos="355"/>
              </w:tabs>
              <w:jc w:val="center"/>
              <w:rPr>
                <w:rStyle w:val="Tabelle"/>
                <w:b/>
                <w:sz w:val="18"/>
                <w:szCs w:val="18"/>
                <w:u w:val="single"/>
              </w:rPr>
            </w:pPr>
            <w:r w:rsidRPr="001831C3">
              <w:rPr>
                <w:rStyle w:val="Tabelle"/>
                <w:b/>
                <w:sz w:val="18"/>
                <w:szCs w:val="18"/>
              </w:rPr>
              <w:t xml:space="preserve">Die Nummern 10 und 11 sind nur auszufüllen, wenn das Kind zwischen 15 und 17 Jahre alt ist </w:t>
            </w:r>
          </w:p>
        </w:tc>
        <w:tc>
          <w:tcPr>
            <w:tcW w:w="805" w:type="dxa"/>
            <w:tcBorders>
              <w:top w:val="single" w:sz="4" w:space="0" w:color="auto"/>
              <w:bottom w:val="single" w:sz="8" w:space="0" w:color="auto"/>
              <w:right w:val="single" w:sz="8" w:space="0" w:color="auto"/>
            </w:tcBorders>
            <w:shd w:val="clear" w:color="auto" w:fill="FFFF99"/>
            <w:vAlign w:val="center"/>
          </w:tcPr>
          <w:p w:rsidR="00A72D30" w:rsidRPr="001831C3" w:rsidRDefault="00A72D30" w:rsidP="00A83F34">
            <w:pPr>
              <w:tabs>
                <w:tab w:val="left" w:pos="355"/>
              </w:tabs>
              <w:jc w:val="right"/>
              <w:rPr>
                <w:rStyle w:val="Tabelle"/>
                <w:sz w:val="18"/>
                <w:szCs w:val="18"/>
              </w:rPr>
            </w:pPr>
          </w:p>
        </w:tc>
      </w:tr>
    </w:tbl>
    <w:p w:rsidR="00A72D30" w:rsidRPr="001831C3" w:rsidRDefault="00A72D30" w:rsidP="00A72D30">
      <w:pPr>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9645"/>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A72D30" w:rsidP="00A83F34">
            <w:pPr>
              <w:jc w:val="center"/>
              <w:rPr>
                <w:rStyle w:val="Tabelle"/>
                <w:b/>
                <w:sz w:val="18"/>
              </w:rPr>
            </w:pPr>
            <w:r w:rsidRPr="001831C3">
              <w:rPr>
                <w:rStyle w:val="Tabelle"/>
                <w:b/>
                <w:sz w:val="18"/>
              </w:rPr>
              <w:t>10</w:t>
            </w:r>
          </w:p>
        </w:tc>
        <w:tc>
          <w:tcPr>
            <w:tcW w:w="9645" w:type="dxa"/>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Das Kind besucht eine allgemeinbildende Schule (siehe Erläuterungen am Antragsende)</w:t>
            </w:r>
          </w:p>
        </w:tc>
      </w:tr>
    </w:tbl>
    <w:tbl>
      <w:tblPr>
        <w:tblpPr w:leftFromText="141" w:rightFromText="141" w:vertAnchor="text" w:horzAnchor="margin" w:tblpY="8"/>
        <w:tblW w:w="9993" w:type="dxa"/>
        <w:tblLayout w:type="fixed"/>
        <w:tblCellMar>
          <w:left w:w="70" w:type="dxa"/>
          <w:right w:w="70" w:type="dxa"/>
        </w:tblCellMar>
        <w:tblLook w:val="0000" w:firstRow="0" w:lastRow="0" w:firstColumn="0" w:lastColumn="0" w:noHBand="0" w:noVBand="0"/>
      </w:tblPr>
      <w:tblGrid>
        <w:gridCol w:w="354"/>
        <w:gridCol w:w="4961"/>
        <w:gridCol w:w="4678"/>
      </w:tblGrid>
      <w:tr w:rsidR="00A72D30" w:rsidRPr="001831C3" w:rsidTr="00A83F34">
        <w:trPr>
          <w:trHeight w:hRule="exact" w:val="320"/>
        </w:trPr>
        <w:tc>
          <w:tcPr>
            <w:tcW w:w="354" w:type="dxa"/>
            <w:vMerge w:val="restart"/>
            <w:tcBorders>
              <w:top w:val="single" w:sz="4" w:space="0" w:color="auto"/>
              <w:left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Pr="001831C3" w:rsidRDefault="00A72D30" w:rsidP="00A83F34">
            <w:pPr>
              <w:rPr>
                <w:rStyle w:val="Tabelle"/>
                <w:sz w:val="18"/>
              </w:rPr>
            </w:pPr>
            <w:r w:rsidRPr="001831C3">
              <w:rPr>
                <w:rStyle w:val="Tabelle"/>
                <w:rFonts w:cs="Arial"/>
                <w:b/>
                <w:sz w:val="14"/>
                <w:szCs w:val="14"/>
              </w:rPr>
              <w:t xml:space="preserve">► Nummer 11 ausfüllen </w:t>
            </w:r>
          </w:p>
        </w:tc>
      </w:tr>
      <w:tr w:rsidR="00A72D30" w:rsidRPr="001831C3" w:rsidTr="00A83F34">
        <w:trPr>
          <w:trHeight w:hRule="exact" w:val="532"/>
        </w:trPr>
        <w:tc>
          <w:tcPr>
            <w:tcW w:w="354" w:type="dxa"/>
            <w:vMerge/>
            <w:tcBorders>
              <w:left w:val="single" w:sz="4" w:space="0" w:color="auto"/>
              <w:bottom w:val="single" w:sz="4" w:space="0" w:color="auto"/>
              <w:right w:val="single" w:sz="4" w:space="0" w:color="000000"/>
            </w:tcBorders>
            <w:vAlign w:val="center"/>
          </w:tcPr>
          <w:p w:rsidR="00A72D30" w:rsidRPr="001831C3" w:rsidRDefault="00A72D30" w:rsidP="00A83F34">
            <w:pPr>
              <w:jc w:val="center"/>
              <w:rPr>
                <w:rStyle w:val="Tabelle"/>
                <w:b/>
                <w:sz w:val="18"/>
              </w:rPr>
            </w:pPr>
          </w:p>
        </w:tc>
        <w:tc>
          <w:tcPr>
            <w:tcW w:w="4961" w:type="dxa"/>
            <w:tcBorders>
              <w:top w:val="single" w:sz="4" w:space="0" w:color="auto"/>
              <w:left w:val="single" w:sz="4" w:space="0" w:color="000000"/>
              <w:bottom w:val="single" w:sz="4" w:space="0" w:color="auto"/>
              <w:right w:val="single" w:sz="4" w:space="0" w:color="auto"/>
            </w:tcBorders>
            <w:vAlign w:val="center"/>
          </w:tcPr>
          <w:p w:rsidR="00A72D30" w:rsidRPr="001831C3" w:rsidRDefault="00A72D30" w:rsidP="00A83F34">
            <w:pPr>
              <w:rPr>
                <w:rStyle w:val="Tabelle"/>
                <w:rFonts w:ascii="Courier" w:hAnsi="Courier"/>
                <w:color w:val="0000FF"/>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ja, das Abschlusszeugnis wird voraussichtlich erteilt im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1831C3">
              <w:rPr>
                <w:rStyle w:val="Tabelle"/>
                <w:rFonts w:ascii="Courier" w:hAnsi="Courier"/>
                <w:b/>
                <w:color w:val="0000FF"/>
              </w:rPr>
              <w:t xml:space="preserve">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tc>
        <w:tc>
          <w:tcPr>
            <w:tcW w:w="4678" w:type="dxa"/>
            <w:tcBorders>
              <w:top w:val="single" w:sz="4" w:space="0" w:color="auto"/>
              <w:left w:val="single" w:sz="4" w:space="0" w:color="auto"/>
              <w:bottom w:val="single" w:sz="4" w:space="0" w:color="auto"/>
              <w:right w:val="single" w:sz="4" w:space="0" w:color="auto"/>
            </w:tcBorders>
            <w:vAlign w:val="center"/>
          </w:tcPr>
          <w:p w:rsidR="00A72D30" w:rsidRDefault="00A72D30" w:rsidP="00A83F34">
            <w:pPr>
              <w:rPr>
                <w:rStyle w:val="Tabelle"/>
                <w:rFonts w:cs="Arial"/>
                <w:b/>
                <w:sz w:val="14"/>
                <w:szCs w:val="14"/>
              </w:rPr>
            </w:pPr>
            <w:r w:rsidRPr="001831C3">
              <w:rPr>
                <w:rStyle w:val="Tabelle"/>
                <w:rFonts w:cs="Arial"/>
                <w:b/>
                <w:sz w:val="14"/>
                <w:szCs w:val="14"/>
              </w:rPr>
              <w:t xml:space="preserve">► Nummer 11 ist </w:t>
            </w:r>
            <w:r w:rsidRPr="001831C3">
              <w:rPr>
                <w:rStyle w:val="Tabelle"/>
                <w:rFonts w:cs="Arial"/>
                <w:b/>
                <w:sz w:val="14"/>
                <w:szCs w:val="14"/>
                <w:u w:val="single"/>
              </w:rPr>
              <w:t>nicht</w:t>
            </w:r>
            <w:r w:rsidRPr="001831C3">
              <w:rPr>
                <w:rStyle w:val="Tabelle"/>
                <w:rFonts w:cs="Arial"/>
                <w:b/>
                <w:sz w:val="14"/>
                <w:szCs w:val="14"/>
              </w:rPr>
              <w:t xml:space="preserve"> auszufüllen </w:t>
            </w:r>
          </w:p>
          <w:p w:rsidR="00A72D30" w:rsidRDefault="00A72D30" w:rsidP="00A83F34">
            <w:pPr>
              <w:rPr>
                <w:rStyle w:val="Tabelle"/>
                <w:rFonts w:cs="Arial"/>
                <w:b/>
                <w:sz w:val="14"/>
                <w:szCs w:val="14"/>
              </w:rPr>
            </w:pPr>
          </w:p>
          <w:p w:rsidR="00A72D30" w:rsidRDefault="00A72D30" w:rsidP="00A83F34">
            <w:pPr>
              <w:rPr>
                <w:rStyle w:val="Tabelle"/>
                <w:rFonts w:cs="Arial"/>
                <w:b/>
                <w:sz w:val="14"/>
                <w:szCs w:val="14"/>
              </w:rPr>
            </w:pPr>
            <w:r w:rsidRPr="001831C3">
              <w:rPr>
                <w:rStyle w:val="Tabelle"/>
                <w:rFonts w:cs="Arial"/>
                <w:b/>
                <w:sz w:val="14"/>
                <w:szCs w:val="14"/>
              </w:rPr>
              <w:t xml:space="preserve">► </w:t>
            </w:r>
            <w:r>
              <w:rPr>
                <w:rStyle w:val="Tabelle"/>
                <w:rFonts w:cs="Arial"/>
                <w:b/>
                <w:sz w:val="14"/>
                <w:szCs w:val="14"/>
              </w:rPr>
              <w:t>Schulbescheinigung beifügen</w:t>
            </w:r>
          </w:p>
          <w:p w:rsidR="00A72D30" w:rsidRPr="001831C3" w:rsidRDefault="00A72D30" w:rsidP="00A83F34">
            <w:pPr>
              <w:rPr>
                <w:rStyle w:val="Tabelle"/>
                <w:sz w:val="18"/>
              </w:rPr>
            </w:pPr>
          </w:p>
        </w:tc>
      </w:tr>
    </w:tbl>
    <w:p w:rsidR="00A72D30" w:rsidRPr="001831C3" w:rsidRDefault="00A72D30" w:rsidP="00855937">
      <w:pPr>
        <w:spacing w:line="100" w:lineRule="exact"/>
        <w:rPr>
          <w:rFonts w:cs="Arial"/>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6"/>
        <w:gridCol w:w="7796"/>
        <w:gridCol w:w="1843"/>
      </w:tblGrid>
      <w:tr w:rsidR="00A72D30" w:rsidRPr="001831C3"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1831C3" w:rsidRDefault="00A72D30" w:rsidP="00A83F34">
            <w:pPr>
              <w:jc w:val="center"/>
              <w:rPr>
                <w:rStyle w:val="Tabelle"/>
                <w:b/>
                <w:sz w:val="18"/>
              </w:rPr>
            </w:pPr>
            <w:r w:rsidRPr="001831C3">
              <w:rPr>
                <w:rStyle w:val="Tabelle"/>
                <w:b/>
                <w:sz w:val="18"/>
              </w:rPr>
              <w:t>11</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Pr="001831C3" w:rsidRDefault="00A72D30" w:rsidP="00A83F34">
            <w:pPr>
              <w:rPr>
                <w:rStyle w:val="Tabelle"/>
                <w:sz w:val="18"/>
              </w:rPr>
            </w:pPr>
            <w:r w:rsidRPr="001831C3">
              <w:rPr>
                <w:rStyle w:val="Tabelle"/>
                <w:b/>
                <w:sz w:val="18"/>
              </w:rPr>
              <w:t xml:space="preserve">Das Kind </w:t>
            </w:r>
            <w:r>
              <w:rPr>
                <w:rStyle w:val="Tabelle"/>
                <w:b/>
                <w:sz w:val="18"/>
              </w:rPr>
              <w:t xml:space="preserve">besucht keine allgemeinbildende Schule und </w:t>
            </w:r>
            <w:r w:rsidRPr="001831C3">
              <w:rPr>
                <w:rStyle w:val="Tabelle"/>
                <w:b/>
                <w:sz w:val="18"/>
              </w:rPr>
              <w:t>erzielt</w:t>
            </w:r>
            <w:r>
              <w:rPr>
                <w:rStyle w:val="Tabelle"/>
                <w:b/>
                <w:sz w:val="18"/>
              </w:rPr>
              <w:t xml:space="preserve"> bzw. erhält</w:t>
            </w:r>
            <w:r w:rsidRPr="001831C3">
              <w:rPr>
                <w:rStyle w:val="Tabelle"/>
                <w:b/>
                <w:sz w:val="18"/>
              </w:rPr>
              <w:t xml:space="preserve"> </w:t>
            </w:r>
          </w:p>
        </w:tc>
      </w:tr>
      <w:tr w:rsidR="00A72D30" w:rsidRPr="001831C3" w:rsidTr="00A83F34">
        <w:trPr>
          <w:cantSplit/>
          <w:trHeight w:hRule="exact" w:val="8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A</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Pr>
                <w:rStyle w:val="Tabelle"/>
                <w:color w:val="0000FF"/>
                <w:sz w:val="18"/>
              </w:rPr>
              <w:t xml:space="preserve"> </w:t>
            </w:r>
            <w:r w:rsidRPr="00FA7F92">
              <w:rPr>
                <w:rStyle w:val="Tabelle"/>
                <w:sz w:val="18"/>
              </w:rPr>
              <w:t>eine Ausbildungsvergütung</w:t>
            </w:r>
            <w:r>
              <w:rPr>
                <w:rStyle w:val="Tabelle"/>
                <w:sz w:val="18"/>
              </w:rPr>
              <w:t xml:space="preserve"> (Einkünfte aus nichtselbständiger Arbeit)</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w:t>
            </w:r>
            <w:r w:rsidRPr="001831C3">
              <w:rPr>
                <w:rStyle w:val="Tabelle"/>
                <w:b/>
                <w:sz w:val="14"/>
                <w:szCs w:val="14"/>
              </w:rPr>
              <w:t>Lohn- und Gehaltsb</w:t>
            </w:r>
            <w:r w:rsidRPr="001831C3">
              <w:rPr>
                <w:rStyle w:val="Tabelle"/>
                <w:b/>
                <w:sz w:val="14"/>
                <w:szCs w:val="14"/>
              </w:rPr>
              <w:t>e</w:t>
            </w:r>
            <w:r w:rsidRPr="001831C3">
              <w:rPr>
                <w:rStyle w:val="Tabelle"/>
                <w:b/>
                <w:sz w:val="14"/>
                <w:szCs w:val="14"/>
              </w:rPr>
              <w:t xml:space="preserve">scheinigungen des Arbeitgebers </w:t>
            </w:r>
            <w:r>
              <w:rPr>
                <w:rStyle w:val="Tabelle"/>
                <w:b/>
                <w:sz w:val="14"/>
                <w:szCs w:val="14"/>
              </w:rPr>
              <w:t>und vol</w:t>
            </w:r>
            <w:r>
              <w:rPr>
                <w:rStyle w:val="Tabelle"/>
                <w:b/>
                <w:sz w:val="14"/>
                <w:szCs w:val="14"/>
              </w:rPr>
              <w:t>l</w:t>
            </w:r>
            <w:r>
              <w:rPr>
                <w:rStyle w:val="Tabelle"/>
                <w:b/>
                <w:sz w:val="14"/>
                <w:szCs w:val="14"/>
              </w:rPr>
              <w:t>ständigen Ausbildung</w:t>
            </w:r>
            <w:r>
              <w:rPr>
                <w:rStyle w:val="Tabelle"/>
                <w:b/>
                <w:sz w:val="14"/>
                <w:szCs w:val="14"/>
              </w:rPr>
              <w:t>s</w:t>
            </w:r>
            <w:r>
              <w:rPr>
                <w:rStyle w:val="Tabelle"/>
                <w:b/>
                <w:sz w:val="14"/>
                <w:szCs w:val="14"/>
              </w:rPr>
              <w:t xml:space="preserve">vertrag </w:t>
            </w:r>
            <w:r w:rsidRPr="001831C3">
              <w:rPr>
                <w:rStyle w:val="Tabelle"/>
                <w:b/>
                <w:sz w:val="14"/>
                <w:szCs w:val="14"/>
              </w:rPr>
              <w:t>beifügen</w:t>
            </w:r>
          </w:p>
        </w:tc>
      </w:tr>
      <w:tr w:rsidR="00A72D30" w:rsidRPr="001831C3" w:rsidTr="00A83F34">
        <w:trPr>
          <w:cantSplit/>
          <w:trHeight w:hRule="exact" w:val="704"/>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sidRPr="001831C3">
              <w:rPr>
                <w:rStyle w:val="Tabelle"/>
                <w:b/>
                <w:sz w:val="18"/>
              </w:rPr>
              <w:t>B</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sonstige Einkünfte aus nichtselbständiger Arbeit (z.B. Arbeitslohn, Minijob)</w:t>
            </w:r>
          </w:p>
          <w:p w:rsidR="00A72D30" w:rsidRDefault="00A72D30" w:rsidP="00A83F34">
            <w:pPr>
              <w:tabs>
                <w:tab w:val="left" w:pos="3615"/>
              </w:tabs>
              <w:rPr>
                <w:rStyle w:val="Tabelle"/>
                <w:color w:val="0000FF"/>
                <w:sz w:val="18"/>
              </w:rPr>
            </w:pP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right"/>
              <w:rPr>
                <w:rStyle w:val="Tabelle"/>
                <w:sz w:val="18"/>
              </w:rPr>
            </w:pPr>
            <w:r w:rsidRPr="001831C3">
              <w:rPr>
                <w:rStyle w:val="Tabelle"/>
                <w:rFonts w:cs="Arial"/>
                <w:b/>
                <w:sz w:val="14"/>
                <w:szCs w:val="14"/>
              </w:rPr>
              <w:t xml:space="preserve">► </w:t>
            </w:r>
            <w:r w:rsidRPr="001831C3">
              <w:rPr>
                <w:rStyle w:val="Tabelle"/>
                <w:b/>
                <w:sz w:val="14"/>
                <w:szCs w:val="14"/>
              </w:rPr>
              <w:t>Lohn- und Gehaltsb</w:t>
            </w:r>
            <w:r w:rsidRPr="001831C3">
              <w:rPr>
                <w:rStyle w:val="Tabelle"/>
                <w:b/>
                <w:sz w:val="14"/>
                <w:szCs w:val="14"/>
              </w:rPr>
              <w:t>e</w:t>
            </w:r>
            <w:r w:rsidRPr="001831C3">
              <w:rPr>
                <w:rStyle w:val="Tabelle"/>
                <w:b/>
                <w:sz w:val="14"/>
                <w:szCs w:val="14"/>
              </w:rPr>
              <w:t xml:space="preserve">scheinigungen des Arbeitgebers </w:t>
            </w:r>
            <w:r>
              <w:rPr>
                <w:rStyle w:val="Tabelle"/>
                <w:b/>
                <w:sz w:val="14"/>
                <w:szCs w:val="14"/>
              </w:rPr>
              <w:t>und A</w:t>
            </w:r>
            <w:r>
              <w:rPr>
                <w:rStyle w:val="Tabelle"/>
                <w:b/>
                <w:sz w:val="14"/>
                <w:szCs w:val="14"/>
              </w:rPr>
              <w:t>r</w:t>
            </w:r>
            <w:r>
              <w:rPr>
                <w:rStyle w:val="Tabelle"/>
                <w:b/>
                <w:sz w:val="14"/>
                <w:szCs w:val="14"/>
              </w:rPr>
              <w:t xml:space="preserve">beitsvertrag </w:t>
            </w:r>
            <w:r w:rsidRPr="001831C3">
              <w:rPr>
                <w:rStyle w:val="Tabelle"/>
                <w:b/>
                <w:sz w:val="14"/>
                <w:szCs w:val="14"/>
              </w:rPr>
              <w:t>beifügen</w:t>
            </w:r>
          </w:p>
        </w:tc>
      </w:tr>
      <w:tr w:rsidR="00A72D30" w:rsidRPr="001831C3" w:rsidTr="00A83F34">
        <w:trPr>
          <w:cantSplit/>
          <w:trHeight w:hRule="exact" w:val="2022"/>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C</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Sonstige Einkünfte </w:t>
            </w:r>
            <w:r w:rsidRPr="002C662F">
              <w:rPr>
                <w:rStyle w:val="Tabelle"/>
                <w:sz w:val="18"/>
              </w:rPr>
              <w:t>aus</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 xml:space="preserve">selbständiger Arbeit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Gewerbebetrieb</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Land- und Forstwirtschaft</w:t>
            </w:r>
            <w:r>
              <w:rPr>
                <w:rStyle w:val="Tabelle"/>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Kapitalvermögen</w:t>
            </w:r>
          </w:p>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Vermietung und Verpachtung</w:t>
            </w:r>
          </w:p>
          <w:p w:rsidR="00A72D30" w:rsidRDefault="00A72D30" w:rsidP="00A83F34">
            <w:pPr>
              <w:tabs>
                <w:tab w:val="left" w:pos="3615"/>
              </w:tabs>
              <w:rPr>
                <w:rStyle w:val="Tabelle"/>
                <w:sz w:val="18"/>
              </w:rPr>
            </w:pPr>
          </w:p>
          <w:p w:rsidR="00A72D30" w:rsidRPr="002C662F" w:rsidRDefault="00A72D30" w:rsidP="00A83F34">
            <w:pPr>
              <w:tabs>
                <w:tab w:val="left" w:pos="3615"/>
              </w:tabs>
              <w:rPr>
                <w:rStyle w:val="Tabelle"/>
                <w:b/>
                <w:sz w:val="18"/>
                <w:u w:val="single"/>
              </w:rPr>
            </w:pPr>
            <w:r w:rsidRPr="002C662F">
              <w:rPr>
                <w:rStyle w:val="Tabelle"/>
                <w:b/>
                <w:sz w:val="18"/>
                <w:u w:val="single"/>
              </w:rPr>
              <w:t>Hinweis:</w:t>
            </w:r>
          </w:p>
          <w:p w:rsidR="00A72D30" w:rsidRPr="001831C3" w:rsidRDefault="00A72D30" w:rsidP="00A83F34">
            <w:pPr>
              <w:tabs>
                <w:tab w:val="left" w:pos="3615"/>
              </w:tabs>
              <w:rPr>
                <w:rStyle w:val="Tabelle"/>
                <w:sz w:val="18"/>
              </w:rPr>
            </w:pPr>
            <w:r>
              <w:rPr>
                <w:rStyle w:val="Tabelle"/>
                <w:sz w:val="18"/>
              </w:rPr>
              <w:t>Es wird empfohlen sich bei der Unterhaltsvorschussstelle zu informieren, welche Nachweise beizubringen sind.</w:t>
            </w: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r w:rsidRPr="001831C3">
              <w:rPr>
                <w:rStyle w:val="Tabelle"/>
                <w:rFonts w:cs="Arial"/>
                <w:b/>
                <w:sz w:val="14"/>
                <w:szCs w:val="14"/>
              </w:rPr>
              <w:t xml:space="preserve">► Nachweis beifügen </w:t>
            </w:r>
          </w:p>
        </w:tc>
      </w:tr>
      <w:tr w:rsidR="00A72D30" w:rsidRPr="001831C3" w:rsidTr="00A83F34">
        <w:trPr>
          <w:cantSplit/>
          <w:trHeight w:hRule="exact" w:val="1825"/>
        </w:trPr>
        <w:tc>
          <w:tcPr>
            <w:tcW w:w="35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72D30" w:rsidRPr="001831C3" w:rsidRDefault="00291360" w:rsidP="00A83F34">
            <w:pPr>
              <w:jc w:val="center"/>
              <w:rPr>
                <w:rStyle w:val="Tabelle"/>
                <w:b/>
                <w:sz w:val="18"/>
              </w:rPr>
            </w:pPr>
            <w:r>
              <w:rPr>
                <w:rStyle w:val="Tabelle"/>
                <w:b/>
                <w:sz w:val="18"/>
              </w:rPr>
              <w:t>D</w:t>
            </w:r>
          </w:p>
        </w:tc>
        <w:tc>
          <w:tcPr>
            <w:tcW w:w="7796" w:type="dxa"/>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3615"/>
              </w:tabs>
              <w:rPr>
                <w:rStyle w:val="Tabelle"/>
                <w:color w:val="0000FF"/>
                <w:sz w:val="18"/>
              </w:rPr>
            </w:pPr>
          </w:p>
          <w:p w:rsidR="00A72D30" w:rsidRDefault="00A72D30" w:rsidP="00A83F34">
            <w:pPr>
              <w:tabs>
                <w:tab w:val="left" w:pos="3615"/>
              </w:tabs>
              <w:rPr>
                <w:rStyle w:val="Tabelle"/>
                <w:sz w:val="18"/>
              </w:rPr>
            </w:pPr>
            <w:r w:rsidRPr="001831C3">
              <w:rPr>
                <w:rStyle w:val="Tabelle"/>
                <w:color w:val="0000FF"/>
                <w:sz w:val="18"/>
              </w:rPr>
              <w:fldChar w:fldCharType="begin">
                <w:ffData>
                  <w:name w:val="Kontrollkästchen3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keine Einkünfte.</w:t>
            </w:r>
          </w:p>
          <w:p w:rsidR="00A72D30" w:rsidRDefault="00A72D30" w:rsidP="00A83F34">
            <w:pPr>
              <w:tabs>
                <w:tab w:val="left" w:pos="3615"/>
              </w:tabs>
              <w:rPr>
                <w:rStyle w:val="Tabelle"/>
                <w:sz w:val="18"/>
              </w:rPr>
            </w:pPr>
          </w:p>
          <w:p w:rsidR="00A72D30" w:rsidRDefault="00A72D30" w:rsidP="00A83F34">
            <w:pPr>
              <w:tabs>
                <w:tab w:val="left" w:pos="3615"/>
              </w:tabs>
              <w:rPr>
                <w:rStyle w:val="Tabelle"/>
                <w:sz w:val="18"/>
              </w:rPr>
            </w:pPr>
            <w:r>
              <w:rPr>
                <w:rStyle w:val="Tabelle"/>
                <w:sz w:val="18"/>
              </w:rPr>
              <w:t xml:space="preserve">     Ist eine Ausbildung für das Kind geplant? </w:t>
            </w:r>
          </w:p>
          <w:p w:rsidR="00A72D30" w:rsidRDefault="00A72D30" w:rsidP="00A83F34">
            <w:pPr>
              <w:tabs>
                <w:tab w:val="left" w:pos="3615"/>
              </w:tabs>
              <w:rPr>
                <w:rStyle w:val="Tabelle"/>
                <w:color w:val="0000FF"/>
                <w:sz w:val="18"/>
              </w:rPr>
            </w:pPr>
            <w:r>
              <w:rPr>
                <w:rStyle w:val="Tabelle"/>
                <w:color w:val="0000FF"/>
                <w:sz w:val="18"/>
              </w:rPr>
              <w:t xml:space="preserve">     </w:t>
            </w:r>
          </w:p>
          <w:p w:rsidR="00A72D30" w:rsidRPr="001831C3" w:rsidRDefault="00A72D30" w:rsidP="00A83F34">
            <w:pPr>
              <w:tabs>
                <w:tab w:val="left" w:pos="3615"/>
              </w:tabs>
              <w:rPr>
                <w:rStyle w:val="Tabelle"/>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nein</w:t>
            </w:r>
          </w:p>
          <w:p w:rsidR="00A72D30" w:rsidRPr="001831C3" w:rsidRDefault="00A72D30" w:rsidP="00A83F34">
            <w:pPr>
              <w:tabs>
                <w:tab w:val="left" w:pos="3615"/>
              </w:tabs>
              <w:rPr>
                <w:rStyle w:val="Tabelle"/>
                <w:color w:val="0000FF"/>
                <w:sz w:val="18"/>
              </w:rPr>
            </w:pPr>
          </w:p>
          <w:p w:rsidR="00A72D30" w:rsidRDefault="00A72D30" w:rsidP="00A83F34">
            <w:pPr>
              <w:tabs>
                <w:tab w:val="left" w:pos="3615"/>
              </w:tabs>
              <w:rPr>
                <w:rStyle w:val="Tabelle"/>
                <w:color w:val="0000FF"/>
                <w:sz w:val="18"/>
              </w:rPr>
            </w:pPr>
            <w:r>
              <w:rPr>
                <w:rStyle w:val="Tabelle"/>
                <w:color w:val="0000FF"/>
                <w:sz w:val="18"/>
              </w:rPr>
              <w:t xml:space="preserve">     </w:t>
            </w:r>
            <w:r w:rsidRPr="001831C3">
              <w:rPr>
                <w:rStyle w:val="Tabelle"/>
                <w:color w:val="0000FF"/>
                <w:sz w:val="18"/>
              </w:rPr>
              <w:fldChar w:fldCharType="begin">
                <w:ffData>
                  <w:name w:val="Kontrollkästchen26"/>
                  <w:enabled/>
                  <w:calcOnExit w:val="0"/>
                  <w:checkBox>
                    <w:sizeAuto/>
                    <w:default w:val="0"/>
                  </w:checkBox>
                </w:ffData>
              </w:fldChar>
            </w:r>
            <w:r w:rsidRPr="001831C3">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1831C3">
              <w:rPr>
                <w:rStyle w:val="Tabelle"/>
                <w:color w:val="0000FF"/>
                <w:sz w:val="18"/>
              </w:rPr>
              <w:fldChar w:fldCharType="end"/>
            </w:r>
            <w:r w:rsidRPr="001831C3">
              <w:rPr>
                <w:rStyle w:val="Tabelle"/>
                <w:sz w:val="18"/>
              </w:rPr>
              <w:t xml:space="preserve"> </w:t>
            </w:r>
            <w:r>
              <w:rPr>
                <w:rStyle w:val="Tabelle"/>
                <w:sz w:val="18"/>
              </w:rPr>
              <w:t>ja,</w:t>
            </w:r>
            <w:r w:rsidRPr="001831C3">
              <w:rPr>
                <w:rStyle w:val="Tabelle"/>
                <w:sz w:val="18"/>
              </w:rPr>
              <w:t xml:space="preserve"> voraussichtlicher Ausbildungsbeginn: </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(Monat</w:t>
            </w:r>
            <w:r w:rsidRPr="00E1390A">
              <w:rPr>
                <w:rStyle w:val="Tabelle"/>
                <w:sz w:val="18"/>
              </w:rPr>
              <w:t>)</w:t>
            </w:r>
            <w:r w:rsidRPr="003B4AF8">
              <w:rPr>
                <w:rStyle w:val="Tabelle"/>
                <w:rFonts w:ascii="Courier" w:hAnsi="Courier"/>
                <w:b/>
                <w:u w:val="single"/>
              </w:rPr>
              <w:fldChar w:fldCharType="begin">
                <w:ffData>
                  <w:name w:val=""/>
                  <w:enabled/>
                  <w:calcOnExit w:val="0"/>
                  <w:textInput>
                    <w:maxLength w:val="28"/>
                  </w:textInput>
                </w:ffData>
              </w:fldChar>
            </w:r>
            <w:r w:rsidRPr="003B4AF8">
              <w:rPr>
                <w:rStyle w:val="Tabelle"/>
                <w:rFonts w:ascii="Courier" w:hAnsi="Courier"/>
                <w:b/>
                <w:u w:val="single"/>
              </w:rPr>
              <w:instrText xml:space="preserve"> FORMTEXT </w:instrText>
            </w:r>
            <w:r w:rsidRPr="003B4AF8">
              <w:rPr>
                <w:rStyle w:val="Tabelle"/>
                <w:rFonts w:ascii="Courier" w:hAnsi="Courier"/>
                <w:b/>
                <w:u w:val="single"/>
              </w:rPr>
            </w:r>
            <w:r w:rsidRPr="003B4AF8">
              <w:rPr>
                <w:rStyle w:val="Tabelle"/>
                <w:rFonts w:ascii="Courier" w:hAnsi="Courier"/>
                <w:b/>
                <w:u w:val="single"/>
              </w:rPr>
              <w:fldChar w:fldCharType="separate"/>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0093705E">
              <w:rPr>
                <w:rStyle w:val="Tabelle"/>
                <w:rFonts w:ascii="Courier" w:hAnsi="Courier"/>
                <w:b/>
                <w:noProof/>
                <w:u w:val="single"/>
              </w:rPr>
              <w:t> </w:t>
            </w:r>
            <w:r w:rsidRPr="003B4AF8">
              <w:rPr>
                <w:rStyle w:val="Tabelle"/>
                <w:rFonts w:ascii="Courier" w:hAnsi="Courier"/>
                <w:b/>
                <w:u w:val="single"/>
              </w:rPr>
              <w:fldChar w:fldCharType="end"/>
            </w:r>
            <w:r w:rsidRPr="001831C3">
              <w:rPr>
                <w:rStyle w:val="Tabelle"/>
                <w:sz w:val="18"/>
              </w:rPr>
              <w:t>(Jahr)</w:t>
            </w:r>
          </w:p>
          <w:p w:rsidR="00A72D30" w:rsidRPr="001831C3" w:rsidRDefault="00A72D30" w:rsidP="00A83F34">
            <w:pPr>
              <w:tabs>
                <w:tab w:val="left" w:pos="3615"/>
              </w:tabs>
              <w:rPr>
                <w:rStyle w:val="Tabelle"/>
                <w:sz w:val="18"/>
              </w:rPr>
            </w:pPr>
          </w:p>
        </w:tc>
        <w:tc>
          <w:tcPr>
            <w:tcW w:w="1843" w:type="dxa"/>
            <w:tcBorders>
              <w:top w:val="single" w:sz="4" w:space="0" w:color="auto"/>
              <w:bottom w:val="single" w:sz="4" w:space="0" w:color="auto"/>
              <w:right w:val="single" w:sz="8" w:space="0" w:color="auto"/>
            </w:tcBorders>
            <w:shd w:val="clear" w:color="auto" w:fill="auto"/>
            <w:vAlign w:val="center"/>
          </w:tcPr>
          <w:p w:rsidR="00A72D30" w:rsidRPr="001831C3" w:rsidRDefault="00A72D30" w:rsidP="00A83F34">
            <w:pPr>
              <w:tabs>
                <w:tab w:val="left" w:pos="3615"/>
              </w:tabs>
              <w:jc w:val="center"/>
              <w:rPr>
                <w:rStyle w:val="Tabelle"/>
                <w:sz w:val="18"/>
              </w:rPr>
            </w:pPr>
          </w:p>
        </w:tc>
      </w:tr>
    </w:tbl>
    <w:p w:rsidR="00A72D30" w:rsidRPr="007F3494" w:rsidRDefault="00A72D30" w:rsidP="00A72D30">
      <w:pPr>
        <w:rPr>
          <w:sz w:val="18"/>
          <w:szCs w:val="18"/>
        </w:rPr>
      </w:pPr>
    </w:p>
    <w:tbl>
      <w:tblPr>
        <w:tblW w:w="9993" w:type="dxa"/>
        <w:tblLayout w:type="fixed"/>
        <w:tblCellMar>
          <w:left w:w="70" w:type="dxa"/>
          <w:right w:w="70" w:type="dxa"/>
        </w:tblCellMar>
        <w:tblLook w:val="0000" w:firstRow="0" w:lastRow="0" w:firstColumn="0" w:lastColumn="0" w:noHBand="0" w:noVBand="0"/>
      </w:tblPr>
      <w:tblGrid>
        <w:gridCol w:w="348"/>
        <w:gridCol w:w="3086"/>
        <w:gridCol w:w="1561"/>
        <w:gridCol w:w="4998"/>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1831C3">
              <w:rPr>
                <w:rStyle w:val="Tabelle"/>
                <w:b/>
                <w:sz w:val="18"/>
              </w:rPr>
              <w:t>12</w:t>
            </w:r>
          </w:p>
        </w:tc>
        <w:tc>
          <w:tcPr>
            <w:tcW w:w="9645" w:type="dxa"/>
            <w:gridSpan w:val="3"/>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Weitere gemeinsame Kinder mit dem 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20569A"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Pr="0020569A" w:rsidRDefault="00A72D30" w:rsidP="00A83F34">
            <w:pPr>
              <w:jc w:val="center"/>
              <w:rPr>
                <w:rStyle w:val="Tabelle"/>
                <w:sz w:val="14"/>
              </w:rPr>
            </w:pPr>
          </w:p>
        </w:tc>
        <w:tc>
          <w:tcPr>
            <w:tcW w:w="3086" w:type="dxa"/>
            <w:tcBorders>
              <w:top w:val="single" w:sz="4" w:space="0" w:color="auto"/>
              <w:left w:val="single" w:sz="4" w:space="0" w:color="auto"/>
            </w:tcBorders>
            <w:vAlign w:val="center"/>
          </w:tcPr>
          <w:p w:rsidR="00A72D30" w:rsidRPr="0020569A" w:rsidRDefault="00A72D30" w:rsidP="00A83F34">
            <w:pPr>
              <w:rPr>
                <w:rStyle w:val="Tabelle"/>
                <w:sz w:val="14"/>
              </w:rPr>
            </w:pPr>
            <w:r w:rsidRPr="0020569A">
              <w:rPr>
                <w:rStyle w:val="Tabelle"/>
                <w:sz w:val="14"/>
              </w:rPr>
              <w:t>Name</w:t>
            </w:r>
            <w:r>
              <w:rPr>
                <w:rStyle w:val="Tabelle"/>
                <w:sz w:val="14"/>
              </w:rPr>
              <w:t>, Vorname</w:t>
            </w:r>
          </w:p>
        </w:tc>
        <w:tc>
          <w:tcPr>
            <w:tcW w:w="1561" w:type="dxa"/>
            <w:tcBorders>
              <w:top w:val="single" w:sz="4" w:space="0" w:color="auto"/>
            </w:tcBorders>
            <w:vAlign w:val="center"/>
          </w:tcPr>
          <w:p w:rsidR="00A72D30" w:rsidRPr="0020569A" w:rsidRDefault="00A72D30" w:rsidP="00A83F34">
            <w:pPr>
              <w:rPr>
                <w:rStyle w:val="Tabelle"/>
                <w:sz w:val="14"/>
              </w:rPr>
            </w:pPr>
            <w:r w:rsidRPr="0020569A">
              <w:rPr>
                <w:rStyle w:val="Tabelle"/>
                <w:sz w:val="14"/>
              </w:rPr>
              <w:t>Geburtsdatum</w:t>
            </w:r>
          </w:p>
        </w:tc>
        <w:tc>
          <w:tcPr>
            <w:tcW w:w="4998" w:type="dxa"/>
            <w:tcBorders>
              <w:top w:val="single" w:sz="4" w:space="0" w:color="auto"/>
              <w:right w:val="single" w:sz="8" w:space="0" w:color="auto"/>
            </w:tcBorders>
            <w:vAlign w:val="center"/>
          </w:tcPr>
          <w:p w:rsidR="00A72D30" w:rsidRPr="0020569A" w:rsidRDefault="00A72D30" w:rsidP="00A83F34">
            <w:pPr>
              <w:rPr>
                <w:rStyle w:val="Tabelle"/>
                <w:sz w:val="14"/>
              </w:rPr>
            </w:pPr>
            <w:r w:rsidRPr="0020569A">
              <w:rPr>
                <w:rStyle w:val="Tabelle"/>
                <w:sz w:val="14"/>
              </w:rPr>
              <w:t>Anschrift</w:t>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left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209"/>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1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4"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4"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8" w:space="0" w:color="auto"/>
              <w:right w:val="single" w:sz="4" w:space="0" w:color="auto"/>
            </w:tcBorders>
            <w:vAlign w:val="center"/>
          </w:tcPr>
          <w:p w:rsidR="00A72D30" w:rsidRDefault="00A72D30" w:rsidP="00A83F34">
            <w:pPr>
              <w:jc w:val="center"/>
              <w:rPr>
                <w:rStyle w:val="Tabelle"/>
                <w:b/>
                <w:sz w:val="18"/>
              </w:rPr>
            </w:pPr>
          </w:p>
        </w:tc>
        <w:tc>
          <w:tcPr>
            <w:tcW w:w="3086" w:type="dxa"/>
            <w:tcBorders>
              <w:top w:val="single" w:sz="4" w:space="0" w:color="auto"/>
              <w:left w:val="single" w:sz="4" w:space="0" w:color="auto"/>
              <w:bottom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0"/>
                  <w:enabled/>
                  <w:calcOnExit w:val="0"/>
                  <w:textInput>
                    <w:maxLength w:val="2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61" w:type="dxa"/>
            <w:tcBorders>
              <w:top w:val="single" w:sz="4" w:space="0" w:color="auto"/>
              <w:bottom w:val="single" w:sz="8" w:space="0" w:color="auto"/>
            </w:tcBorders>
            <w:vAlign w:val="center"/>
          </w:tcPr>
          <w:p w:rsidR="00A72D30" w:rsidRPr="00981033" w:rsidRDefault="00A72D30" w:rsidP="00A83F34">
            <w:pPr>
              <w:rPr>
                <w:rStyle w:val="Tabelle"/>
                <w:rFonts w:ascii="Courier" w:hAnsi="Courier"/>
                <w:b/>
              </w:rPr>
            </w:pPr>
            <w:r w:rsidRPr="00E4540C">
              <w:rPr>
                <w:rStyle w:val="Tabelle"/>
                <w:rFonts w:ascii="Courier" w:hAnsi="Courier"/>
                <w:b/>
                <w:color w:val="0000FF"/>
              </w:rPr>
              <w:fldChar w:fldCharType="begin">
                <w:ffData>
                  <w:name w:val="Text31"/>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998" w:type="dxa"/>
            <w:tcBorders>
              <w:top w:val="single" w:sz="4" w:space="0" w:color="auto"/>
              <w:bottom w:val="single" w:sz="8" w:space="0" w:color="auto"/>
              <w:right w:val="single" w:sz="8"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32"/>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bl>
    <w:p w:rsidR="00A72D30" w:rsidRDefault="00A72D30" w:rsidP="00A72D30"/>
    <w:tbl>
      <w:tblPr>
        <w:tblW w:w="9993" w:type="dxa"/>
        <w:tblLayout w:type="fixed"/>
        <w:tblCellMar>
          <w:left w:w="70" w:type="dxa"/>
          <w:right w:w="70" w:type="dxa"/>
        </w:tblCellMar>
        <w:tblLook w:val="0000" w:firstRow="0" w:lastRow="0" w:firstColumn="0" w:lastColumn="0" w:noHBand="0" w:noVBand="0"/>
      </w:tblPr>
      <w:tblGrid>
        <w:gridCol w:w="348"/>
        <w:gridCol w:w="560"/>
        <w:gridCol w:w="13"/>
        <w:gridCol w:w="1118"/>
        <w:gridCol w:w="285"/>
        <w:gridCol w:w="1700"/>
        <w:gridCol w:w="1275"/>
        <w:gridCol w:w="1559"/>
        <w:gridCol w:w="764"/>
        <w:gridCol w:w="526"/>
        <w:gridCol w:w="711"/>
        <w:gridCol w:w="1134"/>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13</w:t>
            </w:r>
          </w:p>
        </w:tc>
        <w:tc>
          <w:tcPr>
            <w:tcW w:w="9645" w:type="dxa"/>
            <w:gridSpan w:val="11"/>
            <w:tcBorders>
              <w:top w:val="single" w:sz="8" w:space="0" w:color="auto"/>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Elternteil, bei dem das Kind  </w:t>
            </w:r>
            <w:r w:rsidRPr="00AF3B28">
              <w:rPr>
                <w:rStyle w:val="Tabelle"/>
                <w:b/>
                <w:sz w:val="18"/>
                <w:u w:val="single"/>
              </w:rPr>
              <w:t>n</w:t>
            </w:r>
            <w:r>
              <w:rPr>
                <w:rStyle w:val="Tabelle"/>
                <w:b/>
                <w:sz w:val="18"/>
                <w:u w:val="single"/>
              </w:rPr>
              <w:t xml:space="preserve"> </w:t>
            </w:r>
            <w:r w:rsidRPr="00AF3B28">
              <w:rPr>
                <w:rStyle w:val="Tabelle"/>
                <w:b/>
                <w:sz w:val="18"/>
                <w:u w:val="single"/>
              </w:rPr>
              <w:t>i</w:t>
            </w:r>
            <w:r>
              <w:rPr>
                <w:rStyle w:val="Tabelle"/>
                <w:b/>
                <w:sz w:val="18"/>
                <w:u w:val="single"/>
              </w:rPr>
              <w:t xml:space="preserve"> </w:t>
            </w:r>
            <w:r w:rsidRPr="00AF3B28">
              <w:rPr>
                <w:rStyle w:val="Tabelle"/>
                <w:b/>
                <w:sz w:val="18"/>
                <w:u w:val="single"/>
              </w:rPr>
              <w:t>c</w:t>
            </w:r>
            <w:r>
              <w:rPr>
                <w:rStyle w:val="Tabelle"/>
                <w:b/>
                <w:sz w:val="18"/>
                <w:u w:val="single"/>
              </w:rPr>
              <w:t xml:space="preserve"> </w:t>
            </w:r>
            <w:r w:rsidRPr="00AF3B28">
              <w:rPr>
                <w:rStyle w:val="Tabelle"/>
                <w:b/>
                <w:sz w:val="18"/>
                <w:u w:val="single"/>
              </w:rPr>
              <w:t>h</w:t>
            </w:r>
            <w:r>
              <w:rPr>
                <w:rStyle w:val="Tabelle"/>
                <w:b/>
                <w:sz w:val="18"/>
                <w:u w:val="single"/>
              </w:rPr>
              <w:t xml:space="preserve"> </w:t>
            </w:r>
            <w:r w:rsidRPr="00AF3B28">
              <w:rPr>
                <w:rStyle w:val="Tabelle"/>
                <w:b/>
                <w:sz w:val="18"/>
                <w:u w:val="single"/>
              </w:rPr>
              <w:t>t</w:t>
            </w:r>
            <w:r>
              <w:rPr>
                <w:rStyle w:val="Tabelle"/>
                <w:b/>
                <w:sz w:val="18"/>
              </w:rPr>
              <w:t xml:space="preserve">  lebt</w:t>
            </w:r>
          </w:p>
        </w:tc>
      </w:tr>
      <w:tr w:rsidR="00A72D30" w:rsidRPr="007533D8" w:rsidTr="00A83F34">
        <w:trPr>
          <w:cantSplit/>
          <w:trHeight w:val="48"/>
        </w:trPr>
        <w:tc>
          <w:tcPr>
            <w:tcW w:w="921" w:type="dxa"/>
            <w:gridSpan w:val="3"/>
            <w:tcBorders>
              <w:top w:val="single" w:sz="8" w:space="0" w:color="auto"/>
              <w:left w:val="single" w:sz="8" w:space="0" w:color="auto"/>
              <w:bottom w:val="single" w:sz="8" w:space="0" w:color="auto"/>
            </w:tcBorders>
            <w:shd w:val="clear" w:color="auto" w:fill="FFFF99"/>
            <w:vAlign w:val="center"/>
          </w:tcPr>
          <w:p w:rsidR="00A72D30" w:rsidRPr="007533D8" w:rsidRDefault="00A72D30" w:rsidP="00A83F34">
            <w:pPr>
              <w:spacing w:after="60"/>
              <w:rPr>
                <w:rStyle w:val="Tabelle"/>
                <w:sz w:val="36"/>
                <w:szCs w:val="36"/>
              </w:rPr>
            </w:pPr>
            <w:r w:rsidRPr="007533D8">
              <w:rPr>
                <w:rStyle w:val="Tabelle"/>
                <w:rFonts w:cs="Arial"/>
                <w:sz w:val="36"/>
                <w:szCs w:val="36"/>
              </w:rPr>
              <w:t>►</w:t>
            </w:r>
          </w:p>
        </w:tc>
        <w:tc>
          <w:tcPr>
            <w:tcW w:w="7938" w:type="dxa"/>
            <w:gridSpan w:val="8"/>
            <w:tcBorders>
              <w:top w:val="single" w:sz="8" w:space="0" w:color="auto"/>
              <w:bottom w:val="single" w:sz="8" w:space="0" w:color="auto"/>
            </w:tcBorders>
            <w:shd w:val="clear" w:color="auto" w:fill="FFFF99"/>
            <w:vAlign w:val="center"/>
          </w:tcPr>
          <w:p w:rsidR="00A72D30" w:rsidRDefault="00A72D30" w:rsidP="00A83F34">
            <w:pPr>
              <w:jc w:val="center"/>
              <w:rPr>
                <w:rStyle w:val="Tabelle"/>
                <w:b/>
                <w:sz w:val="18"/>
                <w:szCs w:val="18"/>
              </w:rPr>
            </w:pPr>
            <w:r>
              <w:rPr>
                <w:rStyle w:val="Tabelle"/>
                <w:b/>
                <w:sz w:val="18"/>
                <w:szCs w:val="18"/>
              </w:rPr>
              <w:t>Zusätzlich zu den Angaben unter Nummer 13 ist der nach Nummer 17 folgende</w:t>
            </w:r>
            <w:r w:rsidRPr="00642633">
              <w:rPr>
                <w:rStyle w:val="Tabelle"/>
                <w:b/>
                <w:sz w:val="18"/>
                <w:szCs w:val="18"/>
              </w:rPr>
              <w:t xml:space="preserve"> </w:t>
            </w:r>
          </w:p>
          <w:p w:rsidR="00A72D30" w:rsidRPr="00642633" w:rsidRDefault="00A72D30" w:rsidP="00A83F34">
            <w:pPr>
              <w:jc w:val="center"/>
              <w:rPr>
                <w:rStyle w:val="Tabelle"/>
                <w:b/>
                <w:sz w:val="18"/>
                <w:szCs w:val="18"/>
              </w:rPr>
            </w:pPr>
            <w:r w:rsidRPr="00642633">
              <w:rPr>
                <w:rStyle w:val="Tabelle"/>
                <w:b/>
                <w:sz w:val="18"/>
                <w:szCs w:val="18"/>
              </w:rPr>
              <w:t xml:space="preserve">Fragebogen vollständig </w:t>
            </w:r>
            <w:r>
              <w:rPr>
                <w:rStyle w:val="Tabelle"/>
                <w:b/>
                <w:sz w:val="18"/>
                <w:szCs w:val="18"/>
              </w:rPr>
              <w:t>auszufüllen</w:t>
            </w:r>
            <w:r w:rsidRPr="00642633">
              <w:rPr>
                <w:rStyle w:val="Tabelle"/>
                <w:b/>
                <w:sz w:val="18"/>
                <w:szCs w:val="18"/>
              </w:rPr>
              <w:t xml:space="preserve"> </w:t>
            </w:r>
            <w:r>
              <w:rPr>
                <w:rStyle w:val="Tabelle"/>
                <w:b/>
                <w:sz w:val="18"/>
                <w:szCs w:val="18"/>
              </w:rPr>
              <w:t>sowie entsprechende Nachweise beizufügen.</w:t>
            </w:r>
          </w:p>
        </w:tc>
        <w:tc>
          <w:tcPr>
            <w:tcW w:w="1134" w:type="dxa"/>
            <w:tcBorders>
              <w:top w:val="single" w:sz="8" w:space="0" w:color="auto"/>
              <w:bottom w:val="single" w:sz="8" w:space="0" w:color="auto"/>
              <w:right w:val="single" w:sz="8" w:space="0" w:color="auto"/>
            </w:tcBorders>
            <w:shd w:val="clear" w:color="auto" w:fill="FFFF99"/>
            <w:vAlign w:val="center"/>
          </w:tcPr>
          <w:p w:rsidR="00A72D30" w:rsidRPr="007533D8" w:rsidRDefault="00A72D30" w:rsidP="00A83F34">
            <w:pPr>
              <w:spacing w:after="60"/>
              <w:jc w:val="right"/>
              <w:rPr>
                <w:rStyle w:val="Tabelle"/>
                <w:sz w:val="36"/>
                <w:szCs w:val="36"/>
              </w:rPr>
            </w:pPr>
            <w:r w:rsidRPr="007533D8">
              <w:rPr>
                <w:rStyle w:val="Tabelle"/>
                <w:rFonts w:cs="Arial"/>
                <w:sz w:val="36"/>
                <w:szCs w:val="36"/>
              </w:rPr>
              <w:t>◄</w:t>
            </w:r>
          </w:p>
        </w:tc>
      </w:tr>
      <w:tr w:rsidR="00A72D30" w:rsidTr="00A83F34">
        <w:trPr>
          <w:trHeight w:hRule="exact" w:val="229"/>
        </w:trPr>
        <w:tc>
          <w:tcPr>
            <w:tcW w:w="348" w:type="dxa"/>
            <w:tcBorders>
              <w:top w:val="single" w:sz="4" w:space="0" w:color="auto"/>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Familienname (ggf. auch mit Ehenamen gebildeter Doppelname)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Ggf. abweichender Geburtsname</w:t>
            </w:r>
          </w:p>
        </w:tc>
      </w:tr>
      <w:tr w:rsidR="00A72D30" w:rsidTr="00A83F34">
        <w:trPr>
          <w:trHeight w:hRule="exact" w:val="320"/>
        </w:trPr>
        <w:tc>
          <w:tcPr>
            <w:tcW w:w="348" w:type="dxa"/>
            <w:tcBorders>
              <w:left w:val="single" w:sz="8" w:space="0" w:color="auto"/>
              <w:right w:val="single" w:sz="4" w:space="0" w:color="000000"/>
            </w:tcBorders>
            <w:vAlign w:val="center"/>
          </w:tcPr>
          <w:p w:rsidR="00A72D30" w:rsidRDefault="00291360" w:rsidP="00A83F34">
            <w:pPr>
              <w:jc w:val="center"/>
              <w:rPr>
                <w:rStyle w:val="Tabelle"/>
                <w:b/>
                <w:sz w:val="18"/>
              </w:rPr>
            </w:pPr>
            <w:r>
              <w:rPr>
                <w:rStyle w:val="Tabelle"/>
                <w:b/>
                <w:sz w:val="18"/>
              </w:rPr>
              <w:t>A</w:t>
            </w:r>
          </w:p>
        </w:tc>
        <w:tc>
          <w:tcPr>
            <w:tcW w:w="4951" w:type="dxa"/>
            <w:gridSpan w:val="6"/>
            <w:tcBorders>
              <w:left w:val="single" w:sz="4" w:space="0" w:color="000000"/>
              <w:bottom w:val="single" w:sz="4" w:space="0" w:color="auto"/>
              <w:right w:val="single" w:sz="4" w:space="0" w:color="auto"/>
            </w:tcBorders>
            <w:vAlign w:val="center"/>
          </w:tcPr>
          <w:p w:rsidR="00A72D30" w:rsidRPr="00DB089B" w:rsidRDefault="00A72D30" w:rsidP="00A83F34">
            <w:pPr>
              <w:rPr>
                <w:rStyle w:val="Tabelle"/>
                <w:rFonts w:ascii="Courier" w:hAnsi="Courier"/>
              </w:rPr>
            </w:pPr>
            <w:r w:rsidRPr="00E4540C">
              <w:rPr>
                <w:rStyle w:val="Tabelle"/>
                <w:rFonts w:ascii="Courier" w:hAnsi="Courier"/>
                <w:b/>
                <w:color w:val="0000FF"/>
              </w:rPr>
              <w:fldChar w:fldCharType="begin">
                <w:ffData>
                  <w:name w:val="Text175"/>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Vornamen (bitte Rufnamen unterstreichen)</w:t>
            </w:r>
          </w:p>
        </w:tc>
        <w:tc>
          <w:tcPr>
            <w:tcW w:w="4694" w:type="dxa"/>
            <w:gridSpan w:val="5"/>
            <w:tcBorders>
              <w:top w:val="single" w:sz="4" w:space="0" w:color="auto"/>
              <w:right w:val="single" w:sz="8" w:space="0" w:color="auto"/>
            </w:tcBorders>
            <w:vAlign w:val="center"/>
          </w:tcPr>
          <w:p w:rsidR="00A72D30" w:rsidRDefault="00A72D30" w:rsidP="00A83F34">
            <w:pPr>
              <w:rPr>
                <w:rStyle w:val="Tabelle"/>
                <w:sz w:val="14"/>
              </w:rPr>
            </w:pPr>
          </w:p>
        </w:tc>
      </w:tr>
      <w:tr w:rsidR="00A72D30" w:rsidRPr="00DB089B"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9645" w:type="dxa"/>
            <w:gridSpan w:val="11"/>
            <w:tcBorders>
              <w:left w:val="single" w:sz="4" w:space="0" w:color="auto"/>
              <w:right w:val="single" w:sz="8" w:space="0" w:color="auto"/>
            </w:tcBorders>
            <w:vAlign w:val="center"/>
          </w:tcPr>
          <w:p w:rsidR="00A72D30" w:rsidRPr="00DB089B"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79"/>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trHeight w:hRule="exact" w:val="329"/>
        </w:trPr>
        <w:tc>
          <w:tcPr>
            <w:tcW w:w="348" w:type="dxa"/>
            <w:tcBorders>
              <w:left w:val="single" w:sz="8" w:space="0" w:color="auto"/>
            </w:tcBorders>
            <w:vAlign w:val="center"/>
          </w:tcPr>
          <w:p w:rsidR="00A72D30" w:rsidRDefault="00A72D30" w:rsidP="00A83F34">
            <w:pPr>
              <w:jc w:val="center"/>
              <w:rPr>
                <w:rStyle w:val="Tabelle"/>
                <w:b/>
                <w:sz w:val="14"/>
              </w:rPr>
            </w:pPr>
          </w:p>
        </w:tc>
        <w:tc>
          <w:tcPr>
            <w:tcW w:w="1691"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Geburtsdatum</w:t>
            </w:r>
          </w:p>
        </w:tc>
        <w:tc>
          <w:tcPr>
            <w:tcW w:w="3260" w:type="dxa"/>
            <w:gridSpan w:val="3"/>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Geburtsort (Gemeinde)</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Staatsangehörigkeit</w:t>
            </w: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1691"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3260" w:type="dxa"/>
            <w:gridSpan w:val="3"/>
            <w:tcBorders>
              <w:left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2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Straße, Hausnummer</w:t>
            </w:r>
          </w:p>
        </w:tc>
        <w:tc>
          <w:tcPr>
            <w:tcW w:w="4694" w:type="dxa"/>
            <w:gridSpan w:val="5"/>
            <w:tcBorders>
              <w:top w:val="single" w:sz="4" w:space="0" w:color="auto"/>
              <w:right w:val="single" w:sz="8" w:space="0" w:color="auto"/>
            </w:tcBorders>
            <w:vAlign w:val="center"/>
          </w:tcPr>
          <w:p w:rsidR="00A72D30" w:rsidRDefault="00A72D30" w:rsidP="00A83F34">
            <w:pPr>
              <w:jc w:val="right"/>
              <w:rPr>
                <w:rStyle w:val="Tabelle"/>
                <w:sz w:val="14"/>
              </w:rPr>
            </w:pPr>
          </w:p>
        </w:tc>
      </w:tr>
      <w:tr w:rsidR="00A72D30" w:rsidTr="00A83F34">
        <w:trPr>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7274" w:type="dxa"/>
            <w:gridSpan w:val="8"/>
            <w:tcBorders>
              <w:left w:val="single" w:sz="4" w:space="0" w:color="auto"/>
              <w:bottom w:val="single" w:sz="4"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5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371" w:type="dxa"/>
            <w:gridSpan w:val="3"/>
            <w:tcBorders>
              <w:bottom w:val="single" w:sz="4" w:space="0" w:color="auto"/>
              <w:right w:val="single" w:sz="8" w:space="0" w:color="auto"/>
            </w:tcBorders>
            <w:vAlign w:val="center"/>
          </w:tcPr>
          <w:p w:rsidR="00A72D30" w:rsidRDefault="00A72D30" w:rsidP="00A83F34">
            <w:pPr>
              <w:jc w:val="right"/>
              <w:rPr>
                <w:rStyle w:val="Tabelle"/>
                <w:sz w:val="18"/>
              </w:rPr>
            </w:pPr>
          </w:p>
        </w:tc>
      </w:tr>
      <w:tr w:rsidR="00A72D30" w:rsidTr="00A83F34">
        <w:trPr>
          <w:trHeight w:hRule="exact" w:val="160"/>
        </w:trPr>
        <w:tc>
          <w:tcPr>
            <w:tcW w:w="348" w:type="dxa"/>
            <w:tcBorders>
              <w:left w:val="single" w:sz="8" w:space="0" w:color="auto"/>
            </w:tcBorders>
            <w:vAlign w:val="center"/>
          </w:tcPr>
          <w:p w:rsidR="00A72D30" w:rsidRDefault="00A72D30" w:rsidP="00A83F34">
            <w:pPr>
              <w:jc w:val="center"/>
              <w:rPr>
                <w:rStyle w:val="Tabelle"/>
                <w:b/>
                <w:sz w:val="14"/>
              </w:rPr>
            </w:pPr>
          </w:p>
        </w:tc>
        <w:tc>
          <w:tcPr>
            <w:tcW w:w="4951" w:type="dxa"/>
            <w:gridSpan w:val="6"/>
            <w:tcBorders>
              <w:top w:val="single" w:sz="4" w:space="0" w:color="auto"/>
              <w:left w:val="single" w:sz="4" w:space="0" w:color="auto"/>
              <w:right w:val="single" w:sz="4" w:space="0" w:color="auto"/>
            </w:tcBorders>
            <w:vAlign w:val="center"/>
          </w:tcPr>
          <w:p w:rsidR="00A72D30" w:rsidRDefault="00A72D30" w:rsidP="00A83F34">
            <w:pPr>
              <w:rPr>
                <w:rStyle w:val="Tabelle"/>
                <w:sz w:val="14"/>
              </w:rPr>
            </w:pPr>
            <w:r>
              <w:rPr>
                <w:rStyle w:val="Tabelle"/>
                <w:sz w:val="14"/>
              </w:rPr>
              <w:t>PLZ, Wohnort</w:t>
            </w:r>
          </w:p>
        </w:tc>
        <w:tc>
          <w:tcPr>
            <w:tcW w:w="4694" w:type="dxa"/>
            <w:gridSpan w:val="5"/>
            <w:tcBorders>
              <w:top w:val="single" w:sz="4" w:space="0" w:color="auto"/>
              <w:left w:val="single" w:sz="4" w:space="0" w:color="auto"/>
              <w:right w:val="single" w:sz="8" w:space="0" w:color="auto"/>
            </w:tcBorders>
            <w:vAlign w:val="center"/>
          </w:tcPr>
          <w:p w:rsidR="00A72D30" w:rsidRDefault="00A72D30" w:rsidP="00A83F34">
            <w:pPr>
              <w:rPr>
                <w:rStyle w:val="Tabelle"/>
                <w:sz w:val="14"/>
              </w:rPr>
            </w:pPr>
            <w:r>
              <w:rPr>
                <w:rStyle w:val="Tabelle"/>
                <w:sz w:val="14"/>
              </w:rPr>
              <w:t>Telefon/Handy</w:t>
            </w:r>
          </w:p>
        </w:tc>
      </w:tr>
      <w:tr w:rsidR="00A72D30" w:rsidTr="00A83F34">
        <w:trPr>
          <w:cantSplit/>
          <w:trHeight w:hRule="exact" w:val="320"/>
        </w:trPr>
        <w:tc>
          <w:tcPr>
            <w:tcW w:w="348" w:type="dxa"/>
            <w:tcBorders>
              <w:left w:val="single" w:sz="8" w:space="0" w:color="auto"/>
            </w:tcBorders>
            <w:vAlign w:val="center"/>
          </w:tcPr>
          <w:p w:rsidR="00A72D30" w:rsidRDefault="00A72D30" w:rsidP="00A83F34">
            <w:pPr>
              <w:jc w:val="center"/>
              <w:rPr>
                <w:rStyle w:val="Tabelle"/>
                <w:b/>
                <w:sz w:val="18"/>
              </w:rPr>
            </w:pPr>
          </w:p>
        </w:tc>
        <w:tc>
          <w:tcPr>
            <w:tcW w:w="4951" w:type="dxa"/>
            <w:gridSpan w:val="6"/>
            <w:tcBorders>
              <w:left w:val="single" w:sz="4" w:space="0" w:color="auto"/>
              <w:bottom w:val="single" w:sz="4" w:space="0" w:color="auto"/>
              <w:right w:val="single" w:sz="4" w:space="0" w:color="auto"/>
            </w:tcBorders>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maxLength w:val="4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4694" w:type="dxa"/>
            <w:gridSpan w:val="5"/>
            <w:tcBorders>
              <w:left w:val="single" w:sz="4" w:space="0" w:color="auto"/>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3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RPr="00BD4D4C" w:rsidTr="00A83F34">
        <w:trPr>
          <w:trHeight w:hRule="exact" w:val="318"/>
        </w:trPr>
        <w:tc>
          <w:tcPr>
            <w:tcW w:w="348" w:type="dxa"/>
            <w:tcBorders>
              <w:top w:val="single" w:sz="4" w:space="0" w:color="auto"/>
              <w:left w:val="single" w:sz="8" w:space="0" w:color="auto"/>
              <w:right w:val="single" w:sz="4" w:space="0" w:color="auto"/>
            </w:tcBorders>
            <w:shd w:val="clear" w:color="auto" w:fill="auto"/>
            <w:vAlign w:val="center"/>
          </w:tcPr>
          <w:p w:rsidR="00A72D30" w:rsidRPr="00BD4D4C" w:rsidRDefault="00291360" w:rsidP="00A83F34">
            <w:pPr>
              <w:jc w:val="center"/>
              <w:rPr>
                <w:rStyle w:val="Tabelle"/>
                <w:b/>
                <w:sz w:val="18"/>
                <w:szCs w:val="18"/>
              </w:rPr>
            </w:pPr>
            <w:r>
              <w:rPr>
                <w:rStyle w:val="Tabelle"/>
                <w:b/>
                <w:sz w:val="18"/>
                <w:szCs w:val="18"/>
              </w:rPr>
              <w:t>B</w:t>
            </w:r>
          </w:p>
        </w:tc>
        <w:tc>
          <w:tcPr>
            <w:tcW w:w="1976" w:type="dxa"/>
            <w:gridSpan w:val="4"/>
            <w:tcBorders>
              <w:top w:val="single" w:sz="4" w:space="0" w:color="auto"/>
              <w:left w:val="single" w:sz="4" w:space="0" w:color="auto"/>
            </w:tcBorders>
            <w:shd w:val="clear" w:color="auto" w:fill="auto"/>
            <w:vAlign w:val="center"/>
          </w:tcPr>
          <w:p w:rsidR="00A72D30" w:rsidRPr="00E4107F" w:rsidRDefault="00A72D30" w:rsidP="00A83F34">
            <w:pPr>
              <w:rPr>
                <w:rStyle w:val="Tabelle"/>
                <w:b/>
                <w:sz w:val="18"/>
                <w:szCs w:val="18"/>
              </w:rPr>
            </w:pPr>
            <w:r w:rsidRPr="00E4107F">
              <w:rPr>
                <w:rStyle w:val="Tabelle"/>
                <w:b/>
                <w:sz w:val="18"/>
                <w:szCs w:val="18"/>
              </w:rPr>
              <w:t>Familienstand</w:t>
            </w:r>
          </w:p>
        </w:tc>
        <w:tc>
          <w:tcPr>
            <w:tcW w:w="7669" w:type="dxa"/>
            <w:gridSpan w:val="7"/>
            <w:tcBorders>
              <w:top w:val="single" w:sz="4" w:space="0" w:color="auto"/>
              <w:right w:val="single" w:sz="8" w:space="0" w:color="auto"/>
            </w:tcBorders>
            <w:shd w:val="clear" w:color="auto" w:fill="auto"/>
            <w:vAlign w:val="center"/>
          </w:tcPr>
          <w:p w:rsidR="00A72D30" w:rsidRPr="00BD4D4C" w:rsidRDefault="00A72D30" w:rsidP="00A83F34">
            <w:pPr>
              <w:rPr>
                <w:rStyle w:val="Tabelle"/>
                <w:sz w:val="18"/>
                <w:szCs w:val="18"/>
              </w:rPr>
            </w:pPr>
            <w:r w:rsidRPr="00C7060F">
              <w:rPr>
                <w:rStyle w:val="Tabelle"/>
                <w:color w:val="0000FF"/>
                <w:sz w:val="18"/>
              </w:rPr>
              <w:fldChar w:fldCharType="begin">
                <w:ffData>
                  <w:name w:val="Kontrollkästchen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ledig</w:t>
            </w:r>
          </w:p>
        </w:tc>
      </w:tr>
      <w:tr w:rsidR="00A72D30" w:rsidTr="00A83F34">
        <w:trPr>
          <w:cantSplit/>
          <w:trHeight w:hRule="exact" w:val="320"/>
        </w:trPr>
        <w:tc>
          <w:tcPr>
            <w:tcW w:w="348" w:type="dxa"/>
            <w:tcBorders>
              <w:left w:val="single" w:sz="8"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 xml:space="preserve">seit </w:t>
            </w:r>
          </w:p>
        </w:tc>
        <w:tc>
          <w:tcPr>
            <w:tcW w:w="1416" w:type="dxa"/>
            <w:gridSpan w:val="3"/>
            <w:tcBorders>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C7060F">
              <w:rPr>
                <w:rStyle w:val="Tabelle"/>
                <w:color w:val="0000FF"/>
                <w:sz w:val="18"/>
              </w:rPr>
              <w:t xml:space="preserve"> </w:t>
            </w:r>
            <w:r>
              <w:rPr>
                <w:rStyle w:val="Tabelle"/>
                <w:sz w:val="18"/>
              </w:rPr>
              <w:t>verheiratet</w:t>
            </w:r>
          </w:p>
        </w:tc>
        <w:tc>
          <w:tcPr>
            <w:tcW w:w="5969" w:type="dxa"/>
            <w:gridSpan w:val="6"/>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in eingetragener Lebenspartnerschaft zusammen lebend</w:t>
            </w: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60" w:type="dxa"/>
            <w:tcBorders>
              <w:left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sz w:val="18"/>
              </w:rPr>
              <w:t>seit</w:t>
            </w:r>
          </w:p>
        </w:tc>
        <w:tc>
          <w:tcPr>
            <w:tcW w:w="1416" w:type="dxa"/>
            <w:gridSpan w:val="3"/>
            <w:tcBorders>
              <w:top w:val="single" w:sz="4" w:space="0" w:color="auto"/>
              <w:bottom w:val="single" w:sz="4" w:space="0" w:color="auto"/>
            </w:tcBorders>
            <w:shd w:val="clear" w:color="auto" w:fill="auto"/>
            <w:vAlign w:val="center"/>
          </w:tcPr>
          <w:p w:rsidR="00A72D30" w:rsidRDefault="00A72D30" w:rsidP="00A83F34">
            <w:pPr>
              <w:rPr>
                <w:rStyle w:val="Tabelle"/>
                <w:sz w:val="18"/>
              </w:rPr>
            </w:pPr>
            <w:r w:rsidRPr="00E4540C">
              <w:rPr>
                <w:rStyle w:val="Tabelle"/>
                <w:rFonts w:ascii="Courier" w:hAnsi="Courier"/>
                <w:b/>
                <w:color w:val="0000FF"/>
              </w:rPr>
              <w:fldChar w:fldCharType="begin">
                <w:ffData>
                  <w:name w:val=""/>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700" w:type="dxa"/>
            <w:tcBorders>
              <w:top w:val="single" w:sz="4" w:space="0" w:color="auto"/>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98"/>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geschieden</w:t>
            </w:r>
          </w:p>
        </w:tc>
        <w:tc>
          <w:tcPr>
            <w:tcW w:w="2834" w:type="dxa"/>
            <w:gridSpan w:val="2"/>
            <w:tcBorders>
              <w:top w:val="single" w:sz="4" w:space="0" w:color="auto"/>
              <w:bottom w:val="single" w:sz="4" w:space="0" w:color="auto"/>
            </w:tcBorders>
            <w:shd w:val="clear" w:color="auto" w:fill="auto"/>
            <w:vAlign w:val="center"/>
          </w:tcPr>
          <w:p w:rsidR="00A72D30" w:rsidRDefault="00A72D30" w:rsidP="00A83F34">
            <w:pPr>
              <w:tabs>
                <w:tab w:val="left" w:pos="1348"/>
                <w:tab w:val="left" w:pos="2539"/>
                <w:tab w:val="left" w:pos="4099"/>
                <w:tab w:val="right" w:pos="5316"/>
              </w:tabs>
              <w:rPr>
                <w:rStyle w:val="Tabelle"/>
                <w:sz w:val="18"/>
              </w:rPr>
            </w:pPr>
            <w:r w:rsidRPr="00C7060F">
              <w:rPr>
                <w:rStyle w:val="Tabelle"/>
                <w:color w:val="0000FF"/>
                <w:sz w:val="18"/>
              </w:rPr>
              <w:fldChar w:fldCharType="begin">
                <w:ffData>
                  <w:name w:val="Kontrollkästchen2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dauernd getrennt lebend</w:t>
            </w:r>
          </w:p>
        </w:tc>
        <w:tc>
          <w:tcPr>
            <w:tcW w:w="3135" w:type="dxa"/>
            <w:gridSpan w:val="4"/>
            <w:tcBorders>
              <w:top w:val="single" w:sz="4" w:space="0" w:color="auto"/>
              <w:bottom w:val="single" w:sz="4" w:space="0" w:color="auto"/>
              <w:right w:val="single" w:sz="8" w:space="0" w:color="auto"/>
            </w:tcBorders>
            <w:shd w:val="clear" w:color="auto" w:fill="auto"/>
            <w:vAlign w:val="center"/>
          </w:tcPr>
          <w:p w:rsidR="00A72D30" w:rsidRDefault="00A72D30" w:rsidP="00A83F34">
            <w:pPr>
              <w:tabs>
                <w:tab w:val="left" w:pos="142"/>
                <w:tab w:val="left" w:pos="2539"/>
                <w:tab w:val="left" w:pos="4099"/>
                <w:tab w:val="right" w:pos="5316"/>
              </w:tabs>
              <w:rPr>
                <w:rStyle w:val="Tabelle"/>
                <w:sz w:val="18"/>
              </w:rPr>
            </w:pPr>
            <w:r w:rsidRPr="00C7060F">
              <w:rPr>
                <w:rStyle w:val="Tabelle"/>
                <w:color w:val="0000FF"/>
                <w:sz w:val="18"/>
              </w:rPr>
              <w:fldChar w:fldCharType="begin">
                <w:ffData>
                  <w:name w:val="Kontrollkästchen9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verwitwet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C</w:t>
            </w:r>
          </w:p>
        </w:tc>
        <w:tc>
          <w:tcPr>
            <w:tcW w:w="7800" w:type="dxa"/>
            <w:gridSpan w:val="9"/>
            <w:tcBorders>
              <w:left w:val="single" w:sz="4" w:space="0" w:color="auto"/>
              <w:bottom w:val="single" w:sz="4" w:space="0" w:color="auto"/>
            </w:tcBorders>
            <w:vAlign w:val="center"/>
          </w:tcPr>
          <w:p w:rsidR="00A72D30" w:rsidRDefault="00A72D30" w:rsidP="00A83F34">
            <w:pPr>
              <w:tabs>
                <w:tab w:val="left" w:pos="1772"/>
                <w:tab w:val="right" w:pos="5741"/>
              </w:tabs>
              <w:rPr>
                <w:rStyle w:val="Tabelle"/>
                <w:sz w:val="18"/>
              </w:rPr>
            </w:pPr>
            <w:r>
              <w:rPr>
                <w:rStyle w:val="Tabelle"/>
                <w:sz w:val="18"/>
              </w:rPr>
              <w:t>Als Angehörige/r der NATO-Streitkräfte oder des zivilen Gefolges im Bundesgebiet stationiert?</w:t>
            </w:r>
          </w:p>
        </w:tc>
        <w:tc>
          <w:tcPr>
            <w:tcW w:w="1845" w:type="dxa"/>
            <w:gridSpan w:val="2"/>
            <w:tcBorders>
              <w:top w:val="single" w:sz="4" w:space="0" w:color="auto"/>
              <w:bottom w:val="single" w:sz="4" w:space="0" w:color="auto"/>
              <w:right w:val="single" w:sz="8" w:space="0" w:color="auto"/>
            </w:tcBorders>
            <w:vAlign w:val="center"/>
          </w:tcPr>
          <w:p w:rsidR="00A72D30" w:rsidRDefault="00A72D30" w:rsidP="00A83F34">
            <w:pPr>
              <w:tabs>
                <w:tab w:val="left" w:pos="1028"/>
                <w:tab w:val="right" w:pos="5741"/>
              </w:tabs>
              <w:rPr>
                <w:rStyle w:val="Tabelle"/>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r>
    </w:tbl>
    <w:p w:rsidR="00F93042" w:rsidRDefault="00F93042">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42"/>
        <w:gridCol w:w="15"/>
        <w:gridCol w:w="1401"/>
        <w:gridCol w:w="17"/>
        <w:gridCol w:w="274"/>
        <w:gridCol w:w="293"/>
        <w:gridCol w:w="823"/>
        <w:gridCol w:w="294"/>
        <w:gridCol w:w="263"/>
        <w:gridCol w:w="705"/>
        <w:gridCol w:w="166"/>
        <w:gridCol w:w="710"/>
        <w:gridCol w:w="273"/>
        <w:gridCol w:w="150"/>
        <w:gridCol w:w="425"/>
        <w:gridCol w:w="991"/>
        <w:gridCol w:w="303"/>
      </w:tblGrid>
      <w:tr w:rsidR="00A72D30" w:rsidTr="00A83F34">
        <w:trPr>
          <w:cantSplit/>
          <w:trHeight w:hRule="exact" w:val="318"/>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Pr>
                <w:rStyle w:val="Tabelle"/>
                <w:b/>
                <w:sz w:val="18"/>
              </w:rPr>
              <w:t>14</w:t>
            </w:r>
          </w:p>
        </w:tc>
        <w:tc>
          <w:tcPr>
            <w:tcW w:w="9645" w:type="dxa"/>
            <w:gridSpan w:val="17"/>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Monatliche Unterhaltszahlungen des Elternteils, bei dem das Kind  </w:t>
            </w:r>
            <w:r w:rsidRPr="00513A9E">
              <w:rPr>
                <w:rStyle w:val="Tabelle"/>
                <w:b/>
                <w:sz w:val="18"/>
                <w:u w:val="single"/>
              </w:rPr>
              <w:t>n i c h t</w:t>
            </w:r>
            <w:r>
              <w:rPr>
                <w:rStyle w:val="Tabelle"/>
                <w:b/>
                <w:sz w:val="18"/>
              </w:rPr>
              <w:t xml:space="preserve">  lebt </w:t>
            </w:r>
          </w:p>
        </w:tc>
      </w:tr>
      <w:tr w:rsidR="00A72D30" w:rsidTr="00A83F34">
        <w:trPr>
          <w:cantSplit/>
          <w:trHeight w:hRule="exact" w:val="160"/>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4"/>
              </w:rPr>
            </w:pPr>
          </w:p>
        </w:tc>
        <w:tc>
          <w:tcPr>
            <w:tcW w:w="6627" w:type="dxa"/>
            <w:gridSpan w:val="10"/>
            <w:tcBorders>
              <w:top w:val="single" w:sz="4" w:space="0" w:color="auto"/>
              <w:left w:val="single" w:sz="4" w:space="0" w:color="auto"/>
            </w:tcBorders>
            <w:vAlign w:val="center"/>
          </w:tcPr>
          <w:p w:rsidR="00A72D30" w:rsidRDefault="00A72D30" w:rsidP="00A83F34">
            <w:pPr>
              <w:rPr>
                <w:rStyle w:val="Tabelle"/>
                <w:sz w:val="14"/>
              </w:rPr>
            </w:pPr>
            <w:r>
              <w:rPr>
                <w:rStyle w:val="Tabelle"/>
                <w:sz w:val="14"/>
              </w:rPr>
              <w:t xml:space="preserve">Das Kind erhält von dem Elternteil, bei dem es  </w:t>
            </w:r>
            <w:r w:rsidRPr="002C33BB">
              <w:rPr>
                <w:rStyle w:val="Tabelle"/>
                <w:b/>
                <w:sz w:val="14"/>
                <w:u w:val="single"/>
              </w:rPr>
              <w:t>n</w:t>
            </w:r>
            <w:r>
              <w:rPr>
                <w:rStyle w:val="Tabelle"/>
                <w:b/>
                <w:sz w:val="14"/>
                <w:u w:val="single"/>
              </w:rPr>
              <w:t xml:space="preserve"> </w:t>
            </w:r>
            <w:r w:rsidRPr="002C33BB">
              <w:rPr>
                <w:rStyle w:val="Tabelle"/>
                <w:b/>
                <w:sz w:val="14"/>
                <w:u w:val="single"/>
              </w:rPr>
              <w:t>i</w:t>
            </w:r>
            <w:r>
              <w:rPr>
                <w:rStyle w:val="Tabelle"/>
                <w:b/>
                <w:sz w:val="14"/>
                <w:u w:val="single"/>
              </w:rPr>
              <w:t xml:space="preserve"> </w:t>
            </w:r>
            <w:r w:rsidRPr="002C33BB">
              <w:rPr>
                <w:rStyle w:val="Tabelle"/>
                <w:b/>
                <w:sz w:val="14"/>
                <w:u w:val="single"/>
              </w:rPr>
              <w:t>c</w:t>
            </w:r>
            <w:r>
              <w:rPr>
                <w:rStyle w:val="Tabelle"/>
                <w:b/>
                <w:sz w:val="14"/>
                <w:u w:val="single"/>
              </w:rPr>
              <w:t xml:space="preserve"> </w:t>
            </w:r>
            <w:r w:rsidRPr="002C33BB">
              <w:rPr>
                <w:rStyle w:val="Tabelle"/>
                <w:b/>
                <w:sz w:val="14"/>
                <w:u w:val="single"/>
              </w:rPr>
              <w:t>h</w:t>
            </w:r>
            <w:r>
              <w:rPr>
                <w:rStyle w:val="Tabelle"/>
                <w:b/>
                <w:sz w:val="14"/>
                <w:u w:val="single"/>
              </w:rPr>
              <w:t xml:space="preserve"> </w:t>
            </w:r>
            <w:r w:rsidRPr="002C33BB">
              <w:rPr>
                <w:rStyle w:val="Tabelle"/>
                <w:b/>
                <w:sz w:val="14"/>
                <w:u w:val="single"/>
              </w:rPr>
              <w:t>t</w:t>
            </w:r>
            <w:r>
              <w:rPr>
                <w:rStyle w:val="Tabelle"/>
                <w:sz w:val="14"/>
              </w:rPr>
              <w:t xml:space="preserve">  lebt</w:t>
            </w:r>
          </w:p>
        </w:tc>
        <w:tc>
          <w:tcPr>
            <w:tcW w:w="3018" w:type="dxa"/>
            <w:gridSpan w:val="7"/>
            <w:tcBorders>
              <w:top w:val="single" w:sz="4" w:space="0" w:color="auto"/>
              <w:right w:val="single" w:sz="8" w:space="0" w:color="auto"/>
            </w:tcBorders>
            <w:vAlign w:val="center"/>
          </w:tcPr>
          <w:p w:rsidR="00A72D30" w:rsidRDefault="00A72D30" w:rsidP="00A83F34">
            <w:pPr>
              <w:rPr>
                <w:rStyle w:val="Tabelle"/>
                <w:sz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A</w:t>
            </w:r>
          </w:p>
        </w:tc>
        <w:tc>
          <w:tcPr>
            <w:tcW w:w="2557" w:type="dxa"/>
            <w:gridSpan w:val="2"/>
            <w:tcBorders>
              <w:left w:val="single" w:sz="4" w:space="0" w:color="auto"/>
              <w:bottom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keinen</w:t>
            </w:r>
            <w:r>
              <w:rPr>
                <w:rStyle w:val="Tabelle"/>
                <w:sz w:val="18"/>
              </w:rPr>
              <w:t xml:space="preserve"> Unterhalt seit</w:t>
            </w:r>
          </w:p>
        </w:tc>
        <w:tc>
          <w:tcPr>
            <w:tcW w:w="1418" w:type="dxa"/>
            <w:gridSpan w:val="2"/>
            <w:tcBorders>
              <w:bottom w:val="single" w:sz="4" w:space="0" w:color="auto"/>
            </w:tcBorders>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567" w:type="dxa"/>
            <w:gridSpan w:val="2"/>
            <w:vAlign w:val="center"/>
          </w:tcPr>
          <w:p w:rsidR="00A72D30" w:rsidRPr="002F71ED" w:rsidRDefault="00A72D30" w:rsidP="00A83F34">
            <w:pPr>
              <w:rPr>
                <w:rStyle w:val="Tabelle"/>
                <w:sz w:val="18"/>
                <w:szCs w:val="18"/>
              </w:rPr>
            </w:pPr>
            <w:r>
              <w:rPr>
                <w:rStyle w:val="Tabelle"/>
                <w:sz w:val="18"/>
                <w:szCs w:val="18"/>
              </w:rPr>
              <w:t>weil</w:t>
            </w:r>
          </w:p>
        </w:tc>
        <w:tc>
          <w:tcPr>
            <w:tcW w:w="5103" w:type="dxa"/>
            <w:gridSpan w:val="11"/>
            <w:tcBorders>
              <w:left w:val="nil"/>
              <w:bottom w:val="single" w:sz="4" w:space="0" w:color="auto"/>
              <w:right w:val="single" w:sz="8" w:space="0" w:color="auto"/>
            </w:tcBorders>
            <w:vAlign w:val="center"/>
          </w:tcPr>
          <w:p w:rsidR="00A72D30" w:rsidRPr="002F71ED" w:rsidRDefault="00A72D30" w:rsidP="00A83F34">
            <w:pPr>
              <w:rPr>
                <w:rStyle w:val="Tabelle"/>
                <w:sz w:val="18"/>
                <w:szCs w:val="18"/>
              </w:rPr>
            </w:pPr>
            <w:r w:rsidRPr="00E4540C">
              <w:rPr>
                <w:rStyle w:val="Tabelle"/>
                <w:rFonts w:ascii="Courier" w:hAnsi="Courier"/>
                <w:b/>
                <w:color w:val="0000FF"/>
              </w:rPr>
              <w:fldChar w:fldCharType="begin">
                <w:ffData>
                  <w:name w:val="Text204"/>
                  <w:enabled/>
                  <w:calcOnExit w:val="0"/>
                  <w:textInput>
                    <w:maxLength w:val="60"/>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857BF4" w:rsidTr="00A83F34">
        <w:trPr>
          <w:cantSplit/>
          <w:trHeight w:hRule="exact" w:val="159"/>
        </w:trPr>
        <w:tc>
          <w:tcPr>
            <w:tcW w:w="348" w:type="dxa"/>
            <w:tcBorders>
              <w:top w:val="single" w:sz="4" w:space="0" w:color="auto"/>
              <w:left w:val="single" w:sz="8" w:space="0" w:color="auto"/>
              <w:right w:val="single" w:sz="4" w:space="0" w:color="auto"/>
            </w:tcBorders>
            <w:vAlign w:val="center"/>
          </w:tcPr>
          <w:p w:rsidR="00A72D30" w:rsidRDefault="00A72D30" w:rsidP="00A83F34">
            <w:pPr>
              <w:jc w:val="center"/>
              <w:rPr>
                <w:rStyle w:val="Tabelle"/>
                <w:b/>
                <w:sz w:val="18"/>
              </w:rPr>
            </w:pPr>
          </w:p>
        </w:tc>
        <w:tc>
          <w:tcPr>
            <w:tcW w:w="2542" w:type="dxa"/>
            <w:tcBorders>
              <w:top w:val="single" w:sz="4" w:space="0" w:color="auto"/>
              <w:left w:val="single" w:sz="4" w:space="0" w:color="auto"/>
            </w:tcBorders>
            <w:vAlign w:val="center"/>
          </w:tcPr>
          <w:p w:rsidR="00A72D30" w:rsidRDefault="00A72D30" w:rsidP="00A83F34">
            <w:pPr>
              <w:tabs>
                <w:tab w:val="left" w:pos="1264"/>
                <w:tab w:val="left" w:pos="2256"/>
                <w:tab w:val="left" w:pos="4099"/>
              </w:tabs>
              <w:rPr>
                <w:rStyle w:val="Tabelle"/>
                <w:sz w:val="18"/>
              </w:rPr>
            </w:pPr>
          </w:p>
        </w:tc>
        <w:tc>
          <w:tcPr>
            <w:tcW w:w="1416" w:type="dxa"/>
            <w:gridSpan w:val="2"/>
            <w:tcBorders>
              <w:top w:val="single" w:sz="4" w:space="0" w:color="auto"/>
            </w:tcBorders>
            <w:vAlign w:val="center"/>
          </w:tcPr>
          <w:p w:rsidR="00A72D30" w:rsidRPr="002F71ED" w:rsidRDefault="00CA6197"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91" w:type="dxa"/>
            <w:gridSpan w:val="2"/>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410"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26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81" w:type="dxa"/>
            <w:gridSpan w:val="3"/>
            <w:tcBorders>
              <w:top w:val="single" w:sz="4" w:space="0" w:color="auto"/>
              <w:left w:val="single" w:sz="4" w:space="0" w:color="auto"/>
            </w:tcBorders>
            <w:vAlign w:val="center"/>
          </w:tcPr>
          <w:p w:rsidR="00A72D30" w:rsidRPr="002F71ED" w:rsidRDefault="004729AB" w:rsidP="00A83F34">
            <w:pPr>
              <w:tabs>
                <w:tab w:val="left" w:pos="1264"/>
                <w:tab w:val="left" w:pos="2256"/>
                <w:tab w:val="left" w:pos="4099"/>
              </w:tabs>
              <w:jc w:val="center"/>
              <w:rPr>
                <w:rStyle w:val="Tabelle"/>
                <w:sz w:val="18"/>
                <w:szCs w:val="18"/>
              </w:rPr>
            </w:pPr>
            <w:r w:rsidRPr="00857BF4">
              <w:rPr>
                <w:rStyle w:val="Tabelle"/>
                <w:sz w:val="14"/>
                <w:szCs w:val="14"/>
              </w:rPr>
              <w:t>A</w:t>
            </w:r>
            <w:r w:rsidR="00A72D30" w:rsidRPr="00857BF4">
              <w:rPr>
                <w:rStyle w:val="Tabelle"/>
                <w:sz w:val="14"/>
                <w:szCs w:val="14"/>
              </w:rPr>
              <w:t>m</w:t>
            </w:r>
          </w:p>
        </w:tc>
        <w:tc>
          <w:tcPr>
            <w:tcW w:w="273" w:type="dxa"/>
            <w:tcBorders>
              <w:top w:val="single" w:sz="4" w:space="0" w:color="auto"/>
              <w:right w:val="single" w:sz="4"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c>
          <w:tcPr>
            <w:tcW w:w="1566" w:type="dxa"/>
            <w:gridSpan w:val="3"/>
            <w:tcBorders>
              <w:top w:val="single" w:sz="4" w:space="0" w:color="auto"/>
              <w:lef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r w:rsidRPr="00857BF4">
              <w:rPr>
                <w:rStyle w:val="Tabelle"/>
                <w:sz w:val="14"/>
                <w:szCs w:val="14"/>
              </w:rPr>
              <w:t>am</w:t>
            </w:r>
          </w:p>
        </w:tc>
        <w:tc>
          <w:tcPr>
            <w:tcW w:w="303" w:type="dxa"/>
            <w:tcBorders>
              <w:top w:val="single" w:sz="4" w:space="0" w:color="auto"/>
              <w:left w:val="nil"/>
              <w:right w:val="single" w:sz="8" w:space="0" w:color="auto"/>
            </w:tcBorders>
            <w:vAlign w:val="center"/>
          </w:tcPr>
          <w:p w:rsidR="00A72D30" w:rsidRPr="00857BF4" w:rsidRDefault="00A72D30" w:rsidP="00A83F34">
            <w:pPr>
              <w:tabs>
                <w:tab w:val="left" w:pos="1264"/>
                <w:tab w:val="left" w:pos="2256"/>
                <w:tab w:val="left" w:pos="4099"/>
              </w:tabs>
              <w:jc w:val="center"/>
              <w:rPr>
                <w:rStyle w:val="Tabelle"/>
                <w:rFonts w:ascii="Courier" w:hAnsi="Courier"/>
                <w:b/>
                <w:sz w:val="14"/>
                <w:szCs w:val="14"/>
              </w:rPr>
            </w:pP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B</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unregelmäßig</w:t>
            </w:r>
            <w:r>
              <w:rPr>
                <w:rStyle w:val="Tabelle"/>
                <w:sz w:val="18"/>
              </w:rPr>
              <w:t xml:space="preserve"> Unterhalt</w:t>
            </w:r>
          </w:p>
        </w:tc>
        <w:tc>
          <w:tcPr>
            <w:tcW w:w="1416" w:type="dxa"/>
            <w:gridSpan w:val="2"/>
            <w:tcBorders>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410"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6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81"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73" w:type="dxa"/>
            <w:tcBorders>
              <w:right w:val="single" w:sz="4"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566" w:type="dxa"/>
            <w:gridSpan w:val="3"/>
            <w:tcBorders>
              <w:left w:val="single" w:sz="4" w:space="0" w:color="auto"/>
              <w:bottom w:val="single" w:sz="4" w:space="0" w:color="auto"/>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jc w:val="center"/>
              <w:rPr>
                <w:rStyle w:val="Tabelle"/>
                <w:b/>
                <w:sz w:val="18"/>
              </w:rPr>
            </w:pPr>
          </w:p>
        </w:tc>
        <w:tc>
          <w:tcPr>
            <w:tcW w:w="2542" w:type="dxa"/>
            <w:tcBorders>
              <w:left w:val="single" w:sz="4" w:space="0" w:color="auto"/>
              <w:bottom w:val="single" w:sz="4" w:space="0" w:color="auto"/>
            </w:tcBorders>
            <w:vAlign w:val="center"/>
          </w:tcPr>
          <w:p w:rsidR="00A72D30" w:rsidRDefault="00A72D30" w:rsidP="00A83F34">
            <w:pPr>
              <w:tabs>
                <w:tab w:val="left" w:pos="270"/>
                <w:tab w:val="left" w:pos="1264"/>
                <w:tab w:val="left" w:pos="2256"/>
                <w:tab w:val="left" w:pos="4099"/>
              </w:tabs>
              <w:rPr>
                <w:rStyle w:val="Tabelle"/>
                <w:sz w:val="18"/>
              </w:rPr>
            </w:pPr>
            <w:r>
              <w:rPr>
                <w:rStyle w:val="Tabelle"/>
                <w:sz w:val="18"/>
              </w:rPr>
              <w:tab/>
              <w:t>Höhe der Zahlung</w:t>
            </w:r>
          </w:p>
        </w:tc>
        <w:tc>
          <w:tcPr>
            <w:tcW w:w="1416" w:type="dxa"/>
            <w:gridSpan w:val="2"/>
            <w:tcBorders>
              <w:top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91" w:type="dxa"/>
            <w:gridSpan w:val="2"/>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410"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6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81"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73" w:type="dxa"/>
            <w:tcBorders>
              <w:bottom w:val="single" w:sz="4" w:space="0" w:color="auto"/>
              <w:right w:val="single" w:sz="4"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c>
          <w:tcPr>
            <w:tcW w:w="1566" w:type="dxa"/>
            <w:gridSpan w:val="3"/>
            <w:tcBorders>
              <w:top w:val="single" w:sz="4" w:space="0" w:color="auto"/>
              <w:left w:val="single" w:sz="4" w:space="0" w:color="auto"/>
              <w:bottom w:val="single" w:sz="4" w:space="0" w:color="auto"/>
            </w:tcBorders>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303" w:type="dxa"/>
            <w:tcBorders>
              <w:left w:val="nil"/>
              <w:bottom w:val="single" w:sz="4" w:space="0" w:color="auto"/>
              <w:right w:val="single" w:sz="8" w:space="0" w:color="auto"/>
            </w:tcBorders>
            <w:vAlign w:val="center"/>
          </w:tcPr>
          <w:p w:rsidR="00A72D30" w:rsidRDefault="00A72D30" w:rsidP="00A83F34">
            <w:pPr>
              <w:tabs>
                <w:tab w:val="left" w:pos="1264"/>
                <w:tab w:val="left" w:pos="2256"/>
                <w:tab w:val="left" w:pos="4099"/>
              </w:tabs>
              <w:jc w:val="center"/>
              <w:rPr>
                <w:rStyle w:val="Tabelle"/>
                <w:sz w:val="18"/>
              </w:rPr>
            </w:pPr>
            <w:r>
              <w:rPr>
                <w:rStyle w:val="Tabelle"/>
                <w:sz w:val="18"/>
              </w:rPr>
              <w:t>€</w:t>
            </w:r>
          </w:p>
        </w:tc>
      </w:tr>
      <w:tr w:rsidR="00A72D30" w:rsidRPr="002F71ED"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jc w:val="center"/>
              <w:rPr>
                <w:rStyle w:val="Tabelle"/>
                <w:b/>
                <w:sz w:val="18"/>
              </w:rPr>
            </w:pPr>
            <w:r>
              <w:rPr>
                <w:rStyle w:val="Tabelle"/>
                <w:b/>
                <w:sz w:val="18"/>
              </w:rPr>
              <w:t>C</w:t>
            </w:r>
          </w:p>
        </w:tc>
        <w:tc>
          <w:tcPr>
            <w:tcW w:w="2542" w:type="dxa"/>
            <w:tcBorders>
              <w:left w:val="single" w:sz="4" w:space="0" w:color="auto"/>
            </w:tcBorders>
            <w:vAlign w:val="center"/>
          </w:tcPr>
          <w:p w:rsidR="00A72D30" w:rsidRDefault="00A72D30" w:rsidP="00A83F34">
            <w:pPr>
              <w:tabs>
                <w:tab w:val="left" w:pos="1264"/>
                <w:tab w:val="left" w:pos="2256"/>
                <w:tab w:val="left" w:pos="4099"/>
              </w:tabs>
              <w:rPr>
                <w:rStyle w:val="Tabelle"/>
                <w:sz w:val="18"/>
              </w:rPr>
            </w:pPr>
            <w:r w:rsidRPr="00C7060F">
              <w:rPr>
                <w:rStyle w:val="Tabelle"/>
                <w:color w:val="0000FF"/>
                <w:sz w:val="18"/>
              </w:rPr>
              <w:fldChar w:fldCharType="begin">
                <w:ffData>
                  <w:name w:val="Kontrollkästchen89"/>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B93486">
              <w:rPr>
                <w:rStyle w:val="Tabelle"/>
                <w:b/>
                <w:sz w:val="18"/>
              </w:rPr>
              <w:t>regelmäßig</w:t>
            </w:r>
            <w:r>
              <w:rPr>
                <w:rStyle w:val="Tabelle"/>
                <w:sz w:val="18"/>
              </w:rPr>
              <w:t xml:space="preserve"> Unterhalt seit</w:t>
            </w:r>
          </w:p>
        </w:tc>
        <w:tc>
          <w:tcPr>
            <w:tcW w:w="1416" w:type="dxa"/>
            <w:gridSpan w:val="2"/>
            <w:vAlign w:val="center"/>
          </w:tcPr>
          <w:p w:rsidR="00A72D30" w:rsidRPr="002F71ED" w:rsidRDefault="00A72D30"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91" w:type="dxa"/>
            <w:gridSpan w:val="2"/>
            <w:vAlign w:val="center"/>
          </w:tcPr>
          <w:p w:rsidR="00A72D30" w:rsidRPr="002F71ED" w:rsidRDefault="00A72D30" w:rsidP="00A83F34">
            <w:pPr>
              <w:tabs>
                <w:tab w:val="left" w:pos="1264"/>
                <w:tab w:val="left" w:pos="2256"/>
                <w:tab w:val="left" w:pos="4099"/>
              </w:tabs>
              <w:jc w:val="center"/>
              <w:rPr>
                <w:rStyle w:val="Tabelle"/>
                <w:sz w:val="18"/>
                <w:szCs w:val="18"/>
              </w:rPr>
            </w:pPr>
          </w:p>
        </w:tc>
        <w:tc>
          <w:tcPr>
            <w:tcW w:w="1673" w:type="dxa"/>
            <w:gridSpan w:val="4"/>
            <w:vAlign w:val="center"/>
          </w:tcPr>
          <w:p w:rsidR="00A72D30" w:rsidRDefault="00A72D30" w:rsidP="00A83F34">
            <w:pPr>
              <w:tabs>
                <w:tab w:val="left" w:pos="980"/>
                <w:tab w:val="left" w:pos="2114"/>
                <w:tab w:val="left" w:pos="2539"/>
              </w:tabs>
              <w:rPr>
                <w:rStyle w:val="Tabelle"/>
                <w:sz w:val="18"/>
              </w:rPr>
            </w:pPr>
            <w:r>
              <w:rPr>
                <w:rStyle w:val="Tabelle"/>
                <w:sz w:val="18"/>
              </w:rPr>
              <w:t>in Höhe von mtl.</w:t>
            </w:r>
          </w:p>
        </w:tc>
        <w:tc>
          <w:tcPr>
            <w:tcW w:w="1581" w:type="dxa"/>
            <w:gridSpan w:val="3"/>
            <w:tcBorders>
              <w:left w:val="nil"/>
            </w:tcBorders>
            <w:vAlign w:val="center"/>
          </w:tcPr>
          <w:p w:rsidR="00A72D30" w:rsidRPr="002F71ED" w:rsidRDefault="00A72D30"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73" w:type="dxa"/>
            <w:vAlign w:val="center"/>
          </w:tcPr>
          <w:p w:rsidR="00A72D30" w:rsidRPr="002F71ED" w:rsidRDefault="00A72D30" w:rsidP="00A83F34">
            <w:pPr>
              <w:tabs>
                <w:tab w:val="left" w:pos="1264"/>
                <w:tab w:val="left" w:pos="2256"/>
                <w:tab w:val="left" w:pos="4099"/>
              </w:tabs>
              <w:jc w:val="center"/>
              <w:rPr>
                <w:rStyle w:val="Tabelle"/>
                <w:sz w:val="18"/>
                <w:szCs w:val="18"/>
              </w:rPr>
            </w:pPr>
            <w:r>
              <w:rPr>
                <w:rStyle w:val="Tabelle"/>
                <w:sz w:val="18"/>
              </w:rPr>
              <w:t>€</w:t>
            </w:r>
          </w:p>
        </w:tc>
        <w:tc>
          <w:tcPr>
            <w:tcW w:w="1566" w:type="dxa"/>
            <w:gridSpan w:val="3"/>
            <w:vAlign w:val="center"/>
          </w:tcPr>
          <w:p w:rsidR="00A72D30" w:rsidRPr="002F71ED" w:rsidRDefault="00A72D30" w:rsidP="00A83F34">
            <w:pPr>
              <w:tabs>
                <w:tab w:val="left" w:pos="1264"/>
                <w:tab w:val="left" w:pos="2256"/>
                <w:tab w:val="left" w:pos="4099"/>
              </w:tabs>
              <w:rPr>
                <w:rStyle w:val="Tabelle"/>
                <w:sz w:val="18"/>
                <w:szCs w:val="18"/>
              </w:rPr>
            </w:pPr>
          </w:p>
        </w:tc>
        <w:tc>
          <w:tcPr>
            <w:tcW w:w="303" w:type="dxa"/>
            <w:tcBorders>
              <w:left w:val="nil"/>
              <w:right w:val="single" w:sz="8" w:space="0" w:color="auto"/>
            </w:tcBorders>
            <w:vAlign w:val="center"/>
          </w:tcPr>
          <w:p w:rsidR="00A72D30" w:rsidRPr="002F71ED" w:rsidRDefault="00A72D30" w:rsidP="00A83F34">
            <w:pPr>
              <w:tabs>
                <w:tab w:val="left" w:pos="1264"/>
                <w:tab w:val="left" w:pos="2256"/>
                <w:tab w:val="left" w:pos="4099"/>
              </w:tabs>
              <w:jc w:val="center"/>
              <w:rPr>
                <w:rStyle w:val="Tabelle"/>
                <w:sz w:val="18"/>
                <w:szCs w:val="18"/>
              </w:rPr>
            </w:pPr>
          </w:p>
        </w:tc>
      </w:tr>
      <w:tr w:rsidR="00A72D30" w:rsidTr="00A83F34">
        <w:trPr>
          <w:cantSplit/>
          <w:trHeight w:hRule="exact" w:val="318"/>
        </w:trPr>
        <w:tc>
          <w:tcPr>
            <w:tcW w:w="348" w:type="dxa"/>
            <w:tcBorders>
              <w:top w:val="single" w:sz="4" w:space="0" w:color="auto"/>
              <w:left w:val="single" w:sz="8" w:space="0" w:color="auto"/>
              <w:bottom w:val="single" w:sz="4" w:space="0" w:color="auto"/>
            </w:tcBorders>
            <w:shd w:val="clear" w:color="auto" w:fill="auto"/>
            <w:vAlign w:val="center"/>
          </w:tcPr>
          <w:p w:rsidR="00A72D30" w:rsidRDefault="00291360" w:rsidP="00A83F34">
            <w:pPr>
              <w:ind w:left="-88" w:firstLine="88"/>
              <w:jc w:val="center"/>
              <w:rPr>
                <w:rStyle w:val="Tabelle"/>
                <w:b/>
                <w:sz w:val="18"/>
              </w:rPr>
            </w:pPr>
            <w:r>
              <w:rPr>
                <w:rStyle w:val="Tabelle"/>
                <w:b/>
                <w:sz w:val="18"/>
              </w:rPr>
              <w:t>D</w:t>
            </w:r>
          </w:p>
        </w:tc>
        <w:tc>
          <w:tcPr>
            <w:tcW w:w="4249" w:type="dxa"/>
            <w:gridSpan w:val="5"/>
            <w:tcBorders>
              <w:top w:val="single" w:sz="4" w:space="0" w:color="auto"/>
              <w:left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w:t>
            </w:r>
            <w:r w:rsidRPr="008B260E">
              <w:rPr>
                <w:rStyle w:val="Tabelle"/>
                <w:b/>
                <w:sz w:val="18"/>
              </w:rPr>
              <w:t>Vorauszahlungen</w:t>
            </w:r>
            <w:r>
              <w:rPr>
                <w:rStyle w:val="Tabelle"/>
                <w:sz w:val="18"/>
              </w:rPr>
              <w:t xml:space="preserve"> wurden geleistet i. H. v.</w:t>
            </w:r>
          </w:p>
        </w:tc>
        <w:tc>
          <w:tcPr>
            <w:tcW w:w="1116" w:type="dxa"/>
            <w:gridSpan w:val="2"/>
            <w:tcBorders>
              <w:top w:val="single" w:sz="4" w:space="0" w:color="auto"/>
              <w:left w:val="nil"/>
              <w:bottom w:val="single" w:sz="4" w:space="0" w:color="auto"/>
            </w:tcBorders>
            <w:shd w:val="clear" w:color="auto" w:fill="auto"/>
            <w:vAlign w:val="center"/>
          </w:tcPr>
          <w:p w:rsidR="00A72D30" w:rsidRDefault="00A72D30" w:rsidP="00A83F34">
            <w:pPr>
              <w:jc w:val="right"/>
              <w:rPr>
                <w:rStyle w:val="Tabelle"/>
                <w:sz w:val="18"/>
              </w:rPr>
            </w:pPr>
            <w:r>
              <w:rPr>
                <w:rStyle w:val="Tabelle"/>
                <w:rFonts w:ascii="Courier" w:hAnsi="Courier"/>
                <w:b/>
                <w:color w:val="0000FF"/>
              </w:rPr>
              <w:fldChar w:fldCharType="begin">
                <w:ffData>
                  <w:name w:val=""/>
                  <w:enabled/>
                  <w:calcOnExit w:val="0"/>
                  <w:textInput>
                    <w:maxLength w:val="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94" w:type="dxa"/>
            <w:tcBorders>
              <w:top w:val="single" w:sz="4" w:space="0" w:color="auto"/>
              <w:bottom w:val="single" w:sz="4" w:space="0" w:color="auto"/>
            </w:tcBorders>
            <w:shd w:val="clear" w:color="auto" w:fill="auto"/>
            <w:vAlign w:val="center"/>
          </w:tcPr>
          <w:p w:rsidR="00A72D30" w:rsidRDefault="00A72D30" w:rsidP="00A83F34">
            <w:pPr>
              <w:tabs>
                <w:tab w:val="left" w:pos="1264"/>
                <w:tab w:val="left" w:pos="2256"/>
                <w:tab w:val="left" w:pos="4099"/>
              </w:tabs>
              <w:ind w:left="-88" w:firstLine="88"/>
              <w:rPr>
                <w:rStyle w:val="Tabelle"/>
                <w:sz w:val="18"/>
              </w:rPr>
            </w:pPr>
            <w:r>
              <w:rPr>
                <w:rStyle w:val="Tabelle"/>
                <w:sz w:val="18"/>
              </w:rPr>
              <w:t>€</w:t>
            </w:r>
          </w:p>
        </w:tc>
        <w:tc>
          <w:tcPr>
            <w:tcW w:w="1134" w:type="dxa"/>
            <w:gridSpan w:val="3"/>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rPr>
                <w:rStyle w:val="Tabelle"/>
                <w:sz w:val="14"/>
                <w:szCs w:val="14"/>
              </w:rPr>
            </w:pPr>
            <w:r w:rsidRPr="00627D0D">
              <w:rPr>
                <w:rStyle w:val="Tabelle"/>
                <w:sz w:val="14"/>
                <w:szCs w:val="14"/>
              </w:rPr>
              <w:t>für die Zeit vom</w:t>
            </w:r>
          </w:p>
        </w:tc>
        <w:tc>
          <w:tcPr>
            <w:tcW w:w="1133" w:type="dxa"/>
            <w:gridSpan w:val="3"/>
            <w:tcBorders>
              <w:top w:val="single" w:sz="4" w:space="0" w:color="auto"/>
              <w:bottom w:val="single" w:sz="4" w:space="0" w:color="auto"/>
            </w:tcBorders>
            <w:shd w:val="clear" w:color="auto" w:fill="auto"/>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bottom w:val="single" w:sz="4" w:space="0" w:color="auto"/>
            </w:tcBorders>
            <w:shd w:val="clear" w:color="auto" w:fill="auto"/>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291360" w:rsidP="00A83F34">
            <w:pPr>
              <w:ind w:left="-88" w:firstLine="88"/>
              <w:jc w:val="center"/>
              <w:rPr>
                <w:rStyle w:val="Tabelle"/>
                <w:b/>
                <w:sz w:val="18"/>
              </w:rPr>
            </w:pPr>
            <w:r>
              <w:rPr>
                <w:rStyle w:val="Tabelle"/>
                <w:b/>
                <w:sz w:val="18"/>
              </w:rPr>
              <w:t>E</w:t>
            </w:r>
          </w:p>
        </w:tc>
        <w:tc>
          <w:tcPr>
            <w:tcW w:w="5659" w:type="dxa"/>
            <w:gridSpan w:val="8"/>
            <w:tcBorders>
              <w:left w:val="single" w:sz="4" w:space="0" w:color="auto"/>
              <w:bottom w:val="single" w:sz="4" w:space="0" w:color="auto"/>
            </w:tcBorders>
            <w:vAlign w:val="center"/>
          </w:tcPr>
          <w:p w:rsidR="00A72D30" w:rsidRDefault="00A72D30" w:rsidP="00A83F34">
            <w:pPr>
              <w:tabs>
                <w:tab w:val="left" w:pos="1264"/>
                <w:tab w:val="left" w:pos="2256"/>
                <w:tab w:val="left" w:pos="4099"/>
              </w:tabs>
              <w:ind w:left="-88" w:firstLine="88"/>
              <w:rPr>
                <w:rStyle w:val="Tabelle"/>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Auf Unterhaltszahlungen wurde </w:t>
            </w:r>
            <w:r w:rsidRPr="008B260E">
              <w:rPr>
                <w:rStyle w:val="Tabelle"/>
                <w:b/>
                <w:sz w:val="18"/>
              </w:rPr>
              <w:t>verzichtet</w:t>
            </w:r>
            <w:r>
              <w:rPr>
                <w:rStyle w:val="Tabelle"/>
                <w:b/>
                <w:sz w:val="18"/>
              </w:rPr>
              <w:t xml:space="preserve"> </w:t>
            </w:r>
            <w:r>
              <w:rPr>
                <w:rStyle w:val="Tabelle"/>
                <w:sz w:val="18"/>
              </w:rPr>
              <w:t xml:space="preserve">  </w:t>
            </w:r>
          </w:p>
        </w:tc>
        <w:tc>
          <w:tcPr>
            <w:tcW w:w="1134" w:type="dxa"/>
            <w:gridSpan w:val="3"/>
            <w:tcBorders>
              <w:bottom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bottom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tcBorders>
              <w:bottom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bottom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right w:val="single" w:sz="4" w:space="0" w:color="auto"/>
            </w:tcBorders>
            <w:vAlign w:val="center"/>
          </w:tcPr>
          <w:p w:rsidR="00A72D30" w:rsidRDefault="00A72D30" w:rsidP="00A83F34">
            <w:pPr>
              <w:ind w:left="-88" w:firstLine="88"/>
              <w:jc w:val="center"/>
              <w:rPr>
                <w:rStyle w:val="Tabelle"/>
                <w:b/>
                <w:sz w:val="18"/>
              </w:rPr>
            </w:pPr>
          </w:p>
        </w:tc>
        <w:tc>
          <w:tcPr>
            <w:tcW w:w="5659" w:type="dxa"/>
            <w:gridSpan w:val="8"/>
            <w:tcBorders>
              <w:top w:val="single" w:sz="4" w:space="0" w:color="auto"/>
              <w:left w:val="single" w:sz="4" w:space="0" w:color="auto"/>
            </w:tcBorders>
            <w:vAlign w:val="center"/>
          </w:tcPr>
          <w:p w:rsidR="00A72D30" w:rsidRPr="00C7060F" w:rsidRDefault="00A72D30" w:rsidP="00A83F34">
            <w:pPr>
              <w:tabs>
                <w:tab w:val="left" w:pos="1264"/>
                <w:tab w:val="left" w:pos="2256"/>
                <w:tab w:val="left" w:pos="4099"/>
              </w:tabs>
              <w:ind w:left="-88" w:firstLine="88"/>
              <w:rPr>
                <w:rStyle w:val="Tabelle"/>
                <w:color w:val="0000FF"/>
                <w:sz w:val="18"/>
              </w:rPr>
            </w:pPr>
            <w:r w:rsidRPr="00C7060F">
              <w:rPr>
                <w:rStyle w:val="Tabelle"/>
                <w:color w:val="0000FF"/>
                <w:sz w:val="18"/>
              </w:rPr>
              <w:fldChar w:fldCharType="begin">
                <w:ffData>
                  <w:name w:val="Kontrollkästchen2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D</w:t>
            </w:r>
            <w:r w:rsidRPr="00B93486">
              <w:rPr>
                <w:rStyle w:val="Tabelle"/>
                <w:sz w:val="18"/>
              </w:rPr>
              <w:t xml:space="preserve">er andere Elternteil </w:t>
            </w:r>
            <w:r>
              <w:rPr>
                <w:rStyle w:val="Tabelle"/>
                <w:sz w:val="18"/>
              </w:rPr>
              <w:t xml:space="preserve">wurde </w:t>
            </w:r>
            <w:r w:rsidRPr="00B93486">
              <w:rPr>
                <w:rStyle w:val="Tabelle"/>
                <w:sz w:val="18"/>
              </w:rPr>
              <w:t xml:space="preserve">von der Unterhaltspflicht </w:t>
            </w:r>
            <w:r w:rsidRPr="008B260E">
              <w:rPr>
                <w:rStyle w:val="Tabelle"/>
                <w:b/>
                <w:sz w:val="18"/>
              </w:rPr>
              <w:t>freigestellt</w:t>
            </w:r>
          </w:p>
        </w:tc>
        <w:tc>
          <w:tcPr>
            <w:tcW w:w="1134" w:type="dxa"/>
            <w:gridSpan w:val="3"/>
            <w:tcBorders>
              <w:top w:val="single" w:sz="4" w:space="0" w:color="auto"/>
            </w:tcBorders>
            <w:vAlign w:val="center"/>
          </w:tcPr>
          <w:p w:rsidR="00A72D30" w:rsidRPr="00A36152" w:rsidRDefault="00A72D30" w:rsidP="00A83F34">
            <w:pPr>
              <w:tabs>
                <w:tab w:val="left" w:pos="1264"/>
                <w:tab w:val="left" w:pos="2256"/>
                <w:tab w:val="left" w:pos="4099"/>
              </w:tabs>
              <w:ind w:left="-88" w:firstLine="88"/>
              <w:rPr>
                <w:rStyle w:val="Tabelle"/>
                <w:sz w:val="18"/>
                <w:szCs w:val="18"/>
              </w:rPr>
            </w:pPr>
            <w:r w:rsidRPr="00627D0D">
              <w:rPr>
                <w:rStyle w:val="Tabelle"/>
                <w:sz w:val="14"/>
                <w:szCs w:val="14"/>
              </w:rPr>
              <w:t>für die Zeit vom</w:t>
            </w:r>
          </w:p>
        </w:tc>
        <w:tc>
          <w:tcPr>
            <w:tcW w:w="1133" w:type="dxa"/>
            <w:gridSpan w:val="3"/>
            <w:tcBorders>
              <w:top w:val="single" w:sz="4" w:space="0" w:color="auto"/>
            </w:tcBorders>
            <w:vAlign w:val="center"/>
          </w:tcPr>
          <w:p w:rsidR="00A72D30" w:rsidRPr="009E117F" w:rsidRDefault="00A72D30"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tcBorders>
            <w:vAlign w:val="center"/>
          </w:tcPr>
          <w:p w:rsidR="00A72D30" w:rsidRPr="00627D0D" w:rsidRDefault="00A72D30" w:rsidP="00A83F34">
            <w:pPr>
              <w:tabs>
                <w:tab w:val="left" w:pos="1264"/>
                <w:tab w:val="left" w:pos="2256"/>
                <w:tab w:val="left" w:pos="4099"/>
              </w:tabs>
              <w:ind w:left="-88" w:firstLine="88"/>
              <w:jc w:val="center"/>
              <w:rPr>
                <w:rStyle w:val="Tabelle"/>
                <w:sz w:val="14"/>
                <w:szCs w:val="14"/>
              </w:rPr>
            </w:pPr>
            <w:r w:rsidRPr="00627D0D">
              <w:rPr>
                <w:rStyle w:val="Tabelle"/>
                <w:sz w:val="14"/>
                <w:szCs w:val="14"/>
              </w:rPr>
              <w:t>bis</w:t>
            </w:r>
          </w:p>
        </w:tc>
        <w:tc>
          <w:tcPr>
            <w:tcW w:w="1294" w:type="dxa"/>
            <w:gridSpan w:val="2"/>
            <w:tcBorders>
              <w:top w:val="single" w:sz="4" w:space="0" w:color="auto"/>
              <w:right w:val="single" w:sz="8" w:space="0" w:color="auto"/>
            </w:tcBorders>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318"/>
        </w:trPr>
        <w:tc>
          <w:tcPr>
            <w:tcW w:w="348" w:type="dxa"/>
            <w:tcBorders>
              <w:left w:val="single" w:sz="8" w:space="0" w:color="auto"/>
              <w:bottom w:val="single" w:sz="4" w:space="0" w:color="auto"/>
              <w:right w:val="single" w:sz="4" w:space="0" w:color="auto"/>
            </w:tcBorders>
            <w:vAlign w:val="center"/>
          </w:tcPr>
          <w:p w:rsidR="00A72D30" w:rsidRDefault="00A72D30" w:rsidP="00A83F34">
            <w:pPr>
              <w:ind w:left="-88" w:firstLine="88"/>
              <w:jc w:val="center"/>
              <w:rPr>
                <w:rStyle w:val="Tabelle"/>
                <w:b/>
                <w:sz w:val="18"/>
              </w:rPr>
            </w:pPr>
          </w:p>
        </w:tc>
        <w:tc>
          <w:tcPr>
            <w:tcW w:w="3975" w:type="dxa"/>
            <w:gridSpan w:val="4"/>
            <w:tcBorders>
              <w:left w:val="single" w:sz="4" w:space="0" w:color="auto"/>
              <w:bottom w:val="single" w:sz="4" w:space="0" w:color="auto"/>
            </w:tcBorders>
            <w:vAlign w:val="center"/>
          </w:tcPr>
          <w:p w:rsidR="00A72D30" w:rsidRDefault="00A72D30" w:rsidP="00A83F34">
            <w:pPr>
              <w:tabs>
                <w:tab w:val="left" w:pos="1070"/>
                <w:tab w:val="left" w:pos="1264"/>
                <w:tab w:val="left" w:pos="1920"/>
                <w:tab w:val="left" w:pos="4099"/>
              </w:tabs>
              <w:ind w:left="255"/>
              <w:rPr>
                <w:rStyle w:val="Tabelle"/>
                <w:sz w:val="18"/>
              </w:rPr>
            </w:pPr>
            <w:r w:rsidRPr="001D6F1A">
              <w:rPr>
                <w:rStyle w:val="Tabelle"/>
                <w:sz w:val="18"/>
                <w:u w:val="single"/>
              </w:rPr>
              <w:t>Grund</w:t>
            </w:r>
            <w:r>
              <w:rPr>
                <w:rStyle w:val="Tabelle"/>
                <w:sz w:val="18"/>
              </w:rPr>
              <w:t xml:space="preserve">: </w:t>
            </w:r>
            <w:r>
              <w:rPr>
                <w:rStyle w:val="Tabelle"/>
                <w:sz w:val="18"/>
              </w:rPr>
              <w:tab/>
            </w:r>
            <w:r w:rsidRPr="00C7060F">
              <w:rPr>
                <w:rStyle w:val="Tabelle"/>
                <w:color w:val="0000FF"/>
                <w:sz w:val="14"/>
                <w:szCs w:val="14"/>
              </w:rPr>
              <w:fldChar w:fldCharType="begin">
                <w:ffData>
                  <w:name w:val=""/>
                  <w:enabled/>
                  <w:calcOnExit w:val="0"/>
                  <w:checkBox>
                    <w:sizeAuto/>
                    <w:default w:val="0"/>
                    <w:checked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4"/>
                <w:szCs w:val="14"/>
              </w:rPr>
              <w:t xml:space="preserve"> </w:t>
            </w:r>
            <w:r>
              <w:rPr>
                <w:rStyle w:val="Tabelle"/>
                <w:sz w:val="18"/>
              </w:rPr>
              <w:t>ge</w:t>
            </w:r>
            <w:r w:rsidRPr="00B93486">
              <w:rPr>
                <w:rStyle w:val="Tabelle"/>
                <w:sz w:val="18"/>
              </w:rPr>
              <w:t>richtliche</w:t>
            </w:r>
            <w:r>
              <w:rPr>
                <w:rStyle w:val="Tabelle"/>
                <w:sz w:val="18"/>
              </w:rPr>
              <w:t>r</w:t>
            </w:r>
            <w:r w:rsidRPr="00B93486">
              <w:rPr>
                <w:rStyle w:val="Tabelle"/>
                <w:sz w:val="18"/>
              </w:rPr>
              <w:t xml:space="preserve"> Vergleich</w:t>
            </w:r>
          </w:p>
        </w:tc>
        <w:tc>
          <w:tcPr>
            <w:tcW w:w="3951" w:type="dxa"/>
            <w:gridSpan w:val="10"/>
            <w:tcBorders>
              <w:left w:val="nil"/>
              <w:bottom w:val="single" w:sz="4" w:space="0" w:color="auto"/>
            </w:tcBorders>
            <w:vAlign w:val="center"/>
          </w:tcPr>
          <w:p w:rsidR="00A72D30" w:rsidRPr="009E117F" w:rsidRDefault="00A72D30" w:rsidP="00A83F34">
            <w:pPr>
              <w:rPr>
                <w:rStyle w:val="Tabelle"/>
                <w:rFonts w:cs="Arial"/>
                <w:sz w:val="18"/>
                <w:szCs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color w:val="0000FF"/>
                <w:sz w:val="14"/>
                <w:szCs w:val="14"/>
              </w:rPr>
              <w:t xml:space="preserve"> </w:t>
            </w:r>
            <w:r w:rsidRPr="00B93486">
              <w:rPr>
                <w:rStyle w:val="Tabelle"/>
                <w:sz w:val="18"/>
              </w:rPr>
              <w:t xml:space="preserve">außergerichtliche </w:t>
            </w:r>
            <w:r>
              <w:rPr>
                <w:rStyle w:val="Tabelle"/>
                <w:sz w:val="18"/>
              </w:rPr>
              <w:t>V</w:t>
            </w:r>
            <w:r w:rsidRPr="00B93486">
              <w:rPr>
                <w:rStyle w:val="Tabelle"/>
                <w:sz w:val="18"/>
              </w:rPr>
              <w:t>ereinbarung</w:t>
            </w:r>
          </w:p>
        </w:tc>
        <w:tc>
          <w:tcPr>
            <w:tcW w:w="1719" w:type="dxa"/>
            <w:gridSpan w:val="3"/>
            <w:tcBorders>
              <w:bottom w:val="single" w:sz="4" w:space="0" w:color="auto"/>
              <w:right w:val="single" w:sz="8" w:space="0" w:color="auto"/>
            </w:tcBorders>
            <w:vAlign w:val="center"/>
          </w:tcPr>
          <w:p w:rsidR="00A72D30" w:rsidRDefault="00A72D30" w:rsidP="00A83F34">
            <w:pPr>
              <w:jc w:val="right"/>
              <w:rPr>
                <w:rStyle w:val="Tabelle"/>
                <w:sz w:val="18"/>
              </w:rPr>
            </w:pPr>
            <w:r w:rsidRPr="001617F2">
              <w:rPr>
                <w:rStyle w:val="Tabelle"/>
                <w:rFonts w:cs="Arial"/>
                <w:b/>
                <w:sz w:val="14"/>
                <w:szCs w:val="14"/>
              </w:rPr>
              <w:t>►</w:t>
            </w:r>
            <w:r w:rsidRPr="001617F2">
              <w:rPr>
                <w:rStyle w:val="Tabelle"/>
                <w:b/>
                <w:sz w:val="14"/>
                <w:szCs w:val="14"/>
              </w:rPr>
              <w:t>Nachweis beifügen</w:t>
            </w:r>
          </w:p>
        </w:tc>
      </w:tr>
    </w:tbl>
    <w:p w:rsidR="00A72D30" w:rsidRDefault="00A72D30">
      <w:pPr>
        <w:rPr>
          <w:szCs w:val="22"/>
        </w:rPr>
      </w:pPr>
    </w:p>
    <w:p w:rsidR="00407C23" w:rsidRDefault="00407C23">
      <w:pPr>
        <w:rPr>
          <w:szCs w:val="22"/>
        </w:rPr>
      </w:pPr>
    </w:p>
    <w:p w:rsidR="00407C23" w:rsidRDefault="00407C23">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963"/>
        <w:gridCol w:w="728"/>
        <w:gridCol w:w="1558"/>
        <w:gridCol w:w="4108"/>
        <w:gridCol w:w="419"/>
        <w:gridCol w:w="1869"/>
      </w:tblGrid>
      <w:tr w:rsidR="00A72D30"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15</w:t>
            </w:r>
          </w:p>
        </w:tc>
        <w:tc>
          <w:tcPr>
            <w:tcW w:w="9645" w:type="dxa"/>
            <w:gridSpan w:val="6"/>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 xml:space="preserve">Der Elternteil, bei dem das Kind  </w:t>
            </w:r>
            <w:r w:rsidRPr="00D83AE4">
              <w:rPr>
                <w:rStyle w:val="Tabelle"/>
                <w:b/>
                <w:sz w:val="18"/>
                <w:u w:val="single"/>
              </w:rPr>
              <w:t>n i c h t</w:t>
            </w:r>
            <w:r>
              <w:rPr>
                <w:rStyle w:val="Tabelle"/>
                <w:b/>
                <w:sz w:val="18"/>
              </w:rPr>
              <w:t xml:space="preserve">  lebt, wurde durch Gerichtsurteil, -beschluss oder -vergleich oder durch sonstige Urkunde zur Zahlung von Unterhalt an das Kind verpflichtet</w:t>
            </w:r>
          </w:p>
        </w:tc>
      </w:tr>
      <w:tr w:rsidR="00A72D30" w:rsidTr="00A83F34">
        <w:trPr>
          <w:cantSplit/>
          <w:trHeight w:hRule="exact" w:val="318"/>
        </w:trPr>
        <w:tc>
          <w:tcPr>
            <w:tcW w:w="348" w:type="dxa"/>
            <w:tcBorders>
              <w:top w:val="single" w:sz="4" w:space="0" w:color="auto"/>
              <w:left w:val="single" w:sz="8" w:space="0" w:color="auto"/>
              <w:bottom w:val="single" w:sz="4" w:space="0" w:color="auto"/>
            </w:tcBorders>
            <w:vAlign w:val="center"/>
          </w:tcPr>
          <w:p w:rsidR="00A72D30" w:rsidRDefault="00291360" w:rsidP="00A83F34">
            <w:pPr>
              <w:jc w:val="center"/>
              <w:rPr>
                <w:rStyle w:val="Tabelle"/>
                <w:b/>
                <w:sz w:val="18"/>
              </w:rPr>
            </w:pPr>
            <w:r>
              <w:rPr>
                <w:rStyle w:val="Tabelle"/>
                <w:b/>
                <w:sz w:val="18"/>
              </w:rPr>
              <w:t>A</w:t>
            </w:r>
          </w:p>
        </w:tc>
        <w:tc>
          <w:tcPr>
            <w:tcW w:w="963" w:type="dxa"/>
            <w:tcBorders>
              <w:top w:val="single" w:sz="4" w:space="0" w:color="auto"/>
              <w:left w:val="single" w:sz="4" w:space="0" w:color="000000"/>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6813" w:type="dxa"/>
            <w:gridSpan w:val="4"/>
            <w:tcBorders>
              <w:top w:val="single" w:sz="4" w:space="0" w:color="auto"/>
              <w:bottom w:val="single" w:sz="4" w:space="0" w:color="000000"/>
            </w:tcBorders>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7"/>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w:t>
            </w:r>
          </w:p>
        </w:tc>
        <w:tc>
          <w:tcPr>
            <w:tcW w:w="1869" w:type="dxa"/>
            <w:tcBorders>
              <w:top w:val="single" w:sz="4" w:space="0" w:color="auto"/>
              <w:left w:val="nil"/>
              <w:bottom w:val="single" w:sz="4" w:space="0" w:color="000000"/>
              <w:right w:val="single" w:sz="8" w:space="0" w:color="auto"/>
            </w:tcBorders>
            <w:vAlign w:val="center"/>
          </w:tcPr>
          <w:p w:rsidR="00A72D30" w:rsidRDefault="00A72D30" w:rsidP="00A83F34">
            <w:pPr>
              <w:tabs>
                <w:tab w:val="left" w:pos="980"/>
                <w:tab w:val="left" w:pos="2539"/>
                <w:tab w:val="left" w:pos="4099"/>
                <w:tab w:val="right" w:pos="5316"/>
              </w:tabs>
              <w:jc w:val="right"/>
              <w:rPr>
                <w:rStyle w:val="Tabelle"/>
                <w:sz w:val="18"/>
              </w:rPr>
            </w:pPr>
            <w:r w:rsidRPr="001617F2">
              <w:rPr>
                <w:rStyle w:val="Tabelle"/>
                <w:rFonts w:cs="Arial"/>
                <w:b/>
                <w:sz w:val="14"/>
                <w:szCs w:val="14"/>
              </w:rPr>
              <w:t>►</w:t>
            </w:r>
            <w:r w:rsidRPr="001617F2">
              <w:rPr>
                <w:rStyle w:val="Tabelle"/>
                <w:b/>
                <w:sz w:val="14"/>
                <w:szCs w:val="14"/>
              </w:rPr>
              <w:t>Nachweis beifügen</w:t>
            </w:r>
          </w:p>
        </w:tc>
      </w:tr>
      <w:tr w:rsidR="00A72D30" w:rsidRPr="007D2194" w:rsidTr="00A83F34">
        <w:trPr>
          <w:cantSplit/>
          <w:trHeight w:hRule="exact" w:val="160"/>
        </w:trPr>
        <w:tc>
          <w:tcPr>
            <w:tcW w:w="348" w:type="dxa"/>
            <w:tcBorders>
              <w:left w:val="single" w:sz="8" w:space="0" w:color="auto"/>
            </w:tcBorders>
            <w:shd w:val="clear" w:color="auto" w:fill="auto"/>
            <w:vAlign w:val="center"/>
          </w:tcPr>
          <w:p w:rsidR="00A72D30" w:rsidRPr="007D2194" w:rsidRDefault="00A72D30" w:rsidP="00A83F34">
            <w:pPr>
              <w:jc w:val="center"/>
              <w:rPr>
                <w:rStyle w:val="Tabelle"/>
                <w:sz w:val="14"/>
              </w:rPr>
            </w:pPr>
          </w:p>
        </w:tc>
        <w:tc>
          <w:tcPr>
            <w:tcW w:w="9645" w:type="dxa"/>
            <w:gridSpan w:val="6"/>
            <w:tcBorders>
              <w:top w:val="single" w:sz="4" w:space="0" w:color="000000"/>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Antrag auf gerichtliche Festsetzung des U</w:t>
            </w:r>
            <w:r w:rsidRPr="007D2194">
              <w:rPr>
                <w:rStyle w:val="Tabelle"/>
                <w:sz w:val="14"/>
              </w:rPr>
              <w:t>nterhalt</w:t>
            </w:r>
            <w:r>
              <w:rPr>
                <w:rStyle w:val="Tabelle"/>
                <w:sz w:val="14"/>
              </w:rPr>
              <w:t>s</w:t>
            </w:r>
            <w:r w:rsidRPr="007D2194">
              <w:rPr>
                <w:rStyle w:val="Tabelle"/>
                <w:sz w:val="14"/>
              </w:rPr>
              <w:t xml:space="preserve"> gegen diesen Elternteil wurde erhoben</w:t>
            </w:r>
          </w:p>
          <w:p w:rsidR="00407C23" w:rsidRDefault="00407C23" w:rsidP="00A83F34">
            <w:pPr>
              <w:tabs>
                <w:tab w:val="left" w:pos="980"/>
                <w:tab w:val="left" w:pos="2539"/>
                <w:tab w:val="left" w:pos="4099"/>
                <w:tab w:val="right" w:pos="5316"/>
              </w:tabs>
              <w:rPr>
                <w:rStyle w:val="Tabelle"/>
                <w:sz w:val="14"/>
              </w:rPr>
            </w:pPr>
          </w:p>
          <w:p w:rsidR="00407C23" w:rsidRDefault="00407C23" w:rsidP="00A83F34">
            <w:pPr>
              <w:tabs>
                <w:tab w:val="left" w:pos="980"/>
                <w:tab w:val="left" w:pos="2539"/>
                <w:tab w:val="left" w:pos="4099"/>
                <w:tab w:val="right" w:pos="5316"/>
              </w:tabs>
              <w:rPr>
                <w:rStyle w:val="Tabelle"/>
                <w:sz w:val="14"/>
              </w:rPr>
            </w:pPr>
          </w:p>
          <w:p w:rsidR="00407C23" w:rsidRPr="007D2194" w:rsidRDefault="00407C23" w:rsidP="00A83F34">
            <w:pPr>
              <w:tabs>
                <w:tab w:val="left" w:pos="980"/>
                <w:tab w:val="left" w:pos="2539"/>
                <w:tab w:val="left" w:pos="4099"/>
                <w:tab w:val="right" w:pos="5316"/>
              </w:tabs>
              <w:rPr>
                <w:rStyle w:val="Tabelle"/>
                <w:sz w:val="14"/>
              </w:rPr>
            </w:pPr>
          </w:p>
        </w:tc>
      </w:tr>
      <w:tr w:rsidR="00A72D30" w:rsidTr="00A83F34">
        <w:trPr>
          <w:cantSplit/>
          <w:trHeight w:hRule="exact" w:val="320"/>
        </w:trPr>
        <w:tc>
          <w:tcPr>
            <w:tcW w:w="348" w:type="dxa"/>
            <w:tcBorders>
              <w:left w:val="single" w:sz="8" w:space="0" w:color="auto"/>
            </w:tcBorders>
            <w:shd w:val="clear" w:color="auto" w:fill="auto"/>
            <w:vAlign w:val="center"/>
          </w:tcPr>
          <w:p w:rsidR="00A72D30" w:rsidRDefault="00291360" w:rsidP="00A83F34">
            <w:pPr>
              <w:jc w:val="center"/>
              <w:rPr>
                <w:rStyle w:val="Tabelle"/>
                <w:b/>
                <w:sz w:val="18"/>
              </w:rPr>
            </w:pPr>
            <w:r>
              <w:rPr>
                <w:rStyle w:val="Tabelle"/>
                <w:b/>
                <w:sz w:val="18"/>
              </w:rPr>
              <w:t>B</w:t>
            </w: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8"/>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c>
          <w:tcPr>
            <w:tcW w:w="72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8"/>
              </w:rPr>
              <w:fldChar w:fldCharType="begin">
                <w:ffData>
                  <w:name w:val="Kontrollkästchen29"/>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w:t>
            </w:r>
          </w:p>
        </w:tc>
        <w:tc>
          <w:tcPr>
            <w:tcW w:w="1558" w:type="dxa"/>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Pr>
                <w:rStyle w:val="Tabelle"/>
                <w:sz w:val="18"/>
              </w:rPr>
              <w:t xml:space="preserve"> bei G</w:t>
            </w:r>
            <w:r w:rsidRPr="00853511">
              <w:rPr>
                <w:rStyle w:val="Tabelle"/>
                <w:sz w:val="18"/>
              </w:rPr>
              <w:t>ericht</w:t>
            </w:r>
          </w:p>
        </w:tc>
        <w:tc>
          <w:tcPr>
            <w:tcW w:w="4108" w:type="dxa"/>
            <w:tcBorders>
              <w:left w:val="nil"/>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bevollmächtigten Rechtsanwalt</w:t>
            </w:r>
          </w:p>
        </w:tc>
        <w:tc>
          <w:tcPr>
            <w:tcW w:w="2288" w:type="dxa"/>
            <w:gridSpan w:val="2"/>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sidRPr="00C7060F">
              <w:rPr>
                <w:rStyle w:val="Tabelle"/>
                <w:color w:val="0000FF"/>
                <w:sz w:val="14"/>
                <w:szCs w:val="14"/>
              </w:rPr>
              <w:fldChar w:fldCharType="begin">
                <w:ffData>
                  <w:name w:val=""/>
                  <w:enabled/>
                  <w:calcOnExit w:val="0"/>
                  <w:checkBox>
                    <w:sizeAuto/>
                    <w:default w:val="0"/>
                  </w:checkBox>
                </w:ffData>
              </w:fldChar>
            </w:r>
            <w:r w:rsidRPr="00C7060F">
              <w:rPr>
                <w:rStyle w:val="Tabelle"/>
                <w:color w:val="0000FF"/>
                <w:sz w:val="14"/>
                <w:szCs w:val="14"/>
              </w:rPr>
              <w:instrText xml:space="preserve"> FORMCHECKBOX </w:instrText>
            </w:r>
            <w:r w:rsidR="00035BFB">
              <w:rPr>
                <w:rStyle w:val="Tabelle"/>
                <w:color w:val="0000FF"/>
                <w:sz w:val="14"/>
                <w:szCs w:val="14"/>
              </w:rPr>
            </w:r>
            <w:r w:rsidR="00035BFB">
              <w:rPr>
                <w:rStyle w:val="Tabelle"/>
                <w:color w:val="0000FF"/>
                <w:sz w:val="14"/>
                <w:szCs w:val="14"/>
              </w:rPr>
              <w:fldChar w:fldCharType="separate"/>
            </w:r>
            <w:r w:rsidRPr="00C7060F">
              <w:rPr>
                <w:rStyle w:val="Tabelle"/>
                <w:color w:val="0000FF"/>
                <w:sz w:val="14"/>
                <w:szCs w:val="14"/>
              </w:rPr>
              <w:fldChar w:fldCharType="end"/>
            </w:r>
            <w:r w:rsidRPr="00853511">
              <w:rPr>
                <w:rStyle w:val="Tabelle"/>
                <w:sz w:val="18"/>
              </w:rPr>
              <w:t xml:space="preserve"> d</w:t>
            </w:r>
            <w:r>
              <w:rPr>
                <w:rStyle w:val="Tabelle"/>
                <w:sz w:val="18"/>
              </w:rPr>
              <w:t>urch den Beistand</w:t>
            </w:r>
          </w:p>
        </w:tc>
      </w:tr>
      <w:tr w:rsidR="00A72D30" w:rsidTr="00A83F34">
        <w:trPr>
          <w:cantSplit/>
          <w:trHeight w:hRule="exact" w:val="159"/>
        </w:trPr>
        <w:tc>
          <w:tcPr>
            <w:tcW w:w="348"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Anschrift, Az.</w:t>
            </w:r>
          </w:p>
        </w:tc>
      </w:tr>
      <w:tr w:rsidR="00A72D30" w:rsidTr="00407C23">
        <w:trPr>
          <w:cantSplit/>
          <w:trHeight w:hRule="exact" w:val="320"/>
        </w:trPr>
        <w:tc>
          <w:tcPr>
            <w:tcW w:w="348" w:type="dxa"/>
            <w:tcBorders>
              <w:left w:val="single" w:sz="8" w:space="0" w:color="auto"/>
              <w:bottom w:val="single" w:sz="4" w:space="0" w:color="auto"/>
            </w:tcBorders>
            <w:shd w:val="clear" w:color="auto" w:fill="auto"/>
            <w:vAlign w:val="center"/>
          </w:tcPr>
          <w:p w:rsidR="00A72D30" w:rsidRDefault="00A72D30" w:rsidP="00A83F34">
            <w:pPr>
              <w:jc w:val="center"/>
              <w:rPr>
                <w:rStyle w:val="Tabelle"/>
                <w:b/>
                <w:sz w:val="18"/>
              </w:rPr>
            </w:pPr>
          </w:p>
        </w:tc>
        <w:tc>
          <w:tcPr>
            <w:tcW w:w="963" w:type="dxa"/>
            <w:tcBorders>
              <w:left w:val="single" w:sz="4" w:space="0" w:color="000000"/>
              <w:bottom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p>
        </w:tc>
        <w:tc>
          <w:tcPr>
            <w:tcW w:w="8682" w:type="dxa"/>
            <w:gridSpan w:val="5"/>
            <w:tcBorders>
              <w:bottom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8"/>
              </w:rPr>
            </w:pPr>
            <w:r>
              <w:rPr>
                <w:rStyle w:val="Tabelle"/>
                <w:rFonts w:ascii="Courier" w:hAnsi="Courier"/>
                <w:b/>
                <w:color w:val="0000FF"/>
              </w:rPr>
              <w:fldChar w:fldCharType="begin">
                <w:ffData>
                  <w:name w:val=""/>
                  <w:enabled/>
                  <w:calcOnExit w:val="0"/>
                  <w:textInput>
                    <w:maxLength w:val="7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p w:rsidR="00855937" w:rsidRDefault="00855937">
      <w:pPr>
        <w:rPr>
          <w:szCs w:val="22"/>
        </w:rPr>
      </w:pPr>
    </w:p>
    <w:tbl>
      <w:tblPr>
        <w:tblW w:w="9993" w:type="dxa"/>
        <w:tblLayout w:type="fixed"/>
        <w:tblCellMar>
          <w:left w:w="70" w:type="dxa"/>
          <w:right w:w="70" w:type="dxa"/>
        </w:tblCellMar>
        <w:tblLook w:val="0000" w:firstRow="0" w:lastRow="0" w:firstColumn="0" w:lastColumn="0" w:noHBand="0" w:noVBand="0"/>
      </w:tblPr>
      <w:tblGrid>
        <w:gridCol w:w="348"/>
        <w:gridCol w:w="258"/>
        <w:gridCol w:w="1016"/>
        <w:gridCol w:w="2521"/>
        <w:gridCol w:w="3981"/>
        <w:gridCol w:w="1869"/>
      </w:tblGrid>
      <w:tr w:rsidR="00A72D30" w:rsidRPr="00E4201A" w:rsidTr="00A83F34">
        <w:trPr>
          <w:cantSplit/>
          <w:trHeight w:hRule="exact" w:val="318"/>
        </w:trPr>
        <w:tc>
          <w:tcPr>
            <w:tcW w:w="348" w:type="dxa"/>
            <w:tcBorders>
              <w:bottom w:val="single" w:sz="8" w:space="0" w:color="auto"/>
            </w:tcBorders>
            <w:vAlign w:val="center"/>
          </w:tcPr>
          <w:p w:rsidR="00A72D30" w:rsidRPr="00E4201A" w:rsidRDefault="00A72D30" w:rsidP="00A83F34">
            <w:pPr>
              <w:jc w:val="center"/>
              <w:rPr>
                <w:rStyle w:val="Tabelle"/>
                <w:b/>
                <w:sz w:val="18"/>
                <w:szCs w:val="18"/>
              </w:rPr>
            </w:pPr>
          </w:p>
        </w:tc>
        <w:tc>
          <w:tcPr>
            <w:tcW w:w="9645" w:type="dxa"/>
            <w:gridSpan w:val="5"/>
            <w:tcBorders>
              <w:left w:val="nil"/>
              <w:bottom w:val="single" w:sz="8" w:space="0" w:color="auto"/>
            </w:tcBorders>
            <w:vAlign w:val="center"/>
          </w:tcPr>
          <w:p w:rsidR="00A72D30" w:rsidRPr="00E4201A" w:rsidRDefault="00A72D30" w:rsidP="00A83F34">
            <w:pPr>
              <w:rPr>
                <w:rStyle w:val="Tabelle"/>
                <w:b/>
                <w:sz w:val="18"/>
                <w:szCs w:val="18"/>
              </w:rPr>
            </w:pPr>
            <w:r w:rsidRPr="00E4201A">
              <w:rPr>
                <w:rStyle w:val="Tabelle"/>
                <w:b/>
                <w:sz w:val="18"/>
                <w:szCs w:val="18"/>
              </w:rPr>
              <w:t>Falls U</w:t>
            </w:r>
            <w:r>
              <w:rPr>
                <w:rStyle w:val="Tabelle"/>
                <w:b/>
                <w:sz w:val="18"/>
                <w:szCs w:val="18"/>
              </w:rPr>
              <w:t xml:space="preserve">nterhaltsvorschussleistungen </w:t>
            </w:r>
            <w:r w:rsidRPr="00E4201A">
              <w:rPr>
                <w:rStyle w:val="Tabelle"/>
                <w:b/>
                <w:sz w:val="18"/>
                <w:szCs w:val="18"/>
              </w:rPr>
              <w:t>rückwirkend beantragt werden:</w:t>
            </w:r>
          </w:p>
        </w:tc>
      </w:tr>
      <w:tr w:rsidR="00A72D30" w:rsidRPr="007C0544" w:rsidTr="00A83F34">
        <w:trPr>
          <w:cantSplit/>
          <w:trHeight w:hRule="exact" w:val="476"/>
        </w:trPr>
        <w:tc>
          <w:tcPr>
            <w:tcW w:w="348" w:type="dxa"/>
            <w:tcBorders>
              <w:top w:val="single" w:sz="8" w:space="0" w:color="auto"/>
              <w:left w:val="single" w:sz="8" w:space="0" w:color="auto"/>
              <w:bottom w:val="single" w:sz="4" w:space="0" w:color="auto"/>
            </w:tcBorders>
            <w:shd w:val="clear" w:color="auto" w:fill="FFFF99"/>
            <w:vAlign w:val="center"/>
          </w:tcPr>
          <w:p w:rsidR="00A72D30" w:rsidRPr="007C0544" w:rsidRDefault="00A72D30" w:rsidP="00A83F34">
            <w:pPr>
              <w:jc w:val="center"/>
              <w:rPr>
                <w:rStyle w:val="Tabelle"/>
                <w:rFonts w:cs="Arial"/>
                <w:b/>
                <w:sz w:val="18"/>
                <w:szCs w:val="18"/>
              </w:rPr>
            </w:pPr>
            <w:r w:rsidRPr="0088439F">
              <w:rPr>
                <w:rStyle w:val="Tabelle"/>
                <w:rFonts w:cs="Arial"/>
                <w:b/>
                <w:sz w:val="18"/>
                <w:szCs w:val="18"/>
              </w:rPr>
              <w:t>16</w:t>
            </w:r>
          </w:p>
        </w:tc>
        <w:tc>
          <w:tcPr>
            <w:tcW w:w="9645" w:type="dxa"/>
            <w:gridSpan w:val="5"/>
            <w:tcBorders>
              <w:top w:val="single" w:sz="8" w:space="0" w:color="auto"/>
              <w:left w:val="nil"/>
              <w:bottom w:val="single" w:sz="4" w:space="0" w:color="auto"/>
              <w:right w:val="single" w:sz="8" w:space="0" w:color="auto"/>
            </w:tcBorders>
            <w:shd w:val="clear" w:color="auto" w:fill="FFFF99"/>
            <w:vAlign w:val="center"/>
          </w:tcPr>
          <w:p w:rsidR="00A72D30" w:rsidRPr="007C0544" w:rsidRDefault="00A72D30" w:rsidP="00A83F34">
            <w:pPr>
              <w:rPr>
                <w:rStyle w:val="Tabelle"/>
                <w:rFonts w:cs="Arial"/>
                <w:sz w:val="18"/>
                <w:szCs w:val="18"/>
              </w:rPr>
            </w:pPr>
            <w:r w:rsidRPr="00FD4C9D">
              <w:rPr>
                <w:rStyle w:val="Tabelle"/>
                <w:rFonts w:cs="Arial"/>
                <w:b/>
                <w:sz w:val="18"/>
                <w:szCs w:val="18"/>
              </w:rPr>
              <w:t xml:space="preserve">Wurden für das Kind vor der Antragstellung Bemühungen um Unterhaltszahlungen des Elternteils, bei dem es </w:t>
            </w:r>
            <w:r w:rsidRPr="00FD4C9D">
              <w:rPr>
                <w:rStyle w:val="Tabelle"/>
                <w:rFonts w:cs="Arial"/>
                <w:b/>
                <w:sz w:val="18"/>
                <w:szCs w:val="18"/>
                <w:u w:val="single"/>
              </w:rPr>
              <w:t>n i c h t</w:t>
            </w:r>
            <w:r w:rsidRPr="00FD4C9D">
              <w:rPr>
                <w:rStyle w:val="Tabelle"/>
                <w:rFonts w:cs="Arial"/>
                <w:b/>
                <w:sz w:val="18"/>
                <w:szCs w:val="18"/>
              </w:rPr>
              <w:t xml:space="preserve">  lebt, vorgenommen</w:t>
            </w:r>
            <w:r>
              <w:rPr>
                <w:rStyle w:val="Tabelle"/>
                <w:rFonts w:cs="Arial"/>
                <w:b/>
                <w:sz w:val="18"/>
                <w:szCs w:val="18"/>
              </w:rPr>
              <w:t>?</w:t>
            </w:r>
          </w:p>
        </w:tc>
      </w:tr>
      <w:tr w:rsidR="00A72D30" w:rsidRPr="007C0544" w:rsidTr="00A83F34">
        <w:trPr>
          <w:cantSplit/>
          <w:trHeight w:hRule="exact" w:val="318"/>
        </w:trPr>
        <w:tc>
          <w:tcPr>
            <w:tcW w:w="348" w:type="dxa"/>
            <w:tcBorders>
              <w:top w:val="single" w:sz="4" w:space="0" w:color="auto"/>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top w:val="single" w:sz="4" w:space="0" w:color="auto"/>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nein, </w:t>
            </w:r>
            <w:r>
              <w:rPr>
                <w:rStyle w:val="Tabelle"/>
                <w:rFonts w:cs="Arial"/>
                <w:sz w:val="18"/>
                <w:szCs w:val="18"/>
              </w:rPr>
              <w:t>weil</w:t>
            </w:r>
          </w:p>
        </w:tc>
        <w:tc>
          <w:tcPr>
            <w:tcW w:w="8371" w:type="dxa"/>
            <w:gridSpan w:val="3"/>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rPr>
                <w:rStyle w:val="Tabelle"/>
                <w:rFonts w:cs="Arial"/>
                <w:sz w:val="14"/>
                <w:szCs w:val="14"/>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1274" w:type="dxa"/>
            <w:gridSpan w:val="2"/>
            <w:tcBorders>
              <w:left w:val="single" w:sz="4" w:space="0" w:color="000000"/>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3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ja, am</w:t>
            </w:r>
            <w:r w:rsidRPr="007C0544">
              <w:rPr>
                <w:rStyle w:val="Tabelle"/>
                <w:rFonts w:cs="Arial"/>
                <w:sz w:val="18"/>
                <w:szCs w:val="18"/>
              </w:rPr>
              <w:tab/>
            </w:r>
          </w:p>
        </w:tc>
        <w:tc>
          <w:tcPr>
            <w:tcW w:w="6502" w:type="dxa"/>
            <w:gridSpan w:val="2"/>
            <w:tcBorders>
              <w:bottom w:val="single" w:sz="4"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Pr>
                <w:rStyle w:val="Tabelle"/>
                <w:rFonts w:ascii="Courier" w:hAnsi="Courier"/>
                <w:b/>
                <w:color w:val="0000FF"/>
              </w:rPr>
              <w:fldChar w:fldCharType="begin">
                <w:ffData>
                  <w:name w:val=""/>
                  <w:enabled/>
                  <w:calcOnExit w:val="0"/>
                  <w:textInput>
                    <w:maxLength w:val="5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69" w:type="dxa"/>
            <w:tcBorders>
              <w:left w:val="nil"/>
              <w:right w:val="single" w:sz="8" w:space="0" w:color="auto"/>
            </w:tcBorders>
            <w:shd w:val="clear" w:color="auto" w:fill="auto"/>
            <w:vAlign w:val="center"/>
          </w:tcPr>
          <w:p w:rsidR="00A72D30" w:rsidRPr="007C0544" w:rsidRDefault="00A72D30" w:rsidP="00A83F34">
            <w:pPr>
              <w:tabs>
                <w:tab w:val="left" w:pos="2340"/>
              </w:tabs>
              <w:jc w:val="right"/>
              <w:rPr>
                <w:rStyle w:val="Tabelle"/>
                <w:rFonts w:cs="Arial"/>
                <w:sz w:val="14"/>
                <w:szCs w:val="14"/>
              </w:rPr>
            </w:pPr>
            <w:r w:rsidRPr="007C0544">
              <w:rPr>
                <w:rStyle w:val="Tabelle"/>
                <w:rFonts w:cs="Arial"/>
                <w:b/>
                <w:sz w:val="14"/>
                <w:szCs w:val="14"/>
              </w:rPr>
              <w:t>►Nachweis beifügen</w:t>
            </w:r>
            <w:r w:rsidRPr="007C0544">
              <w:rPr>
                <w:rStyle w:val="Tabelle"/>
                <w:rFonts w:cs="Arial"/>
                <w:sz w:val="14"/>
                <w:szCs w:val="14"/>
              </w:rPr>
              <w:t xml:space="preserve"> </w:t>
            </w:r>
          </w:p>
        </w:tc>
      </w:tr>
      <w:tr w:rsidR="00A72D30" w:rsidRPr="007D2194" w:rsidTr="00A83F34">
        <w:trPr>
          <w:cantSplit/>
          <w:trHeight w:hRule="exact" w:val="159"/>
        </w:trPr>
        <w:tc>
          <w:tcPr>
            <w:tcW w:w="348" w:type="dxa"/>
            <w:tcBorders>
              <w:left w:val="single" w:sz="8" w:space="0" w:color="auto"/>
            </w:tcBorders>
            <w:shd w:val="clear" w:color="auto" w:fill="auto"/>
            <w:vAlign w:val="center"/>
          </w:tcPr>
          <w:p w:rsidR="00A72D30" w:rsidRPr="007D2194" w:rsidRDefault="00A72D30" w:rsidP="00A83F34">
            <w:pPr>
              <w:jc w:val="center"/>
              <w:rPr>
                <w:rStyle w:val="Tabelle"/>
                <w:rFonts w:cs="Arial"/>
                <w:b/>
                <w:sz w:val="18"/>
                <w:szCs w:val="18"/>
              </w:rPr>
            </w:pPr>
          </w:p>
        </w:tc>
        <w:tc>
          <w:tcPr>
            <w:tcW w:w="3795" w:type="dxa"/>
            <w:gridSpan w:val="3"/>
            <w:tcBorders>
              <w:left w:val="single" w:sz="4" w:space="0" w:color="000000"/>
            </w:tcBorders>
            <w:shd w:val="clear" w:color="auto" w:fill="auto"/>
            <w:vAlign w:val="center"/>
          </w:tcPr>
          <w:p w:rsidR="00A72D30" w:rsidRPr="007D2194" w:rsidRDefault="00A72D30" w:rsidP="00A83F34">
            <w:pPr>
              <w:tabs>
                <w:tab w:val="left" w:pos="255"/>
              </w:tabs>
              <w:rPr>
                <w:rStyle w:val="Tabelle"/>
                <w:rFonts w:cs="Arial"/>
                <w:sz w:val="18"/>
                <w:szCs w:val="18"/>
              </w:rPr>
            </w:pPr>
            <w:r w:rsidRPr="007D2194">
              <w:rPr>
                <w:rStyle w:val="Tabelle"/>
                <w:rFonts w:cs="Arial"/>
                <w:b/>
                <w:sz w:val="18"/>
                <w:szCs w:val="18"/>
              </w:rPr>
              <w:tab/>
            </w:r>
            <w:r w:rsidRPr="00447D08">
              <w:rPr>
                <w:rStyle w:val="Tabelle"/>
                <w:b/>
                <w:sz w:val="14"/>
                <w:szCs w:val="14"/>
              </w:rPr>
              <w:t>Art der durchgeführten Maßnahme(n):</w:t>
            </w:r>
            <w:r w:rsidRPr="007D2194">
              <w:rPr>
                <w:rStyle w:val="Tabelle"/>
                <w:rFonts w:cs="Arial"/>
                <w:b/>
                <w:sz w:val="18"/>
                <w:szCs w:val="18"/>
              </w:rPr>
              <w:t xml:space="preserve"> </w:t>
            </w:r>
          </w:p>
        </w:tc>
        <w:tc>
          <w:tcPr>
            <w:tcW w:w="5850" w:type="dxa"/>
            <w:gridSpan w:val="2"/>
            <w:tcBorders>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s>
              <w:rPr>
                <w:rStyle w:val="Tabelle"/>
                <w:rFonts w:cs="Arial"/>
                <w:sz w:val="18"/>
                <w:szCs w:val="18"/>
              </w:rPr>
            </w:pPr>
            <w:r w:rsidRPr="007C0544">
              <w:rPr>
                <w:rStyle w:val="Tabelle"/>
                <w:rFonts w:cs="Arial"/>
                <w:sz w:val="18"/>
                <w:szCs w:val="18"/>
              </w:rPr>
              <w:tab/>
            </w:r>
          </w:p>
        </w:tc>
        <w:tc>
          <w:tcPr>
            <w:tcW w:w="9387" w:type="dxa"/>
            <w:gridSpan w:val="4"/>
            <w:tcBorders>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3"/>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Zahlungsaufforderung durch</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55"/>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359"/>
              </w:tabs>
              <w:rPr>
                <w:rStyle w:val="Tabelle"/>
                <w:rFonts w:cs="Arial"/>
                <w:sz w:val="18"/>
                <w:szCs w:val="18"/>
              </w:rPr>
            </w:pPr>
            <w:r w:rsidRPr="007C0544">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Titel beantragt</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Pfändung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6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D2194" w:rsidTr="00A83F34">
        <w:trPr>
          <w:cantSplit/>
          <w:trHeight w:hRule="exact" w:val="318"/>
        </w:trPr>
        <w:tc>
          <w:tcPr>
            <w:tcW w:w="348" w:type="dxa"/>
            <w:tcBorders>
              <w:left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tcBorders>
            <w:shd w:val="clear" w:color="auto" w:fill="auto"/>
            <w:vAlign w:val="center"/>
          </w:tcPr>
          <w:p w:rsidR="00A72D30" w:rsidRPr="007C0544" w:rsidRDefault="00A72D30" w:rsidP="00A83F34">
            <w:pPr>
              <w:tabs>
                <w:tab w:val="left" w:pos="289"/>
                <w:tab w:val="left" w:pos="2340"/>
              </w:tabs>
              <w:rPr>
                <w:rStyle w:val="Tabelle"/>
                <w:rFonts w:cs="Arial"/>
                <w:sz w:val="18"/>
                <w:szCs w:val="18"/>
              </w:rPr>
            </w:pPr>
            <w:r>
              <w:rPr>
                <w:rStyle w:val="Tabelle"/>
                <w:rFonts w:cs="Arial"/>
                <w:sz w:val="18"/>
                <w:szCs w:val="18"/>
              </w:rPr>
              <w:tab/>
            </w:r>
          </w:p>
        </w:tc>
        <w:tc>
          <w:tcPr>
            <w:tcW w:w="9387" w:type="dxa"/>
            <w:gridSpan w:val="4"/>
            <w:tcBorders>
              <w:top w:val="single" w:sz="4" w:space="0" w:color="auto"/>
              <w:bottom w:val="single" w:sz="4" w:space="0" w:color="auto"/>
              <w:right w:val="single" w:sz="8" w:space="0" w:color="auto"/>
            </w:tcBorders>
            <w:shd w:val="clear" w:color="auto" w:fill="auto"/>
            <w:vAlign w:val="center"/>
          </w:tcPr>
          <w:p w:rsidR="00A72D30" w:rsidRPr="007D219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Anzeige wegen Unterhaltspflichtverletzung</w:t>
            </w:r>
            <w:r>
              <w:rPr>
                <w:rStyle w:val="Tabelle"/>
                <w:rFonts w:cs="Arial"/>
                <w:sz w:val="18"/>
                <w:szCs w:val="18"/>
              </w:rPr>
              <w:t xml:space="preserve"> </w:t>
            </w:r>
            <w:r w:rsidRPr="00E4540C">
              <w:rPr>
                <w:rStyle w:val="Tabelle"/>
                <w:rFonts w:ascii="Courier" w:hAnsi="Courier"/>
                <w:b/>
                <w:color w:val="0000FF"/>
              </w:rPr>
              <w:fldChar w:fldCharType="begin">
                <w:ffData>
                  <w:name w:val=""/>
                  <w:enabled/>
                  <w:calcOnExit w:val="0"/>
                  <w:textInput>
                    <w:maxLength w:val="4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RPr="007C0544" w:rsidTr="00A83F34">
        <w:trPr>
          <w:cantSplit/>
          <w:trHeight w:hRule="exact" w:val="318"/>
        </w:trPr>
        <w:tc>
          <w:tcPr>
            <w:tcW w:w="348" w:type="dxa"/>
            <w:tcBorders>
              <w:left w:val="single" w:sz="8" w:space="0" w:color="auto"/>
              <w:bottom w:val="single" w:sz="8" w:space="0" w:color="auto"/>
            </w:tcBorders>
            <w:shd w:val="clear" w:color="auto" w:fill="auto"/>
            <w:vAlign w:val="center"/>
          </w:tcPr>
          <w:p w:rsidR="00A72D30" w:rsidRPr="007C0544" w:rsidRDefault="00A72D30" w:rsidP="00A83F34">
            <w:pPr>
              <w:jc w:val="center"/>
              <w:rPr>
                <w:rStyle w:val="Tabelle"/>
                <w:rFonts w:cs="Arial"/>
                <w:b/>
                <w:sz w:val="18"/>
                <w:szCs w:val="18"/>
              </w:rPr>
            </w:pPr>
          </w:p>
        </w:tc>
        <w:tc>
          <w:tcPr>
            <w:tcW w:w="258" w:type="dxa"/>
            <w:tcBorders>
              <w:left w:val="single" w:sz="4" w:space="0" w:color="000000"/>
              <w:bottom w:val="single" w:sz="8" w:space="0" w:color="auto"/>
            </w:tcBorders>
            <w:shd w:val="clear" w:color="auto" w:fill="auto"/>
            <w:vAlign w:val="center"/>
          </w:tcPr>
          <w:p w:rsidR="00A72D30" w:rsidRPr="007C0544" w:rsidRDefault="00A72D30" w:rsidP="00A83F34">
            <w:pPr>
              <w:tabs>
                <w:tab w:val="left" w:pos="289"/>
                <w:tab w:val="left" w:pos="355"/>
                <w:tab w:val="left" w:pos="2340"/>
              </w:tabs>
              <w:rPr>
                <w:rStyle w:val="Tabelle"/>
                <w:rFonts w:cs="Arial"/>
                <w:sz w:val="18"/>
                <w:szCs w:val="18"/>
              </w:rPr>
            </w:pPr>
            <w:r>
              <w:rPr>
                <w:rStyle w:val="Tabelle"/>
                <w:rFonts w:cs="Arial"/>
                <w:sz w:val="18"/>
                <w:szCs w:val="18"/>
              </w:rPr>
              <w:tab/>
            </w:r>
            <w:r w:rsidRPr="007C0544">
              <w:rPr>
                <w:rStyle w:val="Tabelle"/>
                <w:rFonts w:cs="Arial"/>
                <w:sz w:val="18"/>
                <w:szCs w:val="18"/>
              </w:rPr>
              <w:t xml:space="preserve"> </w:t>
            </w:r>
          </w:p>
        </w:tc>
        <w:tc>
          <w:tcPr>
            <w:tcW w:w="9387" w:type="dxa"/>
            <w:gridSpan w:val="4"/>
            <w:tcBorders>
              <w:top w:val="single" w:sz="4" w:space="0" w:color="auto"/>
              <w:bottom w:val="single" w:sz="8" w:space="0" w:color="auto"/>
              <w:right w:val="single" w:sz="8" w:space="0" w:color="auto"/>
            </w:tcBorders>
            <w:shd w:val="clear" w:color="auto" w:fill="auto"/>
            <w:vAlign w:val="center"/>
          </w:tcPr>
          <w:p w:rsidR="00A72D30" w:rsidRPr="007C0544" w:rsidRDefault="00A72D30" w:rsidP="00A83F34">
            <w:pPr>
              <w:tabs>
                <w:tab w:val="left" w:pos="2340"/>
              </w:tabs>
              <w:rPr>
                <w:rStyle w:val="Tabelle"/>
                <w:rFonts w:cs="Arial"/>
                <w:sz w:val="18"/>
                <w:szCs w:val="18"/>
              </w:rPr>
            </w:pPr>
            <w:r w:rsidRPr="00C7060F">
              <w:rPr>
                <w:rStyle w:val="Tabelle"/>
                <w:color w:val="0000FF"/>
                <w:sz w:val="18"/>
              </w:rPr>
              <w:fldChar w:fldCharType="begin">
                <w:ffData>
                  <w:name w:val="Kontrollkästchen8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7C0544">
              <w:rPr>
                <w:rStyle w:val="Tabelle"/>
                <w:rFonts w:cs="Arial"/>
                <w:sz w:val="18"/>
                <w:szCs w:val="18"/>
              </w:rPr>
              <w:t xml:space="preserve"> Sonstiges:</w:t>
            </w:r>
            <w:r>
              <w:rPr>
                <w:rStyle w:val="Tabelle"/>
                <w:rFonts w:cs="Arial"/>
                <w:sz w:val="18"/>
                <w:szCs w:val="18"/>
              </w:rPr>
              <w:t xml:space="preserve"> </w:t>
            </w:r>
            <w:r>
              <w:rPr>
                <w:rStyle w:val="Tabelle"/>
                <w:rFonts w:ascii="Courier" w:hAnsi="Courier"/>
                <w:b/>
                <w:color w:val="0000FF"/>
              </w:rPr>
              <w:fldChar w:fldCharType="begin">
                <w:ffData>
                  <w:name w:val=""/>
                  <w:enabled/>
                  <w:calcOnExit w:val="0"/>
                  <w:textInput>
                    <w:maxLength w:val="6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bl>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5386"/>
        <w:gridCol w:w="4253"/>
      </w:tblGrid>
      <w:tr w:rsidR="00A72D30" w:rsidTr="00A83F34">
        <w:trPr>
          <w:cantSplit/>
          <w:trHeight w:hRule="exact" w:val="318"/>
        </w:trPr>
        <w:tc>
          <w:tcPr>
            <w:tcW w:w="354" w:type="dxa"/>
            <w:tcBorders>
              <w:top w:val="single" w:sz="8" w:space="0" w:color="auto"/>
              <w:left w:val="single" w:sz="8" w:space="0" w:color="auto"/>
              <w:bottom w:val="single" w:sz="4" w:space="0" w:color="auto"/>
            </w:tcBorders>
            <w:shd w:val="clear" w:color="auto" w:fill="FFFF99"/>
            <w:vAlign w:val="center"/>
          </w:tcPr>
          <w:p w:rsidR="00A72D30" w:rsidRDefault="00A72D30" w:rsidP="00A83F34">
            <w:pPr>
              <w:jc w:val="center"/>
              <w:rPr>
                <w:rStyle w:val="Tabelle"/>
                <w:b/>
                <w:sz w:val="18"/>
              </w:rPr>
            </w:pPr>
            <w:r w:rsidRPr="0088439F">
              <w:rPr>
                <w:rStyle w:val="Tabelle"/>
                <w:b/>
                <w:sz w:val="18"/>
              </w:rPr>
              <w:t>17</w:t>
            </w:r>
          </w:p>
        </w:tc>
        <w:tc>
          <w:tcPr>
            <w:tcW w:w="9639" w:type="dxa"/>
            <w:gridSpan w:val="2"/>
            <w:tcBorders>
              <w:top w:val="single" w:sz="8" w:space="0" w:color="auto"/>
              <w:left w:val="nil"/>
              <w:bottom w:val="single" w:sz="4" w:space="0" w:color="auto"/>
              <w:right w:val="single" w:sz="8" w:space="0" w:color="auto"/>
            </w:tcBorders>
            <w:shd w:val="clear" w:color="auto" w:fill="FFFF99"/>
            <w:vAlign w:val="center"/>
          </w:tcPr>
          <w:p w:rsidR="00A72D30" w:rsidRDefault="00A72D30" w:rsidP="00A83F34">
            <w:pPr>
              <w:rPr>
                <w:rStyle w:val="Tabelle"/>
                <w:sz w:val="18"/>
              </w:rPr>
            </w:pPr>
            <w:r>
              <w:rPr>
                <w:rStyle w:val="Tabelle"/>
                <w:b/>
                <w:sz w:val="18"/>
              </w:rPr>
              <w:t>Die Unterhaltsvorschussleistungen sollen auf folgendes Konto überwiesen werden</w:t>
            </w:r>
          </w:p>
        </w:tc>
      </w:tr>
      <w:tr w:rsidR="00A72D30" w:rsidTr="00A83F34">
        <w:trPr>
          <w:cantSplit/>
          <w:trHeight w:hRule="exact" w:val="160"/>
        </w:trPr>
        <w:tc>
          <w:tcPr>
            <w:tcW w:w="354" w:type="dxa"/>
            <w:tcBorders>
              <w:top w:val="single" w:sz="4" w:space="0" w:color="auto"/>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IBAN</w:t>
            </w:r>
            <w:r>
              <w:rPr>
                <w:rStyle w:val="Tabelle"/>
                <w:sz w:val="14"/>
              </w:rPr>
              <w:t xml:space="preserve"> (z.B. DE19 1234 1234 1234 1234 12)</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bottom w:val="single" w:sz="4" w:space="0" w:color="auto"/>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Pr>
                <w:rStyle w:val="Tabelle"/>
                <w:rFonts w:ascii="Courier" w:hAnsi="Courier"/>
                <w:b/>
                <w:color w:val="0000FF"/>
              </w:rPr>
              <w:t xml:space="preserve"> </w:t>
            </w:r>
            <w:r>
              <w:rPr>
                <w:rStyle w:val="Tabelle"/>
                <w:rFonts w:ascii="Courier" w:hAnsi="Courier"/>
                <w:b/>
                <w:color w:val="0000FF"/>
              </w:rPr>
              <w:fldChar w:fldCharType="begin">
                <w:ffData>
                  <w:name w:val=""/>
                  <w:enabled/>
                  <w:calcOnExit w:val="0"/>
                  <w:textInput>
                    <w:maxLength w:val="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val="164"/>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top w:val="single" w:sz="4" w:space="0" w:color="auto"/>
              <w:left w:val="single" w:sz="4" w:space="0" w:color="000000"/>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sidRPr="008163D5">
              <w:rPr>
                <w:rStyle w:val="Tabelle"/>
                <w:sz w:val="14"/>
              </w:rPr>
              <w:t>BIC</w:t>
            </w:r>
          </w:p>
        </w:tc>
      </w:tr>
      <w:tr w:rsidR="00A72D30"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000000"/>
              <w:right w:val="single" w:sz="8"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A72D30" w:rsidTr="00A83F34">
        <w:trPr>
          <w:cantSplit/>
          <w:trHeight w:hRule="exact" w:val="16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top w:val="single" w:sz="4" w:space="0" w:color="000000"/>
              <w:left w:val="single" w:sz="4" w:space="0" w:color="000000"/>
              <w:right w:val="single" w:sz="4"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Geldinstitut und Ort</w:t>
            </w:r>
          </w:p>
        </w:tc>
        <w:tc>
          <w:tcPr>
            <w:tcW w:w="4253" w:type="dxa"/>
            <w:tcBorders>
              <w:top w:val="single" w:sz="4" w:space="0" w:color="000000"/>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sz w:val="14"/>
              </w:rPr>
            </w:pPr>
            <w:r>
              <w:rPr>
                <w:rStyle w:val="Tabelle"/>
                <w:sz w:val="14"/>
              </w:rPr>
              <w:t>Name der Kontoinhaberin/des Kontoinhabers</w:t>
            </w:r>
          </w:p>
        </w:tc>
      </w:tr>
      <w:tr w:rsidR="00A72D30" w:rsidRPr="00E26C3F" w:rsidTr="00A83F34">
        <w:trPr>
          <w:cantSplit/>
          <w:trHeight w:hRule="exact" w:val="320"/>
        </w:trPr>
        <w:tc>
          <w:tcPr>
            <w:tcW w:w="354" w:type="dxa"/>
            <w:tcBorders>
              <w:left w:val="single" w:sz="8" w:space="0" w:color="auto"/>
            </w:tcBorders>
            <w:shd w:val="clear" w:color="auto" w:fill="auto"/>
            <w:vAlign w:val="center"/>
          </w:tcPr>
          <w:p w:rsidR="00A72D30" w:rsidRDefault="00A72D30" w:rsidP="00A83F34">
            <w:pPr>
              <w:jc w:val="center"/>
              <w:rPr>
                <w:rStyle w:val="Tabelle"/>
                <w:b/>
                <w:sz w:val="18"/>
              </w:rPr>
            </w:pPr>
          </w:p>
        </w:tc>
        <w:tc>
          <w:tcPr>
            <w:tcW w:w="5386" w:type="dxa"/>
            <w:tcBorders>
              <w:left w:val="single" w:sz="4" w:space="0" w:color="000000"/>
              <w:bottom w:val="single" w:sz="4" w:space="0" w:color="auto"/>
              <w:right w:val="single" w:sz="4" w:space="0" w:color="auto"/>
            </w:tcBorders>
            <w:shd w:val="clear" w:color="auto" w:fill="auto"/>
            <w:vAlign w:val="center"/>
          </w:tcPr>
          <w:p w:rsidR="00A72D30" w:rsidRDefault="00A72D30" w:rsidP="00A83F34">
            <w:pPr>
              <w:rPr>
                <w:rStyle w:val="Tabelle"/>
                <w:sz w:val="18"/>
              </w:rPr>
            </w:pPr>
            <w:r>
              <w:rPr>
                <w:rStyle w:val="Tabelle"/>
                <w:rFonts w:ascii="Courier" w:hAnsi="Courier"/>
                <w:b/>
                <w:color w:val="0000FF"/>
              </w:rPr>
              <w:fldChar w:fldCharType="begin">
                <w:ffData>
                  <w:name w:val=""/>
                  <w:enabled/>
                  <w:calcOnExit w:val="0"/>
                  <w:textInput>
                    <w:maxLength w:val="43"/>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3" w:type="dxa"/>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rPr>
                <w:rStyle w:val="Tabelle"/>
                <w:rFonts w:cs="Arial"/>
                <w:sz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A72D30" w:rsidTr="00A83F34">
        <w:trPr>
          <w:cantSplit/>
          <w:trHeight w:hRule="exact" w:val="476"/>
        </w:trPr>
        <w:tc>
          <w:tcPr>
            <w:tcW w:w="354" w:type="dxa"/>
            <w:tcBorders>
              <w:left w:val="single" w:sz="8" w:space="0" w:color="auto"/>
              <w:right w:val="single" w:sz="4" w:space="0" w:color="auto"/>
            </w:tcBorders>
            <w:shd w:val="clear" w:color="auto" w:fill="auto"/>
            <w:vAlign w:val="center"/>
          </w:tcPr>
          <w:p w:rsidR="00A72D30" w:rsidRDefault="00A72D30" w:rsidP="00A83F34">
            <w:pPr>
              <w:rPr>
                <w:rStyle w:val="Tabelle"/>
                <w:b/>
                <w:sz w:val="18"/>
              </w:rPr>
            </w:pPr>
          </w:p>
        </w:tc>
        <w:tc>
          <w:tcPr>
            <w:tcW w:w="9639" w:type="dxa"/>
            <w:gridSpan w:val="2"/>
            <w:tcBorders>
              <w:top w:val="single" w:sz="4" w:space="0" w:color="auto"/>
              <w:left w:val="single" w:sz="4" w:space="0" w:color="auto"/>
              <w:right w:val="single" w:sz="8" w:space="0" w:color="auto"/>
            </w:tcBorders>
            <w:shd w:val="clear" w:color="auto" w:fill="auto"/>
            <w:vAlign w:val="center"/>
          </w:tcPr>
          <w:p w:rsidR="00A72D30" w:rsidRDefault="00A72D30" w:rsidP="00A83F34">
            <w:pPr>
              <w:tabs>
                <w:tab w:val="left" w:pos="980"/>
                <w:tab w:val="left" w:pos="2539"/>
                <w:tab w:val="left" w:pos="4099"/>
                <w:tab w:val="right" w:pos="5316"/>
              </w:tabs>
              <w:rPr>
                <w:rStyle w:val="Tabelle"/>
                <w:rFonts w:cs="Arial"/>
                <w:sz w:val="18"/>
              </w:rPr>
            </w:pPr>
            <w:r w:rsidRPr="00CC5DB7">
              <w:rPr>
                <w:rStyle w:val="Tabelle"/>
                <w:b/>
                <w:sz w:val="14"/>
                <w:szCs w:val="14"/>
              </w:rPr>
              <w:t xml:space="preserve">Ich erkläre mich damit einverstanden, dass die Unterhaltsvorschussstelle </w:t>
            </w:r>
            <w:r>
              <w:rPr>
                <w:rStyle w:val="Tabelle"/>
                <w:b/>
                <w:sz w:val="14"/>
                <w:szCs w:val="14"/>
              </w:rPr>
              <w:t xml:space="preserve">vorgenannte </w:t>
            </w:r>
            <w:r w:rsidRPr="00CC5DB7">
              <w:rPr>
                <w:rStyle w:val="Tabelle"/>
                <w:b/>
                <w:sz w:val="14"/>
                <w:szCs w:val="14"/>
              </w:rPr>
              <w:t>Bankverbindung dem Unterhaltspflichtigen zu gegeb</w:t>
            </w:r>
            <w:r w:rsidRPr="00CC5DB7">
              <w:rPr>
                <w:rStyle w:val="Tabelle"/>
                <w:b/>
                <w:sz w:val="14"/>
                <w:szCs w:val="14"/>
              </w:rPr>
              <w:t>e</w:t>
            </w:r>
            <w:r w:rsidRPr="00CC5DB7">
              <w:rPr>
                <w:rStyle w:val="Tabelle"/>
                <w:b/>
                <w:sz w:val="14"/>
                <w:szCs w:val="14"/>
              </w:rPr>
              <w:t>ner Zeit zum Zwecke der Begleichung des laufenden Unterhalts mitteilen darf.</w:t>
            </w:r>
          </w:p>
        </w:tc>
      </w:tr>
      <w:tr w:rsidR="00A72D30" w:rsidRPr="00E26C3F" w:rsidTr="00A83F34">
        <w:trPr>
          <w:cantSplit/>
          <w:trHeight w:hRule="exact" w:val="320"/>
        </w:trPr>
        <w:tc>
          <w:tcPr>
            <w:tcW w:w="354" w:type="dxa"/>
            <w:tcBorders>
              <w:left w:val="single" w:sz="8" w:space="0" w:color="auto"/>
              <w:bottom w:val="single" w:sz="4" w:space="0" w:color="auto"/>
              <w:right w:val="single" w:sz="4" w:space="0" w:color="auto"/>
            </w:tcBorders>
            <w:shd w:val="clear" w:color="auto" w:fill="auto"/>
            <w:vAlign w:val="center"/>
          </w:tcPr>
          <w:p w:rsidR="00A72D30" w:rsidRDefault="00A72D30" w:rsidP="00A83F34">
            <w:pPr>
              <w:jc w:val="center"/>
              <w:rPr>
                <w:rStyle w:val="Tabelle"/>
                <w:b/>
                <w:sz w:val="18"/>
              </w:rPr>
            </w:pPr>
          </w:p>
        </w:tc>
        <w:tc>
          <w:tcPr>
            <w:tcW w:w="9639" w:type="dxa"/>
            <w:gridSpan w:val="2"/>
            <w:tcBorders>
              <w:left w:val="single" w:sz="4" w:space="0" w:color="auto"/>
              <w:bottom w:val="single" w:sz="4" w:space="0" w:color="auto"/>
              <w:right w:val="single" w:sz="8" w:space="0" w:color="auto"/>
            </w:tcBorders>
            <w:shd w:val="clear" w:color="auto" w:fill="auto"/>
            <w:vAlign w:val="center"/>
          </w:tcPr>
          <w:p w:rsidR="00A72D30" w:rsidRPr="00E26C3F" w:rsidRDefault="00A72D30" w:rsidP="00A83F34">
            <w:pPr>
              <w:tabs>
                <w:tab w:val="left" w:pos="980"/>
                <w:tab w:val="left" w:pos="2539"/>
                <w:tab w:val="left" w:pos="4099"/>
                <w:tab w:val="right" w:pos="5316"/>
              </w:tabs>
              <w:rPr>
                <w:rStyle w:val="Tabelle"/>
                <w:rFonts w:cs="Arial"/>
                <w:sz w:val="18"/>
              </w:rPr>
            </w:pPr>
            <w:r w:rsidRPr="00C7060F">
              <w:rPr>
                <w:rStyle w:val="Tabelle"/>
                <w:color w:val="0000FF"/>
                <w:sz w:val="18"/>
              </w:rPr>
              <w:fldChar w:fldCharType="begin">
                <w:ffData>
                  <w:name w:val="Kontrollkästchen7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ja </w:t>
            </w:r>
            <w:r>
              <w:rPr>
                <w:rStyle w:val="Tabelle"/>
                <w:sz w:val="18"/>
              </w:rPr>
              <w:tab/>
            </w:r>
            <w:r w:rsidRPr="00C7060F">
              <w:rPr>
                <w:rStyle w:val="Tabelle"/>
                <w:color w:val="0000FF"/>
                <w:sz w:val="18"/>
              </w:rPr>
              <w:fldChar w:fldCharType="begin">
                <w:ffData>
                  <w:name w:val="Kontrollkästchen7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nein</w:t>
            </w:r>
          </w:p>
        </w:tc>
      </w:tr>
    </w:tbl>
    <w:p w:rsidR="002450A5" w:rsidRDefault="002450A5">
      <w:pPr>
        <w:rPr>
          <w:szCs w:val="22"/>
        </w:rPr>
      </w:pPr>
    </w:p>
    <w:p w:rsidR="002450A5" w:rsidRDefault="002450A5">
      <w:pPr>
        <w:rPr>
          <w:szCs w:val="22"/>
        </w:rPr>
      </w:pPr>
      <w:r>
        <w:rPr>
          <w:szCs w:val="22"/>
        </w:rPr>
        <w:br w:type="page"/>
      </w:r>
    </w:p>
    <w:p w:rsidR="00A72D30" w:rsidRDefault="00A72D30">
      <w:pPr>
        <w:rPr>
          <w:szCs w:val="22"/>
        </w:rPr>
      </w:pPr>
    </w:p>
    <w:tbl>
      <w:tblPr>
        <w:tblW w:w="9993" w:type="dxa"/>
        <w:tblLayout w:type="fixed"/>
        <w:tblCellMar>
          <w:left w:w="70" w:type="dxa"/>
          <w:right w:w="70" w:type="dxa"/>
        </w:tblCellMar>
        <w:tblLook w:val="0000" w:firstRow="0" w:lastRow="0" w:firstColumn="0" w:lastColumn="0" w:noHBand="0" w:noVBand="0"/>
      </w:tblPr>
      <w:tblGrid>
        <w:gridCol w:w="3331"/>
        <w:gridCol w:w="1417"/>
        <w:gridCol w:w="1418"/>
        <w:gridCol w:w="567"/>
        <w:gridCol w:w="104"/>
        <w:gridCol w:w="179"/>
        <w:gridCol w:w="1134"/>
        <w:gridCol w:w="1843"/>
      </w:tblGrid>
      <w:tr w:rsidR="002450A5" w:rsidRPr="004E3DEA" w:rsidTr="00A83F34">
        <w:trPr>
          <w:trHeight w:hRule="exact" w:val="1083"/>
        </w:trPr>
        <w:tc>
          <w:tcPr>
            <w:tcW w:w="9993" w:type="dxa"/>
            <w:gridSpan w:val="8"/>
            <w:tcBorders>
              <w:top w:val="single" w:sz="8" w:space="0" w:color="auto"/>
              <w:left w:val="single" w:sz="8" w:space="0" w:color="auto"/>
              <w:bottom w:val="single" w:sz="8" w:space="0" w:color="auto"/>
              <w:right w:val="single" w:sz="8" w:space="0" w:color="auto"/>
            </w:tcBorders>
            <w:shd w:val="clear" w:color="auto" w:fill="FFFF99"/>
            <w:vAlign w:val="center"/>
          </w:tcPr>
          <w:p w:rsidR="002450A5" w:rsidRPr="00546795" w:rsidRDefault="002450A5" w:rsidP="00A83F34">
            <w:pPr>
              <w:rPr>
                <w:rStyle w:val="Tabelle"/>
                <w:b/>
                <w:sz w:val="24"/>
                <w:szCs w:val="24"/>
              </w:rPr>
            </w:pPr>
            <w:r w:rsidRPr="00546795">
              <w:rPr>
                <w:rStyle w:val="Tabelle"/>
                <w:b/>
                <w:sz w:val="24"/>
                <w:szCs w:val="24"/>
              </w:rPr>
              <w:t xml:space="preserve">Fragebogen </w:t>
            </w:r>
            <w:r>
              <w:rPr>
                <w:rStyle w:val="Tabelle"/>
                <w:b/>
                <w:sz w:val="24"/>
                <w:szCs w:val="24"/>
              </w:rPr>
              <w:t>(</w:t>
            </w:r>
            <w:r w:rsidRPr="00546795">
              <w:rPr>
                <w:rStyle w:val="Tabelle"/>
                <w:b/>
                <w:sz w:val="24"/>
                <w:szCs w:val="24"/>
              </w:rPr>
              <w:t xml:space="preserve">zu Nr. </w:t>
            </w:r>
            <w:r>
              <w:rPr>
                <w:rStyle w:val="Tabelle"/>
                <w:b/>
                <w:sz w:val="24"/>
                <w:szCs w:val="24"/>
              </w:rPr>
              <w:t>13</w:t>
            </w:r>
            <w:r w:rsidRPr="00546795">
              <w:rPr>
                <w:rStyle w:val="Tabelle"/>
                <w:b/>
                <w:sz w:val="24"/>
                <w:szCs w:val="24"/>
              </w:rPr>
              <w:t xml:space="preserve"> des Antrags</w:t>
            </w:r>
            <w:r>
              <w:rPr>
                <w:rStyle w:val="Tabelle"/>
                <w:b/>
                <w:sz w:val="24"/>
                <w:szCs w:val="24"/>
              </w:rPr>
              <w:t>)</w:t>
            </w:r>
          </w:p>
          <w:p w:rsidR="002450A5" w:rsidRDefault="002450A5" w:rsidP="00A83F34">
            <w:pPr>
              <w:tabs>
                <w:tab w:val="right" w:pos="8931"/>
              </w:tabs>
              <w:rPr>
                <w:rStyle w:val="Tabelle"/>
                <w:b/>
                <w:sz w:val="18"/>
                <w:szCs w:val="18"/>
              </w:rPr>
            </w:pPr>
            <w:r w:rsidRPr="004E3DEA">
              <w:rPr>
                <w:rStyle w:val="Tabelle"/>
                <w:b/>
                <w:sz w:val="18"/>
                <w:szCs w:val="18"/>
              </w:rPr>
              <w:t>zu</w:t>
            </w:r>
            <w:r w:rsidRPr="00822BCB">
              <w:rPr>
                <w:b/>
                <w:sz w:val="18"/>
                <w:szCs w:val="18"/>
              </w:rPr>
              <w:t xml:space="preserve"> </w:t>
            </w:r>
            <w:r w:rsidRPr="004E3DEA">
              <w:rPr>
                <w:rStyle w:val="Tabelle"/>
                <w:b/>
                <w:sz w:val="18"/>
                <w:szCs w:val="18"/>
              </w:rPr>
              <w:t xml:space="preserve">den persönlichen und finanziellen Verhältnissen des Elternteils, bei dem das Kind </w:t>
            </w:r>
            <w:r>
              <w:rPr>
                <w:rStyle w:val="Tabelle"/>
                <w:b/>
                <w:sz w:val="18"/>
                <w:szCs w:val="18"/>
              </w:rPr>
              <w:t xml:space="preserve"> </w:t>
            </w:r>
            <w:r w:rsidRPr="004E3DEA">
              <w:rPr>
                <w:rStyle w:val="Tabelle"/>
                <w:b/>
                <w:sz w:val="18"/>
                <w:szCs w:val="18"/>
                <w:u w:val="single"/>
              </w:rPr>
              <w:t>n</w:t>
            </w:r>
            <w:r>
              <w:rPr>
                <w:rStyle w:val="Tabelle"/>
                <w:b/>
                <w:sz w:val="18"/>
                <w:szCs w:val="18"/>
                <w:u w:val="single"/>
              </w:rPr>
              <w:t xml:space="preserve"> </w:t>
            </w:r>
            <w:r w:rsidRPr="004E3DEA">
              <w:rPr>
                <w:rStyle w:val="Tabelle"/>
                <w:b/>
                <w:sz w:val="18"/>
                <w:szCs w:val="18"/>
                <w:u w:val="single"/>
              </w:rPr>
              <w:t>i</w:t>
            </w:r>
            <w:r>
              <w:rPr>
                <w:rStyle w:val="Tabelle"/>
                <w:b/>
                <w:sz w:val="18"/>
                <w:szCs w:val="18"/>
                <w:u w:val="single"/>
              </w:rPr>
              <w:t xml:space="preserve"> </w:t>
            </w:r>
            <w:r w:rsidRPr="004E3DEA">
              <w:rPr>
                <w:rStyle w:val="Tabelle"/>
                <w:b/>
                <w:sz w:val="18"/>
                <w:szCs w:val="18"/>
                <w:u w:val="single"/>
              </w:rPr>
              <w:t>c</w:t>
            </w:r>
            <w:r>
              <w:rPr>
                <w:rStyle w:val="Tabelle"/>
                <w:b/>
                <w:sz w:val="18"/>
                <w:szCs w:val="18"/>
                <w:u w:val="single"/>
              </w:rPr>
              <w:t xml:space="preserve"> </w:t>
            </w:r>
            <w:r w:rsidRPr="004E3DEA">
              <w:rPr>
                <w:rStyle w:val="Tabelle"/>
                <w:b/>
                <w:sz w:val="18"/>
                <w:szCs w:val="18"/>
                <w:u w:val="single"/>
              </w:rPr>
              <w:t>h</w:t>
            </w:r>
            <w:r>
              <w:rPr>
                <w:rStyle w:val="Tabelle"/>
                <w:b/>
                <w:sz w:val="18"/>
                <w:szCs w:val="18"/>
                <w:u w:val="single"/>
              </w:rPr>
              <w:t xml:space="preserve"> </w:t>
            </w:r>
            <w:r w:rsidRPr="004E3DEA">
              <w:rPr>
                <w:rStyle w:val="Tabelle"/>
                <w:b/>
                <w:sz w:val="18"/>
                <w:szCs w:val="18"/>
                <w:u w:val="single"/>
              </w:rPr>
              <w:t>t</w:t>
            </w:r>
            <w:r w:rsidRPr="00DC2994">
              <w:rPr>
                <w:rStyle w:val="Tabelle"/>
                <w:b/>
                <w:sz w:val="18"/>
                <w:szCs w:val="18"/>
              </w:rPr>
              <w:t xml:space="preserve"> </w:t>
            </w:r>
            <w:r w:rsidRPr="004E3DEA">
              <w:rPr>
                <w:rStyle w:val="Tabelle"/>
                <w:b/>
                <w:sz w:val="18"/>
                <w:szCs w:val="18"/>
              </w:rPr>
              <w:t xml:space="preserve"> lebt </w:t>
            </w:r>
          </w:p>
          <w:p w:rsidR="002450A5" w:rsidRDefault="002450A5" w:rsidP="00A83F34">
            <w:pPr>
              <w:tabs>
                <w:tab w:val="right" w:pos="8931"/>
              </w:tabs>
              <w:rPr>
                <w:rStyle w:val="Tabelle"/>
              </w:rPr>
            </w:pPr>
          </w:p>
          <w:p w:rsidR="002450A5" w:rsidRPr="004E3DEA" w:rsidRDefault="002450A5" w:rsidP="00A83F34">
            <w:pPr>
              <w:tabs>
                <w:tab w:val="right" w:pos="8931"/>
              </w:tabs>
              <w:rPr>
                <w:rStyle w:val="Tabelle"/>
                <w:b/>
                <w:sz w:val="18"/>
                <w:szCs w:val="18"/>
              </w:rPr>
            </w:pPr>
            <w:r w:rsidRPr="00822BCB">
              <w:rPr>
                <w:b/>
                <w:sz w:val="18"/>
                <w:szCs w:val="18"/>
              </w:rPr>
              <w:t>Sollten Sie einige Fragen nicht beantworten können, tragen Sie bitte „unbekannt“ ein.</w:t>
            </w:r>
          </w:p>
        </w:tc>
      </w:tr>
      <w:tr w:rsidR="002450A5" w:rsidRPr="005873D6" w:rsidTr="00A83F34">
        <w:trPr>
          <w:cantSplit/>
          <w:trHeight w:hRule="exact" w:val="318"/>
        </w:trPr>
        <w:tc>
          <w:tcPr>
            <w:tcW w:w="9993" w:type="dxa"/>
            <w:gridSpan w:val="8"/>
            <w:tcBorders>
              <w:top w:val="single" w:sz="8" w:space="0" w:color="auto"/>
              <w:left w:val="single" w:sz="8" w:space="0" w:color="auto"/>
              <w:right w:val="single" w:sz="8" w:space="0" w:color="auto"/>
            </w:tcBorders>
            <w:shd w:val="clear" w:color="auto" w:fill="FFFF99"/>
            <w:vAlign w:val="center"/>
          </w:tcPr>
          <w:p w:rsidR="002450A5" w:rsidRPr="005873D6" w:rsidRDefault="002450A5" w:rsidP="00A83F34">
            <w:pPr>
              <w:rPr>
                <w:rStyle w:val="Tabelle"/>
                <w:b/>
                <w:sz w:val="14"/>
                <w:szCs w:val="14"/>
              </w:rPr>
            </w:pPr>
            <w:r w:rsidRPr="005873D6">
              <w:rPr>
                <w:rStyle w:val="Tabelle"/>
                <w:b/>
                <w:sz w:val="18"/>
              </w:rPr>
              <w:t>Weitere unterhaltsberechtigte Personen der/des Unterhaltspflichtigen</w:t>
            </w:r>
          </w:p>
        </w:tc>
      </w:tr>
      <w:tr w:rsidR="002450A5" w:rsidRPr="005873D6" w:rsidTr="00A83F34">
        <w:trPr>
          <w:cantSplit/>
          <w:trHeight w:hRule="exact" w:val="159"/>
        </w:trPr>
        <w:tc>
          <w:tcPr>
            <w:tcW w:w="3331" w:type="dxa"/>
            <w:tcBorders>
              <w:left w:val="single" w:sz="8"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Name, Vorname</w:t>
            </w:r>
          </w:p>
        </w:tc>
        <w:tc>
          <w:tcPr>
            <w:tcW w:w="1417" w:type="dxa"/>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Geburtsdatum</w:t>
            </w:r>
          </w:p>
        </w:tc>
        <w:tc>
          <w:tcPr>
            <w:tcW w:w="2268" w:type="dxa"/>
            <w:gridSpan w:val="4"/>
            <w:tcBorders>
              <w:left w:val="single" w:sz="4" w:space="0" w:color="auto"/>
              <w:bottom w:val="single" w:sz="4" w:space="0" w:color="auto"/>
              <w:right w:val="single" w:sz="4"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Verwandtschaftsverhältnis</w:t>
            </w:r>
          </w:p>
        </w:tc>
        <w:tc>
          <w:tcPr>
            <w:tcW w:w="2977" w:type="dxa"/>
            <w:gridSpan w:val="2"/>
            <w:tcBorders>
              <w:left w:val="single" w:sz="4" w:space="0" w:color="auto"/>
              <w:bottom w:val="single" w:sz="4" w:space="0" w:color="auto"/>
              <w:right w:val="single" w:sz="8" w:space="0" w:color="auto"/>
            </w:tcBorders>
            <w:shd w:val="clear" w:color="auto" w:fill="FFFF99"/>
            <w:vAlign w:val="center"/>
          </w:tcPr>
          <w:p w:rsidR="002450A5" w:rsidRPr="005873D6" w:rsidRDefault="002450A5" w:rsidP="00A83F34">
            <w:pPr>
              <w:rPr>
                <w:rStyle w:val="Tabelle"/>
                <w:sz w:val="18"/>
                <w:szCs w:val="18"/>
              </w:rPr>
            </w:pPr>
            <w:r w:rsidRPr="005873D6">
              <w:rPr>
                <w:rStyle w:val="Tabelle"/>
                <w:sz w:val="14"/>
                <w:szCs w:val="14"/>
              </w:rPr>
              <w:t>PLZ, Ort</w:t>
            </w:r>
          </w:p>
        </w:tc>
      </w:tr>
      <w:tr w:rsidR="002450A5" w:rsidRPr="000D5D3D" w:rsidTr="00A83F34">
        <w:trPr>
          <w:cantSplit/>
          <w:trHeight w:hRule="exact" w:val="438"/>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17"/>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3"/>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9"/>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0D5D3D" w:rsidTr="00A83F34">
        <w:trPr>
          <w:cantSplit/>
          <w:trHeight w:hRule="exact" w:val="421"/>
        </w:trPr>
        <w:tc>
          <w:tcPr>
            <w:tcW w:w="3331" w:type="dxa"/>
            <w:tcBorders>
              <w:top w:val="single" w:sz="4" w:space="0" w:color="auto"/>
              <w:left w:val="single" w:sz="8" w:space="0" w:color="auto"/>
              <w:bottom w:val="single" w:sz="4" w:space="0" w:color="auto"/>
              <w:right w:val="single" w:sz="4" w:space="0" w:color="auto"/>
            </w:tcBorders>
            <w:shd w:val="clear" w:color="auto" w:fill="auto"/>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268" w:type="dxa"/>
            <w:gridSpan w:val="4"/>
            <w:tcBorders>
              <w:top w:val="single" w:sz="4" w:space="0" w:color="auto"/>
              <w:left w:val="single" w:sz="4" w:space="0" w:color="auto"/>
              <w:bottom w:val="single" w:sz="4" w:space="0" w:color="auto"/>
              <w:right w:val="single" w:sz="4" w:space="0" w:color="auto"/>
            </w:tcBorders>
            <w:vAlign w:val="center"/>
          </w:tcPr>
          <w:p w:rsidR="002450A5" w:rsidRPr="000D5D3D"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34"/>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2977" w:type="dxa"/>
            <w:gridSpan w:val="2"/>
            <w:tcBorders>
              <w:top w:val="single" w:sz="4" w:space="0" w:color="auto"/>
              <w:left w:val="single" w:sz="4" w:space="0" w:color="auto"/>
              <w:bottom w:val="single" w:sz="4" w:space="0" w:color="auto"/>
              <w:right w:val="single" w:sz="8" w:space="0" w:color="auto"/>
            </w:tcBorders>
            <w:vAlign w:val="center"/>
          </w:tcPr>
          <w:p w:rsidR="002450A5" w:rsidRPr="000D5D3D"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710"/>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tabs>
                <w:tab w:val="left" w:pos="2977"/>
              </w:tabs>
              <w:rPr>
                <w:rStyle w:val="Tabelle"/>
                <w:sz w:val="18"/>
              </w:rPr>
            </w:pPr>
            <w:r>
              <w:rPr>
                <w:rStyle w:val="Tabelle"/>
                <w:sz w:val="18"/>
              </w:rPr>
              <w:t>Freiwillige Angabe:</w:t>
            </w:r>
          </w:p>
          <w:p w:rsidR="002450A5" w:rsidRPr="000D5D3D" w:rsidRDefault="002450A5" w:rsidP="00A83F34">
            <w:pPr>
              <w:tabs>
                <w:tab w:val="left" w:pos="2977"/>
              </w:tabs>
              <w:rPr>
                <w:rStyle w:val="Tabelle"/>
                <w:b/>
                <w:sz w:val="18"/>
                <w:szCs w:val="18"/>
              </w:rPr>
            </w:pPr>
            <w:r>
              <w:rPr>
                <w:rStyle w:val="Tabelle"/>
                <w:sz w:val="18"/>
              </w:rPr>
              <w:t>Eltern der/des Unterh</w:t>
            </w:r>
            <w:r w:rsidRPr="00503B12">
              <w:rPr>
                <w:rStyle w:val="Tabelle"/>
                <w:sz w:val="18"/>
                <w:szCs w:val="18"/>
              </w:rPr>
              <w:t>altsp</w:t>
            </w:r>
            <w:r>
              <w:rPr>
                <w:rStyle w:val="Tabelle"/>
                <w:sz w:val="18"/>
              </w:rPr>
              <w:t>flichtigen</w:t>
            </w:r>
          </w:p>
          <w:p w:rsidR="002450A5" w:rsidRDefault="002450A5" w:rsidP="00A83F34">
            <w:pPr>
              <w:rPr>
                <w:rStyle w:val="Tabelle"/>
                <w:sz w:val="18"/>
              </w:rPr>
            </w:pPr>
            <w:r>
              <w:rPr>
                <w:rStyle w:val="Tabelle"/>
                <w:sz w:val="18"/>
              </w:rPr>
              <w:t>(Name, Vorname, Anschrift)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erlernter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ausgeübter Beruf</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Rentenversicherung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Rentenversicherungsnummer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Krankenversicherung</w:t>
            </w:r>
          </w:p>
          <w:p w:rsidR="002450A5" w:rsidRDefault="002450A5" w:rsidP="00A83F34">
            <w:pPr>
              <w:rPr>
                <w:rStyle w:val="Tabelle"/>
                <w:sz w:val="18"/>
              </w:rPr>
            </w:pPr>
            <w:r>
              <w:rPr>
                <w:rStyle w:val="Tabelle"/>
                <w:sz w:val="18"/>
              </w:rPr>
              <w:t>der/des Unterhaltspflichtigen</w:t>
            </w:r>
          </w:p>
        </w:tc>
        <w:tc>
          <w:tcPr>
            <w:tcW w:w="3506" w:type="dxa"/>
            <w:gridSpan w:val="4"/>
            <w:tcBorders>
              <w:top w:val="single" w:sz="4" w:space="0" w:color="auto"/>
              <w:left w:val="single" w:sz="4" w:space="0" w:color="auto"/>
              <w:bottom w:val="single" w:sz="4" w:space="0" w:color="auto"/>
              <w:right w:val="single" w:sz="4" w:space="0" w:color="auto"/>
            </w:tcBorders>
            <w:vAlign w:val="center"/>
          </w:tcPr>
          <w:p w:rsidR="002450A5" w:rsidRPr="00DC2994"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56"/>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3156" w:type="dxa"/>
            <w:gridSpan w:val="3"/>
            <w:tcBorders>
              <w:top w:val="single" w:sz="4" w:space="0" w:color="auto"/>
              <w:left w:val="single" w:sz="4" w:space="0" w:color="auto"/>
              <w:bottom w:val="single" w:sz="4" w:space="0" w:color="auto"/>
              <w:right w:val="single" w:sz="8" w:space="0" w:color="auto"/>
            </w:tcBorders>
          </w:tcPr>
          <w:p w:rsidR="002450A5" w:rsidRDefault="002450A5" w:rsidP="00A83F34">
            <w:pPr>
              <w:rPr>
                <w:rStyle w:val="Tabelle"/>
                <w:sz w:val="14"/>
              </w:rPr>
            </w:pPr>
            <w:r>
              <w:rPr>
                <w:rStyle w:val="Tabelle"/>
                <w:sz w:val="14"/>
              </w:rPr>
              <w:t>Krankenversicherungsnummer</w:t>
            </w:r>
          </w:p>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2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85472D" w:rsidTr="00A83F34">
        <w:trPr>
          <w:cantSplit/>
          <w:trHeight w:hRule="exact" w:val="318"/>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Kind mit versichert</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85472D" w:rsidRDefault="002450A5" w:rsidP="00A83F34">
            <w:pPr>
              <w:tabs>
                <w:tab w:val="left" w:pos="1064"/>
              </w:tabs>
              <w:rPr>
                <w:rStyle w:val="Tabelle"/>
                <w:sz w:val="18"/>
                <w:szCs w:val="18"/>
              </w:rPr>
            </w:pPr>
            <w:r w:rsidRPr="00C7060F">
              <w:rPr>
                <w:rStyle w:val="Tabelle"/>
                <w:color w:val="0000FF"/>
                <w:sz w:val="18"/>
              </w:rPr>
              <w:fldChar w:fldCharType="begin">
                <w:ffData>
                  <w:name w:val="Kontrollkästchen90"/>
                  <w:enabled/>
                  <w:calcOnExit w:val="0"/>
                  <w:checkBox>
                    <w:sizeAuto/>
                    <w:default w:val="0"/>
                    <w:checked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ja</w:t>
            </w:r>
            <w:r w:rsidRPr="0085472D">
              <w:rPr>
                <w:rStyle w:val="Tabelle"/>
                <w:sz w:val="18"/>
                <w:szCs w:val="18"/>
              </w:rPr>
              <w:tab/>
            </w:r>
            <w:r w:rsidRPr="00C7060F">
              <w:rPr>
                <w:rStyle w:val="Tabelle"/>
                <w:color w:val="0000FF"/>
                <w:sz w:val="18"/>
              </w:rPr>
              <w:fldChar w:fldCharType="begin">
                <w:ffData>
                  <w:name w:val="Kontrollkästchen9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85472D">
              <w:rPr>
                <w:rStyle w:val="Tabelle"/>
                <w:sz w:val="18"/>
                <w:szCs w:val="18"/>
              </w:rPr>
              <w:t xml:space="preserve"> nein</w:t>
            </w:r>
          </w:p>
        </w:tc>
      </w:tr>
      <w:tr w:rsidR="002450A5" w:rsidRPr="00DC2994" w:rsidTr="00A83F34">
        <w:trPr>
          <w:cantSplit/>
          <w:trHeight w:hRule="exact" w:val="476"/>
        </w:trPr>
        <w:tc>
          <w:tcPr>
            <w:tcW w:w="3331" w:type="dxa"/>
            <w:tcBorders>
              <w:top w:val="single" w:sz="4" w:space="0" w:color="auto"/>
              <w:left w:val="single" w:sz="8"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zuständiges Finanzamt</w:t>
            </w:r>
          </w:p>
          <w:p w:rsidR="002450A5" w:rsidRDefault="002450A5" w:rsidP="00A83F34">
            <w:pPr>
              <w:rPr>
                <w:rStyle w:val="Tabelle"/>
                <w:sz w:val="18"/>
              </w:rPr>
            </w:pPr>
            <w:r>
              <w:rPr>
                <w:rStyle w:val="Tabelle"/>
                <w:sz w:val="18"/>
              </w:rPr>
              <w:t>der/des Unterhaltspflichtigen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DC2994" w:rsidTr="00A83F34">
        <w:trPr>
          <w:cantSplit/>
          <w:trHeight w:hRule="exact" w:val="318"/>
        </w:trPr>
        <w:tc>
          <w:tcPr>
            <w:tcW w:w="3331"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Kfz-Kennzeichen</w:t>
            </w:r>
          </w:p>
        </w:tc>
        <w:tc>
          <w:tcPr>
            <w:tcW w:w="6662" w:type="dxa"/>
            <w:gridSpan w:val="7"/>
            <w:tcBorders>
              <w:top w:val="single" w:sz="4" w:space="0" w:color="auto"/>
              <w:left w:val="single" w:sz="4" w:space="0" w:color="auto"/>
              <w:bottom w:val="single" w:sz="4" w:space="0" w:color="auto"/>
              <w:right w:val="single" w:sz="8" w:space="0" w:color="auto"/>
            </w:tcBorders>
            <w:vAlign w:val="center"/>
          </w:tcPr>
          <w:p w:rsidR="002450A5" w:rsidRPr="00DC2994"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4"/>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Tr="00A83F34">
        <w:trPr>
          <w:cantSplit/>
          <w:trHeight w:hRule="exact" w:val="240"/>
        </w:trPr>
        <w:tc>
          <w:tcPr>
            <w:tcW w:w="3331" w:type="dxa"/>
            <w:vMerge w:val="restart"/>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r>
              <w:rPr>
                <w:rStyle w:val="Tabelle"/>
                <w:sz w:val="18"/>
              </w:rPr>
              <w:t>Der/Die Unterhaltspflichtige ist derzeit</w:t>
            </w:r>
          </w:p>
        </w:tc>
        <w:tc>
          <w:tcPr>
            <w:tcW w:w="6662" w:type="dxa"/>
            <w:gridSpan w:val="7"/>
            <w:tcBorders>
              <w:top w:val="single" w:sz="4" w:space="0" w:color="auto"/>
              <w:left w:val="single" w:sz="4" w:space="0" w:color="auto"/>
              <w:right w:val="single" w:sz="8" w:space="0" w:color="auto"/>
            </w:tcBorders>
            <w:vAlign w:val="center"/>
          </w:tcPr>
          <w:p w:rsidR="002450A5" w:rsidRDefault="002450A5" w:rsidP="00A83F34">
            <w:pPr>
              <w:tabs>
                <w:tab w:val="left" w:pos="1347"/>
                <w:tab w:val="left" w:pos="2339"/>
                <w:tab w:val="left" w:pos="3615"/>
                <w:tab w:val="left" w:pos="3899"/>
                <w:tab w:val="left" w:pos="5328"/>
              </w:tabs>
              <w:rPr>
                <w:rStyle w:val="Tabelle"/>
              </w:rPr>
            </w:pPr>
            <w:r w:rsidRPr="00C7060F">
              <w:rPr>
                <w:rStyle w:val="Tabelle"/>
                <w:color w:val="0000FF"/>
                <w:sz w:val="18"/>
              </w:rPr>
              <w:fldChar w:fldCharType="begin">
                <w:ffData>
                  <w:name w:val="Kontrollkästchen60"/>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Schüler(in)/Student(in)</w:t>
            </w:r>
            <w:r>
              <w:rPr>
                <w:rStyle w:val="Tabelle"/>
                <w:sz w:val="18"/>
              </w:rPr>
              <w:tab/>
            </w:r>
            <w:r w:rsidRPr="00C7060F">
              <w:rPr>
                <w:rStyle w:val="Tabelle"/>
                <w:color w:val="0000FF"/>
                <w:sz w:val="18"/>
              </w:rPr>
              <w:fldChar w:fldCharType="begin">
                <w:ffData>
                  <w:name w:val="Kontrollkästchen10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Arbeitnehmer</w:t>
            </w:r>
            <w:r>
              <w:rPr>
                <w:rStyle w:val="Tabelle"/>
                <w:sz w:val="18"/>
              </w:rPr>
              <w:tab/>
            </w:r>
            <w:r w:rsidRPr="00C7060F">
              <w:rPr>
                <w:rStyle w:val="Tabelle"/>
                <w:color w:val="0000FF"/>
                <w:sz w:val="18"/>
              </w:rPr>
              <w:fldChar w:fldCharType="begin">
                <w:ffData>
                  <w:name w:val="Kontrollkästchen9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color w:val="0000FF"/>
                <w:sz w:val="18"/>
              </w:rPr>
              <w:t xml:space="preserve"> </w:t>
            </w:r>
            <w:r>
              <w:rPr>
                <w:rStyle w:val="Tabelle"/>
                <w:sz w:val="18"/>
              </w:rPr>
              <w:t>selbständig</w:t>
            </w:r>
            <w:r>
              <w:rPr>
                <w:rStyle w:val="Tabelle"/>
                <w:sz w:val="18"/>
              </w:rPr>
              <w:tab/>
            </w:r>
            <w:r w:rsidRPr="00C7060F">
              <w:rPr>
                <w:rStyle w:val="Tabelle"/>
                <w:color w:val="0000FF"/>
                <w:sz w:val="18"/>
              </w:rPr>
              <w:fldChar w:fldCharType="begin">
                <w:ffData>
                  <w:name w:val="Kontrollkästchen61"/>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arbeitslos</w:t>
            </w:r>
          </w:p>
        </w:tc>
      </w:tr>
      <w:tr w:rsidR="002450A5"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Default="002450A5" w:rsidP="0067512C">
            <w:pPr>
              <w:tabs>
                <w:tab w:val="left" w:pos="1418"/>
                <w:tab w:val="left" w:pos="2191"/>
                <w:tab w:val="left" w:pos="2623"/>
                <w:tab w:val="left" w:pos="3332"/>
                <w:tab w:val="left" w:pos="5328"/>
              </w:tabs>
              <w:rPr>
                <w:rStyle w:val="Tabelle"/>
              </w:rPr>
            </w:pPr>
            <w:r w:rsidRPr="00C7060F">
              <w:rPr>
                <w:rStyle w:val="Tabelle"/>
                <w:color w:val="0000FF"/>
                <w:sz w:val="18"/>
              </w:rPr>
              <w:fldChar w:fldCharType="begin">
                <w:ffData>
                  <w:name w:val="Kontrollkästchen62"/>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Sozialhilfeempfänger</w:t>
            </w:r>
            <w:r>
              <w:rPr>
                <w:rStyle w:val="Tabelle"/>
                <w:sz w:val="18"/>
              </w:rPr>
              <w:tab/>
            </w:r>
            <w:r w:rsidRPr="00C7060F">
              <w:rPr>
                <w:rStyle w:val="Tabelle"/>
                <w:color w:val="0000FF"/>
                <w:sz w:val="18"/>
              </w:rPr>
              <w:fldChar w:fldCharType="begin">
                <w:ffData>
                  <w:name w:val="Kontrollkästchen93"/>
                  <w:enabled/>
                  <w:calcOnExit w:val="0"/>
                  <w:checkBox>
                    <w:sizeAuto/>
                    <w:default w:val="0"/>
                    <w:checked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Rentner</w:t>
            </w:r>
            <w:r>
              <w:rPr>
                <w:rStyle w:val="Tabelle"/>
                <w:sz w:val="18"/>
              </w:rPr>
              <w:tab/>
            </w: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0067512C">
              <w:rPr>
                <w:rStyle w:val="Tabelle"/>
                <w:sz w:val="18"/>
              </w:rPr>
              <w:t xml:space="preserve"> freiwill.</w:t>
            </w:r>
            <w:r>
              <w:rPr>
                <w:rStyle w:val="Tabelle"/>
                <w:sz w:val="18"/>
              </w:rPr>
              <w:t xml:space="preserve"> Wehrdienst leistend</w:t>
            </w:r>
          </w:p>
        </w:tc>
      </w:tr>
      <w:tr w:rsidR="002450A5" w:rsidRPr="00C7060F" w:rsidTr="00A83F34">
        <w:trPr>
          <w:cantSplit/>
          <w:trHeight w:hRule="exact" w:val="240"/>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6662" w:type="dxa"/>
            <w:gridSpan w:val="7"/>
            <w:tcBorders>
              <w:left w:val="single" w:sz="4" w:space="0" w:color="auto"/>
              <w:right w:val="single" w:sz="8" w:space="0" w:color="auto"/>
            </w:tcBorders>
            <w:vAlign w:val="center"/>
          </w:tcPr>
          <w:p w:rsidR="002450A5" w:rsidRPr="00C7060F" w:rsidRDefault="002450A5" w:rsidP="00A83F34">
            <w:pPr>
              <w:tabs>
                <w:tab w:val="left" w:pos="1418"/>
                <w:tab w:val="left" w:pos="2191"/>
                <w:tab w:val="left" w:pos="2623"/>
              </w:tabs>
              <w:rPr>
                <w:rStyle w:val="Tabelle"/>
                <w:color w:val="0000FF"/>
                <w:sz w:val="18"/>
              </w:rPr>
            </w:pPr>
            <w:r w:rsidRPr="00C7060F">
              <w:rPr>
                <w:rStyle w:val="Tabelle"/>
                <w:color w:val="0000FF"/>
                <w:sz w:val="18"/>
              </w:rPr>
              <w:fldChar w:fldCharType="begin">
                <w:ffData>
                  <w:name w:val="Kontrollkästchen103"/>
                  <w:enabled/>
                  <w:calcOnExit w:val="0"/>
                  <w:checkBox>
                    <w:sizeAuto/>
                    <w:default w:val="0"/>
                    <w:checked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Bundesfreiwilligendienst leistend</w:t>
            </w:r>
          </w:p>
        </w:tc>
      </w:tr>
      <w:tr w:rsidR="002450A5" w:rsidTr="00A83F34">
        <w:trPr>
          <w:cantSplit/>
          <w:trHeight w:hRule="exact" w:val="271"/>
        </w:trPr>
        <w:tc>
          <w:tcPr>
            <w:tcW w:w="3331" w:type="dxa"/>
            <w:vMerge/>
            <w:tcBorders>
              <w:top w:val="single" w:sz="4" w:space="0" w:color="auto"/>
              <w:left w:val="single" w:sz="8" w:space="0" w:color="auto"/>
              <w:bottom w:val="single" w:sz="4" w:space="0" w:color="auto"/>
              <w:right w:val="single" w:sz="4" w:space="0" w:color="auto"/>
            </w:tcBorders>
            <w:shd w:val="pct10" w:color="auto" w:fill="FFFFFF"/>
            <w:vAlign w:val="center"/>
          </w:tcPr>
          <w:p w:rsidR="002450A5" w:rsidRDefault="002450A5" w:rsidP="00A83F34">
            <w:pPr>
              <w:rPr>
                <w:rStyle w:val="Tabelle"/>
                <w:sz w:val="18"/>
              </w:rPr>
            </w:pPr>
          </w:p>
        </w:tc>
        <w:tc>
          <w:tcPr>
            <w:tcW w:w="1417" w:type="dxa"/>
            <w:tcBorders>
              <w:left w:val="single" w:sz="4" w:space="0" w:color="auto"/>
              <w:bottom w:val="single" w:sz="8" w:space="0" w:color="auto"/>
            </w:tcBorders>
            <w:vAlign w:val="center"/>
          </w:tcPr>
          <w:p w:rsidR="002450A5" w:rsidRDefault="002450A5" w:rsidP="00A83F34">
            <w:pPr>
              <w:tabs>
                <w:tab w:val="left" w:pos="2198"/>
              </w:tabs>
              <w:rPr>
                <w:rStyle w:val="Tabelle"/>
                <w:sz w:val="18"/>
              </w:rPr>
            </w:pPr>
            <w:r w:rsidRPr="00C7060F">
              <w:rPr>
                <w:rStyle w:val="Tabelle"/>
                <w:color w:val="0000FF"/>
                <w:sz w:val="18"/>
              </w:rPr>
              <w:fldChar w:fldCharType="begin">
                <w:ffData>
                  <w:name w:val="Kontrollkästchen63"/>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rPr>
              <w:t xml:space="preserve"> in Haft (vom</w:t>
            </w:r>
          </w:p>
        </w:tc>
        <w:tc>
          <w:tcPr>
            <w:tcW w:w="1418" w:type="dxa"/>
            <w:tcBorders>
              <w:bottom w:val="single" w:sz="8" w:space="0" w:color="auto"/>
            </w:tcBorders>
            <w:vAlign w:val="center"/>
          </w:tcPr>
          <w:p w:rsidR="002450A5" w:rsidRDefault="002450A5" w:rsidP="00A83F34">
            <w:pPr>
              <w:rPr>
                <w:rStyle w:val="Tabelle"/>
                <w:sz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567" w:type="dxa"/>
            <w:tcBorders>
              <w:bottom w:val="single" w:sz="8" w:space="0" w:color="auto"/>
            </w:tcBorders>
            <w:vAlign w:val="center"/>
          </w:tcPr>
          <w:p w:rsidR="002450A5" w:rsidRPr="00FC1DC6" w:rsidRDefault="002450A5" w:rsidP="00A83F34">
            <w:pPr>
              <w:ind w:left="-70"/>
              <w:jc w:val="center"/>
              <w:rPr>
                <w:rStyle w:val="Tabelle"/>
                <w:sz w:val="18"/>
                <w:szCs w:val="18"/>
              </w:rPr>
            </w:pPr>
            <w:r w:rsidRPr="00FC1DC6">
              <w:rPr>
                <w:rStyle w:val="Tabelle"/>
                <w:sz w:val="18"/>
                <w:szCs w:val="18"/>
              </w:rPr>
              <w:t>bis</w:t>
            </w:r>
          </w:p>
        </w:tc>
        <w:tc>
          <w:tcPr>
            <w:tcW w:w="1417" w:type="dxa"/>
            <w:gridSpan w:val="3"/>
            <w:tcBorders>
              <w:bottom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left w:val="nil"/>
              <w:bottom w:val="single" w:sz="8" w:space="0" w:color="auto"/>
              <w:right w:val="single" w:sz="8" w:space="0" w:color="auto"/>
            </w:tcBorders>
            <w:vAlign w:val="center"/>
          </w:tcPr>
          <w:p w:rsidR="002450A5" w:rsidRDefault="002450A5" w:rsidP="00A83F34">
            <w:pPr>
              <w:ind w:left="-70"/>
              <w:rPr>
                <w:rStyle w:val="Tabelle"/>
              </w:rPr>
            </w:pPr>
            <w:r>
              <w:rPr>
                <w:rStyle w:val="Tabelle"/>
                <w:sz w:val="18"/>
                <w:szCs w:val="18"/>
              </w:rPr>
              <w:t>)</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204"/>
        <w:gridCol w:w="1418"/>
        <w:gridCol w:w="425"/>
        <w:gridCol w:w="1418"/>
        <w:gridCol w:w="1417"/>
        <w:gridCol w:w="2268"/>
        <w:gridCol w:w="1843"/>
      </w:tblGrid>
      <w:tr w:rsidR="002450A5" w:rsidRPr="000D5D3D" w:rsidTr="00A83F34">
        <w:trPr>
          <w:cantSplit/>
          <w:trHeight w:hRule="exact" w:val="318"/>
        </w:trPr>
        <w:tc>
          <w:tcPr>
            <w:tcW w:w="9993" w:type="dxa"/>
            <w:gridSpan w:val="7"/>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0D5D3D" w:rsidRDefault="002450A5" w:rsidP="00A83F34">
            <w:pPr>
              <w:tabs>
                <w:tab w:val="left" w:pos="7371"/>
              </w:tabs>
              <w:rPr>
                <w:rStyle w:val="Tabelle"/>
                <w:b/>
                <w:sz w:val="16"/>
              </w:rPr>
            </w:pPr>
            <w:r w:rsidRPr="000D5D3D">
              <w:rPr>
                <w:rStyle w:val="Tabelle"/>
                <w:b/>
                <w:sz w:val="18"/>
              </w:rPr>
              <w:t xml:space="preserve">Arbeitsverhältnisse der/des Unterhaltspflichtigen in den </w:t>
            </w:r>
            <w:r w:rsidRPr="000D5D3D">
              <w:rPr>
                <w:rStyle w:val="Tabelle"/>
                <w:b/>
                <w:sz w:val="18"/>
                <w:u w:val="single"/>
              </w:rPr>
              <w:t>letzten drei Jahren</w:t>
            </w:r>
          </w:p>
        </w:tc>
      </w:tr>
      <w:tr w:rsidR="002450A5" w:rsidRPr="00FC1DC6" w:rsidTr="00A83F34">
        <w:trPr>
          <w:cantSplit/>
          <w:trHeight w:hRule="exact" w:val="381"/>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8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FC1DC6"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006DD3" w:rsidRDefault="002450A5" w:rsidP="00A83F34">
            <w:pPr>
              <w:jc w:val="center"/>
              <w:rPr>
                <w:rStyle w:val="Tabelle"/>
                <w:sz w:val="14"/>
                <w:szCs w:val="14"/>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FC1DC6">
              <w:rPr>
                <w:rStyle w:val="Tabelle"/>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FC1DC6"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1"/>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5"/>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375"/>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r w:rsidR="002450A5" w:rsidRPr="00E065D8" w:rsidTr="00A83F34">
        <w:trPr>
          <w:cantSplit/>
          <w:trHeight w:hRule="exact" w:val="389"/>
        </w:trPr>
        <w:tc>
          <w:tcPr>
            <w:tcW w:w="4465"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Name und Anschrift des Arbeitgebers</w:t>
            </w:r>
          </w:p>
        </w:tc>
        <w:tc>
          <w:tcPr>
            <w:tcW w:w="5528" w:type="dxa"/>
            <w:gridSpan w:val="3"/>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sidRPr="00E4540C">
              <w:rPr>
                <w:rStyle w:val="Tabelle"/>
                <w:rFonts w:ascii="Courier" w:hAnsi="Courier"/>
                <w:b/>
                <w:color w:val="0000FF"/>
              </w:rPr>
              <w:fldChar w:fldCharType="begin">
                <w:ffData>
                  <w:name w:val=""/>
                  <w:enabled/>
                  <w:calcOnExit w:val="0"/>
                  <w:textInput>
                    <w:maxLength w:val="88"/>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E065D8" w:rsidTr="00A83F34">
        <w:trPr>
          <w:cantSplit/>
          <w:trHeight w:hRule="exact" w:val="480"/>
        </w:trPr>
        <w:tc>
          <w:tcPr>
            <w:tcW w:w="1204"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1D7D5E" w:rsidRDefault="002450A5" w:rsidP="00A83F34">
            <w:pPr>
              <w:rPr>
                <w:rStyle w:val="Tabelle"/>
                <w:rFonts w:cs="Arial"/>
                <w:sz w:val="18"/>
                <w:szCs w:val="18"/>
              </w:rPr>
            </w:pPr>
            <w:r w:rsidRPr="001D7D5E">
              <w:rPr>
                <w:rStyle w:val="Tabelle"/>
                <w:sz w:val="18"/>
                <w:szCs w:val="18"/>
              </w:rPr>
              <w:t>beschäftigt von</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jc w:val="center"/>
              <w:rPr>
                <w:rStyle w:val="Tabelle"/>
                <w:rFonts w:cs="Arial"/>
                <w:sz w:val="18"/>
                <w:szCs w:val="18"/>
              </w:rPr>
            </w:pPr>
            <w:r w:rsidRPr="00E065D8">
              <w:rPr>
                <w:rStyle w:val="Tabelle"/>
                <w:rFonts w:cs="Arial"/>
                <w:sz w:val="18"/>
                <w:szCs w:val="18"/>
              </w:rPr>
              <w:t>bis</w:t>
            </w:r>
          </w:p>
        </w:tc>
        <w:tc>
          <w:tcPr>
            <w:tcW w:w="1418" w:type="dxa"/>
            <w:tcBorders>
              <w:top w:val="single" w:sz="4" w:space="0" w:color="auto"/>
              <w:left w:val="single" w:sz="4" w:space="0" w:color="auto"/>
              <w:bottom w:val="single" w:sz="4" w:space="0" w:color="auto"/>
              <w:right w:val="single" w:sz="4"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E065D8" w:rsidRDefault="002450A5" w:rsidP="00A83F34">
            <w:pPr>
              <w:rPr>
                <w:rStyle w:val="Tabelle"/>
                <w:rFonts w:cs="Arial"/>
                <w:sz w:val="18"/>
                <w:szCs w:val="18"/>
              </w:rPr>
            </w:pPr>
            <w:r w:rsidRPr="00E065D8">
              <w:rPr>
                <w:rStyle w:val="Tabelle"/>
                <w:rFonts w:cs="Arial"/>
                <w:sz w:val="18"/>
                <w:szCs w:val="18"/>
              </w:rPr>
              <w:t>ausgeschieden wegen</w:t>
            </w:r>
          </w:p>
        </w:tc>
        <w:tc>
          <w:tcPr>
            <w:tcW w:w="4111" w:type="dxa"/>
            <w:gridSpan w:val="2"/>
            <w:tcBorders>
              <w:top w:val="single" w:sz="4" w:space="0" w:color="auto"/>
              <w:left w:val="single" w:sz="4" w:space="0" w:color="auto"/>
              <w:bottom w:val="single" w:sz="4" w:space="0" w:color="auto"/>
              <w:right w:val="single" w:sz="8" w:space="0" w:color="auto"/>
            </w:tcBorders>
            <w:vAlign w:val="center"/>
          </w:tcPr>
          <w:p w:rsidR="002450A5" w:rsidRPr="00E065D8" w:rsidRDefault="002450A5" w:rsidP="00A83F34">
            <w:pPr>
              <w:rPr>
                <w:rStyle w:val="Tabelle"/>
                <w:rFonts w:cs="Arial"/>
                <w:sz w:val="18"/>
                <w:szCs w:val="18"/>
              </w:rPr>
            </w:pPr>
            <w:r>
              <w:rPr>
                <w:rStyle w:val="Tabelle"/>
                <w:rFonts w:ascii="Courier" w:hAnsi="Courier"/>
                <w:b/>
                <w:color w:val="0000FF"/>
              </w:rPr>
              <w:fldChar w:fldCharType="begin">
                <w:ffData>
                  <w:name w:val=""/>
                  <w:enabled/>
                  <w:calcOnExit w:val="0"/>
                  <w:textInput>
                    <w:maxLength w:val="6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9C511E" w:rsidTr="00A83F34">
        <w:trPr>
          <w:cantSplit/>
          <w:trHeight w:hRule="exact" w:val="436"/>
        </w:trPr>
        <w:tc>
          <w:tcPr>
            <w:tcW w:w="8150" w:type="dxa"/>
            <w:gridSpan w:val="6"/>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FC1DC6" w:rsidRDefault="002450A5" w:rsidP="00A83F34">
            <w:pPr>
              <w:rPr>
                <w:rStyle w:val="Tabelle"/>
                <w:sz w:val="18"/>
                <w:szCs w:val="18"/>
              </w:rPr>
            </w:pPr>
            <w:r w:rsidRPr="00E065D8">
              <w:rPr>
                <w:rStyle w:val="Tabelle"/>
                <w:rFonts w:cs="Arial"/>
                <w:sz w:val="18"/>
                <w:szCs w:val="18"/>
              </w:rPr>
              <w:t>durchschnittliches monatliches Nettoeinkommen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9C511E" w:rsidRDefault="002450A5" w:rsidP="00A83F34">
            <w:pPr>
              <w:jc w:val="right"/>
              <w:rPr>
                <w:rStyle w:val="Tabelle"/>
                <w:rFonts w:ascii="Courier" w:hAnsi="Courier"/>
                <w:b/>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9C511E">
              <w:rPr>
                <w:rStyle w:val="Tabelle"/>
                <w:sz w:val="18"/>
                <w:szCs w:val="18"/>
              </w:rPr>
              <w:t xml:space="preserve"> €</w:t>
            </w:r>
          </w:p>
        </w:tc>
      </w:tr>
    </w:tbl>
    <w:p w:rsidR="002450A5" w:rsidRDefault="002450A5">
      <w:pPr>
        <w:rPr>
          <w:szCs w:val="22"/>
        </w:rPr>
      </w:pPr>
    </w:p>
    <w:p w:rsidR="002450A5" w:rsidRDefault="002450A5">
      <w:pPr>
        <w:rPr>
          <w:szCs w:val="22"/>
        </w:rPr>
      </w:pPr>
      <w:r>
        <w:rPr>
          <w:szCs w:val="22"/>
        </w:rPr>
        <w:br w:type="page"/>
      </w:r>
    </w:p>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630"/>
        <w:gridCol w:w="425"/>
        <w:gridCol w:w="1276"/>
        <w:gridCol w:w="283"/>
        <w:gridCol w:w="142"/>
        <w:gridCol w:w="992"/>
        <w:gridCol w:w="709"/>
        <w:gridCol w:w="1417"/>
        <w:gridCol w:w="1276"/>
        <w:gridCol w:w="1843"/>
      </w:tblGrid>
      <w:tr w:rsidR="002450A5" w:rsidRPr="00EC6543" w:rsidTr="00A83F34">
        <w:trPr>
          <w:cantSplit/>
          <w:trHeight w:hRule="exact" w:val="318"/>
        </w:trPr>
        <w:tc>
          <w:tcPr>
            <w:tcW w:w="9993" w:type="dxa"/>
            <w:gridSpan w:val="10"/>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Selbständige Tätigkeit/Gewerbebetrieb der/des Unterhaltspflichtigen in den </w:t>
            </w:r>
            <w:r w:rsidRPr="00EC6543">
              <w:rPr>
                <w:rStyle w:val="Tabelle"/>
                <w:b/>
                <w:sz w:val="18"/>
                <w:szCs w:val="18"/>
                <w:u w:val="single"/>
              </w:rPr>
              <w:t>letzten drei Jahren</w:t>
            </w:r>
          </w:p>
        </w:tc>
      </w:tr>
      <w:tr w:rsidR="002450A5" w:rsidRPr="00A27285" w:rsidTr="00A83F34">
        <w:trPr>
          <w:trHeight w:hRule="exact" w:val="476"/>
        </w:trPr>
        <w:tc>
          <w:tcPr>
            <w:tcW w:w="3614" w:type="dxa"/>
            <w:gridSpan w:val="4"/>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Name und Anschrift der derzeitigen Firma</w:t>
            </w:r>
          </w:p>
        </w:tc>
        <w:tc>
          <w:tcPr>
            <w:tcW w:w="6379" w:type="dxa"/>
            <w:gridSpan w:val="6"/>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sidRPr="00E4540C">
              <w:rPr>
                <w:rStyle w:val="Tabelle"/>
                <w:rFonts w:ascii="Courier" w:hAnsi="Courier"/>
                <w:b/>
                <w:color w:val="0000FF"/>
              </w:rPr>
              <w:fldChar w:fldCharType="begin">
                <w:ffData>
                  <w:name w:val=""/>
                  <w:enabled/>
                  <w:calcOnExit w:val="0"/>
                  <w:textInput>
                    <w:maxLength w:val="102"/>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r>
      <w:tr w:rsidR="002450A5" w:rsidRPr="00A27285" w:rsidTr="00A83F34">
        <w:trPr>
          <w:cantSplit/>
          <w:trHeight w:hRule="exact" w:val="360"/>
        </w:trPr>
        <w:tc>
          <w:tcPr>
            <w:tcW w:w="2055"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Die Firma existiert seit</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6379" w:type="dxa"/>
            <w:gridSpan w:val="6"/>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Ist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3331" w:type="dxa"/>
            <w:gridSpan w:val="3"/>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780"/>
              </w:tabs>
              <w:rPr>
                <w:rStyle w:val="Tabelle"/>
                <w:sz w:val="18"/>
                <w:szCs w:val="18"/>
              </w:rPr>
            </w:pPr>
            <w:r>
              <w:rPr>
                <w:rStyle w:val="Tabelle"/>
                <w:b/>
                <w:sz w:val="18"/>
                <w:szCs w:val="18"/>
              </w:rPr>
              <w:t>Weitere oder f</w:t>
            </w:r>
            <w:r w:rsidRPr="005A50EA">
              <w:rPr>
                <w:rStyle w:val="Tabelle"/>
                <w:b/>
                <w:sz w:val="18"/>
                <w:szCs w:val="18"/>
              </w:rPr>
              <w:t>rühere Firmen?</w:t>
            </w:r>
          </w:p>
        </w:tc>
        <w:tc>
          <w:tcPr>
            <w:tcW w:w="1417" w:type="dxa"/>
            <w:gridSpan w:val="3"/>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tabs>
                <w:tab w:val="left" w:pos="780"/>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5245" w:type="dxa"/>
            <w:gridSpan w:val="4"/>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80"/>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2F2740">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5"/>
                  <w:enabled/>
                  <w:calcOnExit w:val="0"/>
                  <w:checkBox>
                    <w:sizeAuto/>
                    <w:default w:val="0"/>
                  </w:checkBox>
                </w:ffData>
              </w:fldChar>
            </w:r>
            <w:r w:rsidRPr="00FF47C9">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 </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476"/>
        </w:trPr>
        <w:tc>
          <w:tcPr>
            <w:tcW w:w="1630" w:type="dxa"/>
            <w:tcBorders>
              <w:top w:val="single" w:sz="4" w:space="0" w:color="auto"/>
              <w:left w:val="single" w:sz="8" w:space="0" w:color="auto"/>
              <w:bottom w:val="single" w:sz="4" w:space="0" w:color="auto"/>
              <w:right w:val="single" w:sz="4" w:space="0" w:color="auto"/>
            </w:tcBorders>
            <w:shd w:val="pct10" w:color="auto" w:fill="FFFFFF"/>
          </w:tcPr>
          <w:p w:rsidR="002450A5" w:rsidRPr="005960FF" w:rsidRDefault="002450A5" w:rsidP="00A83F34">
            <w:pPr>
              <w:rPr>
                <w:rStyle w:val="Tabelle"/>
                <w:sz w:val="14"/>
                <w:szCs w:val="14"/>
              </w:rPr>
            </w:pPr>
          </w:p>
          <w:p w:rsidR="002450A5" w:rsidRPr="00A27285" w:rsidRDefault="002450A5" w:rsidP="00A83F34">
            <w:pPr>
              <w:rPr>
                <w:rStyle w:val="Tabelle"/>
                <w:sz w:val="18"/>
                <w:szCs w:val="18"/>
              </w:rPr>
            </w:pPr>
            <w:r w:rsidRPr="00A27285">
              <w:rPr>
                <w:rStyle w:val="Tabelle"/>
                <w:sz w:val="18"/>
                <w:szCs w:val="18"/>
              </w:rPr>
              <w:t>Die Firma</w:t>
            </w:r>
          </w:p>
        </w:tc>
        <w:tc>
          <w:tcPr>
            <w:tcW w:w="8363" w:type="dxa"/>
            <w:gridSpan w:val="9"/>
            <w:tcBorders>
              <w:top w:val="single" w:sz="4" w:space="0" w:color="auto"/>
              <w:left w:val="single" w:sz="4" w:space="0" w:color="auto"/>
              <w:bottom w:val="single" w:sz="4" w:space="0" w:color="auto"/>
              <w:right w:val="single" w:sz="8" w:space="0" w:color="auto"/>
            </w:tcBorders>
          </w:tcPr>
          <w:p w:rsidR="002450A5" w:rsidRPr="00340847" w:rsidRDefault="002450A5" w:rsidP="00A83F34">
            <w:pPr>
              <w:rPr>
                <w:rStyle w:val="Tabelle"/>
                <w:sz w:val="14"/>
                <w:szCs w:val="14"/>
              </w:rPr>
            </w:pPr>
            <w:r w:rsidRPr="00340847">
              <w:rPr>
                <w:rStyle w:val="Tabelle"/>
                <w:sz w:val="14"/>
                <w:szCs w:val="14"/>
              </w:rPr>
              <w:t>Name, Anschrif</w:t>
            </w:r>
            <w:r>
              <w:rPr>
                <w:rStyle w:val="Tabelle"/>
                <w:sz w:val="14"/>
                <w:szCs w:val="14"/>
              </w:rPr>
              <w:t>t</w:t>
            </w:r>
          </w:p>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68"/>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trHeight w:hRule="exact" w:val="357"/>
        </w:trPr>
        <w:tc>
          <w:tcPr>
            <w:tcW w:w="1630" w:type="dxa"/>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existierte von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425" w:type="dxa"/>
            <w:gridSpan w:val="2"/>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bis</w:t>
            </w:r>
          </w:p>
        </w:tc>
        <w:tc>
          <w:tcPr>
            <w:tcW w:w="1701" w:type="dxa"/>
            <w:gridSpan w:val="2"/>
            <w:tcBorders>
              <w:top w:val="single" w:sz="4" w:space="0" w:color="auto"/>
              <w:left w:val="single" w:sz="4" w:space="0" w:color="auto"/>
              <w:bottom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417" w:type="dxa"/>
            <w:tcBorders>
              <w:top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sidRPr="00FF47C9">
              <w:rPr>
                <w:rStyle w:val="Tabelle"/>
                <w:color w:val="0000FF"/>
                <w:sz w:val="18"/>
              </w:rPr>
              <w:fldChar w:fldCharType="begin">
                <w:ffData>
                  <w:name w:val="Kontrollkästchen116"/>
                  <w:enabled/>
                  <w:calcOnExit w:val="0"/>
                  <w:checkBox>
                    <w:sizeAuto/>
                    <w:default w:val="0"/>
                  </w:checkBox>
                </w:ffData>
              </w:fldChar>
            </w:r>
            <w:r w:rsidRPr="00FF47C9">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FF47C9">
              <w:rPr>
                <w:rStyle w:val="Tabelle"/>
                <w:color w:val="0000FF"/>
                <w:sz w:val="18"/>
              </w:rPr>
              <w:fldChar w:fldCharType="end"/>
            </w:r>
            <w:r>
              <w:rPr>
                <w:rStyle w:val="Tabelle"/>
                <w:sz w:val="18"/>
                <w:szCs w:val="18"/>
              </w:rPr>
              <w:t xml:space="preserve"> laufend</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r w:rsidR="002450A5" w:rsidRPr="00A27285" w:rsidTr="00A83F34">
        <w:trPr>
          <w:trHeight w:hRule="exact" w:val="357"/>
        </w:trPr>
        <w:tc>
          <w:tcPr>
            <w:tcW w:w="8150" w:type="dxa"/>
            <w:gridSpan w:val="9"/>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durchschnittliches monatliches Nettoeinkommen der/des Unterhaltspflichtigen</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trHeight w:hRule="exact" w:val="357"/>
        </w:trPr>
        <w:tc>
          <w:tcPr>
            <w:tcW w:w="5457"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tabs>
                <w:tab w:val="left" w:pos="4678"/>
              </w:tabs>
              <w:rPr>
                <w:rStyle w:val="Tabelle"/>
                <w:sz w:val="18"/>
                <w:szCs w:val="18"/>
              </w:rPr>
            </w:pPr>
            <w:r>
              <w:rPr>
                <w:rStyle w:val="Tabelle"/>
                <w:sz w:val="18"/>
                <w:szCs w:val="18"/>
              </w:rPr>
              <w:t>War die/der Unterhaltspflichtige Geschäftsführer/-in einer GmbH?</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781"/>
                <w:tab w:val="left" w:pos="4678"/>
              </w:tabs>
              <w:rPr>
                <w:rStyle w:val="Tabelle"/>
                <w:sz w:val="18"/>
                <w:szCs w:val="18"/>
              </w:rPr>
            </w:pPr>
            <w:r w:rsidRPr="00C7060F">
              <w:rPr>
                <w:rStyle w:val="Tabelle"/>
                <w:color w:val="0000FF"/>
                <w:sz w:val="18"/>
              </w:rPr>
              <w:fldChar w:fldCharType="begin">
                <w:ffData>
                  <w:name w:val="Kontrollkästchen105"/>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nein</w:t>
            </w:r>
            <w:r>
              <w:rPr>
                <w:rStyle w:val="Tabelle"/>
                <w:sz w:val="18"/>
                <w:szCs w:val="18"/>
              </w:rPr>
              <w:tab/>
            </w:r>
            <w:r w:rsidRPr="00C7060F">
              <w:rPr>
                <w:rStyle w:val="Tabelle"/>
                <w:color w:val="0000FF"/>
                <w:sz w:val="18"/>
              </w:rPr>
              <w:fldChar w:fldCharType="begin">
                <w:ffData>
                  <w:name w:val="Kontrollkästchen10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ja</w:t>
            </w:r>
          </w:p>
        </w:tc>
        <w:tc>
          <w:tcPr>
            <w:tcW w:w="3119"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745"/>
                <w:tab w:val="left" w:pos="4678"/>
              </w:tabs>
              <w:rPr>
                <w:rStyle w:val="Tabelle"/>
                <w:sz w:val="18"/>
                <w:szCs w:val="18"/>
              </w:rPr>
            </w:pP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1063"/>
        <w:gridCol w:w="850"/>
        <w:gridCol w:w="1559"/>
        <w:gridCol w:w="426"/>
        <w:gridCol w:w="992"/>
        <w:gridCol w:w="548"/>
        <w:gridCol w:w="2145"/>
        <w:gridCol w:w="567"/>
        <w:gridCol w:w="1843"/>
      </w:tblGrid>
      <w:tr w:rsidR="002450A5" w:rsidRPr="00EC6543" w:rsidTr="00A83F34">
        <w:trPr>
          <w:cantSplit/>
          <w:trHeight w:hRule="exact" w:val="360"/>
        </w:trPr>
        <w:tc>
          <w:tcPr>
            <w:tcW w:w="9993" w:type="dxa"/>
            <w:gridSpan w:val="9"/>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Sonstige Einkommen der/des Unterhaltspflichtigen</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Nebenverdienst als</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5"/>
                  <w:enabled/>
                  <w:calcOnExit w:val="0"/>
                  <w:textInput>
                    <w:maxLength w:val="3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992"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bei Firma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Text126"/>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Kapitalvermögen</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Einkommen aus Vermietung und Verpachtung</w:t>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063" w:type="dxa"/>
            <w:tcBorders>
              <w:top w:val="single" w:sz="4" w:space="0" w:color="auto"/>
              <w:left w:val="single" w:sz="8" w:space="0" w:color="auto"/>
              <w:right w:val="single" w:sz="4" w:space="0" w:color="auto"/>
            </w:tcBorders>
            <w:shd w:val="pct10" w:color="auto" w:fill="FFFFFF"/>
            <w:vAlign w:val="center"/>
          </w:tcPr>
          <w:p w:rsidR="002450A5" w:rsidRPr="00A27285" w:rsidRDefault="002450A5" w:rsidP="00A83F34">
            <w:pPr>
              <w:rPr>
                <w:rStyle w:val="Tabelle"/>
                <w:sz w:val="18"/>
                <w:szCs w:val="18"/>
              </w:rPr>
            </w:pPr>
            <w:r w:rsidRPr="00A27285">
              <w:rPr>
                <w:rStyle w:val="Tabelle"/>
                <w:sz w:val="18"/>
                <w:szCs w:val="18"/>
              </w:rPr>
              <w:t>Rente von</w:t>
            </w:r>
          </w:p>
        </w:tc>
        <w:tc>
          <w:tcPr>
            <w:tcW w:w="6520" w:type="dxa"/>
            <w:gridSpan w:val="6"/>
            <w:tcBorders>
              <w:top w:val="single" w:sz="4" w:space="0" w:color="auto"/>
              <w:left w:val="single" w:sz="4" w:space="0" w:color="auto"/>
              <w:bottom w:val="single" w:sz="4" w:space="0" w:color="auto"/>
              <w:right w:val="single" w:sz="4" w:space="0" w:color="auto"/>
            </w:tcBorders>
            <w:vAlign w:val="center"/>
          </w:tcPr>
          <w:p w:rsidR="002450A5" w:rsidRDefault="002450A5" w:rsidP="00A83F34">
            <w:pPr>
              <w:tabs>
                <w:tab w:val="left" w:pos="355"/>
              </w:tabs>
              <w:rPr>
                <w:rStyle w:val="Tabelle"/>
                <w:sz w:val="18"/>
                <w:szCs w:val="18"/>
              </w:rPr>
            </w:pPr>
            <w:r w:rsidRPr="00C7060F">
              <w:rPr>
                <w:rStyle w:val="Tabelle"/>
                <w:color w:val="0000FF"/>
                <w:sz w:val="18"/>
              </w:rPr>
              <w:fldChar w:fldCharType="begin">
                <w:ffData>
                  <w:name w:val="Kontrollkästchen5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Pr>
                <w:rStyle w:val="Tabelle"/>
                <w:sz w:val="18"/>
                <w:szCs w:val="18"/>
              </w:rPr>
              <w:t xml:space="preserve"> Deutschen Rentenversicherung, </w:t>
            </w:r>
            <w:r w:rsidRPr="003E4E1F">
              <w:rPr>
                <w:rStyle w:val="Tabelle"/>
                <w:sz w:val="14"/>
                <w:szCs w:val="14"/>
              </w:rPr>
              <w:t>ehemals LVA, BfA</w:t>
            </w:r>
            <w:r>
              <w:rPr>
                <w:rStyle w:val="Tabelle"/>
                <w:sz w:val="14"/>
                <w:szCs w:val="14"/>
              </w:rPr>
              <w:t>, BVA, Bundesknappschaft, Seekasse</w:t>
            </w:r>
          </w:p>
          <w:p w:rsidR="002450A5" w:rsidRPr="003D6EA5" w:rsidRDefault="002450A5" w:rsidP="00A83F34">
            <w:pPr>
              <w:rPr>
                <w:rStyle w:val="Tabelle"/>
                <w:rFonts w:cs="Arial"/>
                <w:sz w:val="14"/>
                <w:szCs w:val="14"/>
              </w:rPr>
            </w:pPr>
            <w:r w:rsidRPr="00C7060F">
              <w:rPr>
                <w:rStyle w:val="Tabelle"/>
                <w:color w:val="0000FF"/>
                <w:sz w:val="18"/>
              </w:rPr>
              <w:fldChar w:fldCharType="begin">
                <w:ffData>
                  <w:name w:val="Kontrollkästchen94"/>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w:t>
            </w:r>
            <w:r>
              <w:rPr>
                <w:rStyle w:val="Tabelle"/>
                <w:sz w:val="18"/>
                <w:szCs w:val="18"/>
              </w:rPr>
              <w:t>S</w:t>
            </w:r>
            <w:r w:rsidRPr="00A27285">
              <w:rPr>
                <w:rStyle w:val="Tabelle"/>
                <w:sz w:val="18"/>
                <w:szCs w:val="18"/>
              </w:rPr>
              <w:t>onstige</w:t>
            </w:r>
            <w:r>
              <w:rPr>
                <w:rStyle w:val="Tabelle"/>
                <w:sz w:val="18"/>
                <w:szCs w:val="18"/>
              </w:rPr>
              <w:t xml:space="preserve">: </w:t>
            </w:r>
            <w:r w:rsidRPr="00A33B8E">
              <w:rPr>
                <w:rStyle w:val="Tabelle"/>
                <w:rFonts w:ascii="Courier" w:hAnsi="Courier"/>
                <w:b/>
                <w:color w:val="0000FF"/>
              </w:rPr>
              <w:fldChar w:fldCharType="begin">
                <w:ffData>
                  <w:name w:val=""/>
                  <w:enabled/>
                  <w:calcOnExit w:val="0"/>
                  <w:textInput>
                    <w:maxLength w:val="44"/>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25774B" w:rsidTr="00A83F34">
        <w:trPr>
          <w:cantSplit/>
          <w:trHeight w:hRule="exact" w:val="159"/>
        </w:trPr>
        <w:tc>
          <w:tcPr>
            <w:tcW w:w="1063" w:type="dxa"/>
            <w:tcBorders>
              <w:left w:val="single" w:sz="8" w:space="0" w:color="auto"/>
              <w:right w:val="single" w:sz="4" w:space="0" w:color="auto"/>
            </w:tcBorders>
            <w:shd w:val="pct10" w:color="auto" w:fill="FFFFFF"/>
            <w:vAlign w:val="center"/>
          </w:tcPr>
          <w:p w:rsidR="002450A5" w:rsidRPr="0025774B" w:rsidRDefault="002450A5" w:rsidP="00A83F34">
            <w:pPr>
              <w:rPr>
                <w:rStyle w:val="Tabelle"/>
                <w:sz w:val="14"/>
                <w:szCs w:val="14"/>
              </w:rPr>
            </w:pPr>
          </w:p>
        </w:tc>
        <w:tc>
          <w:tcPr>
            <w:tcW w:w="8930" w:type="dxa"/>
            <w:gridSpan w:val="8"/>
            <w:tcBorders>
              <w:top w:val="single" w:sz="4" w:space="0" w:color="auto"/>
              <w:left w:val="single" w:sz="4" w:space="0" w:color="auto"/>
              <w:right w:val="single" w:sz="8" w:space="0" w:color="auto"/>
            </w:tcBorders>
            <w:shd w:val="clear" w:color="auto" w:fill="auto"/>
            <w:vAlign w:val="center"/>
          </w:tcPr>
          <w:p w:rsidR="002450A5" w:rsidRPr="0025774B" w:rsidRDefault="002450A5" w:rsidP="00A83F34">
            <w:pPr>
              <w:rPr>
                <w:rStyle w:val="Tabelle"/>
                <w:sz w:val="14"/>
                <w:szCs w:val="14"/>
              </w:rPr>
            </w:pPr>
            <w:r w:rsidRPr="0025774B">
              <w:rPr>
                <w:rStyle w:val="Tabelle"/>
                <w:sz w:val="14"/>
                <w:szCs w:val="14"/>
              </w:rPr>
              <w:t>Name</w:t>
            </w:r>
            <w:r>
              <w:rPr>
                <w:rStyle w:val="Tabelle"/>
                <w:sz w:val="14"/>
                <w:szCs w:val="14"/>
              </w:rPr>
              <w:t xml:space="preserve">, Anschrift des </w:t>
            </w:r>
            <w:r w:rsidRPr="0025774B">
              <w:rPr>
                <w:rStyle w:val="Tabelle"/>
                <w:sz w:val="14"/>
                <w:szCs w:val="14"/>
              </w:rPr>
              <w:t>Renten</w:t>
            </w:r>
            <w:r>
              <w:rPr>
                <w:rStyle w:val="Tabelle"/>
                <w:sz w:val="14"/>
                <w:szCs w:val="14"/>
              </w:rPr>
              <w:t>versicherungs</w:t>
            </w:r>
            <w:r w:rsidRPr="0025774B">
              <w:rPr>
                <w:rStyle w:val="Tabelle"/>
                <w:sz w:val="14"/>
                <w:szCs w:val="14"/>
              </w:rPr>
              <w:t>trägers</w:t>
            </w:r>
          </w:p>
        </w:tc>
      </w:tr>
      <w:tr w:rsidR="002450A5" w:rsidRPr="00A27285" w:rsidTr="00A83F34">
        <w:trPr>
          <w:cantSplit/>
          <w:trHeight w:hRule="exact" w:val="476"/>
        </w:trPr>
        <w:tc>
          <w:tcPr>
            <w:tcW w:w="1063" w:type="dxa"/>
            <w:tcBorders>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p>
        </w:tc>
        <w:tc>
          <w:tcPr>
            <w:tcW w:w="8930" w:type="dxa"/>
            <w:gridSpan w:val="8"/>
            <w:tcBorders>
              <w:left w:val="single" w:sz="4" w:space="0" w:color="auto"/>
              <w:bottom w:val="single" w:sz="4" w:space="0" w:color="auto"/>
              <w:right w:val="single" w:sz="8"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14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360"/>
        </w:trPr>
        <w:tc>
          <w:tcPr>
            <w:tcW w:w="7583" w:type="dxa"/>
            <w:gridSpan w:val="7"/>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Einkommen aus Land- und Forstwirtschaft</w:t>
            </w: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476"/>
        </w:trPr>
        <w:tc>
          <w:tcPr>
            <w:tcW w:w="1913" w:type="dxa"/>
            <w:gridSpan w:val="2"/>
            <w:tcBorders>
              <w:top w:val="single" w:sz="4" w:space="0" w:color="auto"/>
              <w:left w:val="single" w:sz="8" w:space="0" w:color="auto"/>
              <w:bottom w:val="single" w:sz="4" w:space="0" w:color="auto"/>
              <w:right w:val="single" w:sz="4" w:space="0" w:color="auto"/>
            </w:tcBorders>
            <w:shd w:val="pct10" w:color="auto" w:fill="FFFFFF"/>
            <w:vAlign w:val="center"/>
          </w:tcPr>
          <w:p w:rsidR="002450A5" w:rsidRPr="00A27285" w:rsidRDefault="002450A5" w:rsidP="00A83F34">
            <w:pPr>
              <w:rPr>
                <w:rStyle w:val="Tabelle"/>
                <w:sz w:val="18"/>
                <w:szCs w:val="18"/>
              </w:rPr>
            </w:pPr>
            <w:r>
              <w:rPr>
                <w:rStyle w:val="Tabelle"/>
                <w:sz w:val="18"/>
                <w:szCs w:val="18"/>
              </w:rPr>
              <w:t>Sonstige Einkünfte (z.B. Krankengeld)</w:t>
            </w:r>
          </w:p>
        </w:tc>
        <w:tc>
          <w:tcPr>
            <w:tcW w:w="1559" w:type="dxa"/>
            <w:tcBorders>
              <w:top w:val="single" w:sz="4" w:space="0" w:color="auto"/>
              <w:left w:val="single" w:sz="4" w:space="0" w:color="auto"/>
              <w:bottom w:val="single" w:sz="4" w:space="0" w:color="auto"/>
              <w:right w:val="single" w:sz="4" w:space="0" w:color="auto"/>
            </w:tcBorders>
            <w:shd w:val="clear" w:color="auto" w:fill="EAEAEA"/>
            <w:vAlign w:val="center"/>
          </w:tcPr>
          <w:p w:rsidR="002450A5" w:rsidRPr="00A27285" w:rsidRDefault="002450A5" w:rsidP="00A83F34">
            <w:pPr>
              <w:rPr>
                <w:rStyle w:val="Tabelle"/>
                <w:sz w:val="18"/>
                <w:szCs w:val="18"/>
              </w:rPr>
            </w:pPr>
            <w:r>
              <w:rPr>
                <w:rStyle w:val="Tabelle"/>
                <w:sz w:val="18"/>
                <w:szCs w:val="18"/>
              </w:rPr>
              <w:t>Art der Einkunft</w:t>
            </w:r>
          </w:p>
        </w:tc>
        <w:tc>
          <w:tcPr>
            <w:tcW w:w="4111" w:type="dxa"/>
            <w:gridSpan w:val="4"/>
            <w:tcBorders>
              <w:top w:val="single" w:sz="4" w:space="0" w:color="auto"/>
              <w:left w:val="single" w:sz="4" w:space="0" w:color="auto"/>
              <w:bottom w:val="single" w:sz="4"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2"/>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567" w:type="dxa"/>
            <w:tcBorders>
              <w:top w:val="single" w:sz="4" w:space="0" w:color="auto"/>
              <w:left w:val="single" w:sz="4" w:space="0" w:color="auto"/>
              <w:bottom w:val="single" w:sz="4" w:space="0" w:color="auto"/>
              <w:right w:val="single" w:sz="4" w:space="0" w:color="auto"/>
            </w:tcBorders>
            <w:shd w:val="pct10" w:color="auto" w:fill="FFFFFF"/>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4"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159"/>
        </w:trPr>
        <w:tc>
          <w:tcPr>
            <w:tcW w:w="1913" w:type="dxa"/>
            <w:gridSpan w:val="2"/>
            <w:tcBorders>
              <w:top w:val="single" w:sz="4" w:space="0" w:color="auto"/>
              <w:left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p>
        </w:tc>
        <w:tc>
          <w:tcPr>
            <w:tcW w:w="3525" w:type="dxa"/>
            <w:gridSpan w:val="4"/>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 xml:space="preserve">Bezeichnung </w:t>
            </w:r>
          </w:p>
        </w:tc>
        <w:tc>
          <w:tcPr>
            <w:tcW w:w="2145" w:type="dxa"/>
            <w:tcBorders>
              <w:top w:val="single" w:sz="4" w:space="0" w:color="auto"/>
              <w:left w:val="single" w:sz="4" w:space="0" w:color="auto"/>
              <w:right w:val="single" w:sz="4" w:space="0" w:color="auto"/>
            </w:tcBorders>
            <w:shd w:val="clear" w:color="auto" w:fill="auto"/>
            <w:vAlign w:val="center"/>
          </w:tcPr>
          <w:p w:rsidR="002450A5" w:rsidRPr="00BF0951" w:rsidRDefault="002450A5" w:rsidP="00A83F34">
            <w:pPr>
              <w:rPr>
                <w:rStyle w:val="Tabelle"/>
                <w:sz w:val="14"/>
                <w:szCs w:val="14"/>
              </w:rPr>
            </w:pPr>
            <w:r>
              <w:rPr>
                <w:rStyle w:val="Tabelle"/>
                <w:sz w:val="14"/>
                <w:szCs w:val="14"/>
              </w:rPr>
              <w:t>Az.</w:t>
            </w:r>
          </w:p>
        </w:tc>
        <w:tc>
          <w:tcPr>
            <w:tcW w:w="567" w:type="dxa"/>
            <w:tcBorders>
              <w:top w:val="single" w:sz="4" w:space="0" w:color="auto"/>
              <w:left w:val="single" w:sz="4"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p>
        </w:tc>
        <w:tc>
          <w:tcPr>
            <w:tcW w:w="1843" w:type="dxa"/>
            <w:tcBorders>
              <w:top w:val="single" w:sz="4" w:space="0" w:color="auto"/>
              <w:left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p>
        </w:tc>
      </w:tr>
      <w:tr w:rsidR="002450A5" w:rsidRPr="00A27285" w:rsidTr="00A83F34">
        <w:trPr>
          <w:cantSplit/>
          <w:trHeight w:hRule="exact" w:val="476"/>
        </w:trPr>
        <w:tc>
          <w:tcPr>
            <w:tcW w:w="1913" w:type="dxa"/>
            <w:gridSpan w:val="2"/>
            <w:tcBorders>
              <w:left w:val="single" w:sz="8" w:space="0" w:color="auto"/>
              <w:bottom w:val="single" w:sz="8"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Leistungen de</w:t>
            </w:r>
            <w:r>
              <w:rPr>
                <w:rStyle w:val="Tabelle"/>
                <w:sz w:val="18"/>
                <w:szCs w:val="18"/>
              </w:rPr>
              <w:t>s</w:t>
            </w:r>
          </w:p>
          <w:p w:rsidR="002450A5" w:rsidRPr="00A27285" w:rsidRDefault="002450A5" w:rsidP="00A83F34">
            <w:pPr>
              <w:ind w:right="-70"/>
              <w:rPr>
                <w:rStyle w:val="Tabelle"/>
                <w:sz w:val="18"/>
                <w:szCs w:val="18"/>
              </w:rPr>
            </w:pPr>
            <w:r w:rsidRPr="00E26690">
              <w:rPr>
                <w:rStyle w:val="Tabelle"/>
                <w:sz w:val="18"/>
                <w:szCs w:val="18"/>
              </w:rPr>
              <w:t>Jobcenters:</w:t>
            </w:r>
          </w:p>
        </w:tc>
        <w:tc>
          <w:tcPr>
            <w:tcW w:w="3525" w:type="dxa"/>
            <w:gridSpan w:val="4"/>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56"/>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2145" w:type="dxa"/>
            <w:tcBorders>
              <w:left w:val="single" w:sz="4" w:space="0" w:color="auto"/>
              <w:bottom w:val="single" w:sz="8" w:space="0" w:color="auto"/>
              <w:right w:val="single" w:sz="4" w:space="0" w:color="auto"/>
            </w:tcBorders>
            <w:vAlign w:val="center"/>
          </w:tcPr>
          <w:p w:rsidR="002450A5" w:rsidRPr="00A27285" w:rsidRDefault="002450A5" w:rsidP="00A83F34">
            <w:pPr>
              <w:rPr>
                <w:rStyle w:val="Tabelle"/>
                <w:sz w:val="18"/>
                <w:szCs w:val="18"/>
              </w:rPr>
            </w:pPr>
            <w:r w:rsidRPr="00A33B8E">
              <w:rPr>
                <w:rStyle w:val="Tabelle"/>
                <w:rFonts w:ascii="Courier" w:hAnsi="Courier"/>
                <w:b/>
                <w:color w:val="0000FF"/>
              </w:rPr>
              <w:fldChar w:fldCharType="begin">
                <w:ffData>
                  <w:name w:val=""/>
                  <w:enabled/>
                  <w:calcOnExit w:val="0"/>
                  <w:textInput>
                    <w:maxLength w:val="32"/>
                  </w:textInput>
                </w:ffData>
              </w:fldChar>
            </w:r>
            <w:r w:rsidRPr="00A33B8E">
              <w:rPr>
                <w:rStyle w:val="Tabelle"/>
                <w:rFonts w:ascii="Courier" w:hAnsi="Courier"/>
                <w:b/>
                <w:color w:val="0000FF"/>
              </w:rPr>
              <w:instrText xml:space="preserve"> FORMTEXT </w:instrText>
            </w:r>
            <w:r w:rsidRPr="00A33B8E">
              <w:rPr>
                <w:rStyle w:val="Tabelle"/>
                <w:rFonts w:ascii="Courier" w:hAnsi="Courier"/>
                <w:b/>
                <w:color w:val="0000FF"/>
              </w:rPr>
            </w:r>
            <w:r w:rsidRPr="00A33B8E">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A33B8E">
              <w:rPr>
                <w:rStyle w:val="Tabelle"/>
                <w:rFonts w:ascii="Courier" w:hAnsi="Courier"/>
                <w:b/>
                <w:color w:val="0000FF"/>
              </w:rPr>
              <w:fldChar w:fldCharType="end"/>
            </w:r>
          </w:p>
        </w:tc>
        <w:tc>
          <w:tcPr>
            <w:tcW w:w="567" w:type="dxa"/>
            <w:tcBorders>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left w:val="single" w:sz="4" w:space="0" w:color="auto"/>
              <w:bottom w:val="single" w:sz="8" w:space="0" w:color="auto"/>
              <w:right w:val="single" w:sz="8" w:space="0" w:color="auto"/>
            </w:tcBorders>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4181"/>
        <w:gridCol w:w="3402"/>
        <w:gridCol w:w="567"/>
        <w:gridCol w:w="1843"/>
      </w:tblGrid>
      <w:tr w:rsidR="002450A5" w:rsidRPr="00EC6543" w:rsidTr="00A83F34">
        <w:trPr>
          <w:cantSplit/>
          <w:trHeight w:hRule="exact" w:val="318"/>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Schulden der/des Unterhaltspflichtigen</w:t>
            </w:r>
          </w:p>
        </w:tc>
      </w:tr>
      <w:tr w:rsidR="002450A5" w:rsidRPr="00A27285" w:rsidTr="00A83F34">
        <w:trPr>
          <w:cantSplit/>
          <w:trHeight w:hRule="exact" w:val="318"/>
        </w:trPr>
        <w:tc>
          <w:tcPr>
            <w:tcW w:w="8150" w:type="dxa"/>
            <w:gridSpan w:val="3"/>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Höhe</w:t>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 für die Schulden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47"/>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A27285" w:rsidTr="00A83F34">
        <w:trPr>
          <w:cantSplit/>
          <w:trHeight w:hRule="exact" w:val="476"/>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Default="002450A5" w:rsidP="00A83F34">
            <w:pPr>
              <w:rPr>
                <w:rStyle w:val="Tabelle"/>
                <w:sz w:val="18"/>
                <w:szCs w:val="18"/>
              </w:rPr>
            </w:pPr>
            <w:r w:rsidRPr="00A27285">
              <w:rPr>
                <w:rStyle w:val="Tabelle"/>
                <w:sz w:val="18"/>
                <w:szCs w:val="18"/>
              </w:rPr>
              <w:t>Handelt es sich hierbei um gemeinsame Schulden</w:t>
            </w:r>
          </w:p>
          <w:p w:rsidR="002450A5" w:rsidRPr="00A27285" w:rsidRDefault="002450A5" w:rsidP="00A83F34">
            <w:pPr>
              <w:rPr>
                <w:rStyle w:val="Tabelle"/>
                <w:sz w:val="18"/>
                <w:szCs w:val="18"/>
              </w:rPr>
            </w:pPr>
            <w:r>
              <w:rPr>
                <w:rStyle w:val="Tabelle"/>
                <w:sz w:val="18"/>
                <w:szCs w:val="18"/>
              </w:rPr>
              <w:t xml:space="preserve">von </w:t>
            </w:r>
            <w:r w:rsidRPr="00A27285">
              <w:rPr>
                <w:rStyle w:val="Tabelle"/>
                <w:sz w:val="18"/>
                <w:szCs w:val="18"/>
              </w:rPr>
              <w:t>Ihnen und der/dem Unterhaltspflichtigen?</w:t>
            </w:r>
          </w:p>
        </w:tc>
        <w:tc>
          <w:tcPr>
            <w:tcW w:w="5812"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 w:val="left" w:pos="1915"/>
              </w:tabs>
              <w:rPr>
                <w:rStyle w:val="Tabelle"/>
                <w:sz w:val="18"/>
                <w:szCs w:val="18"/>
              </w:rPr>
            </w:pPr>
            <w:r w:rsidRPr="00C7060F">
              <w:rPr>
                <w:rStyle w:val="Tabelle"/>
                <w:color w:val="0000FF"/>
                <w:sz w:val="18"/>
              </w:rPr>
              <w:fldChar w:fldCharType="begin">
                <w:ffData>
                  <w:name w:val="Kontrollkästchen56"/>
                  <w:enabled/>
                  <w:calcOnExit w:val="0"/>
                  <w:checkBox>
                    <w:sizeAuto/>
                    <w:default w:val="0"/>
                  </w:checkBox>
                </w:ffData>
              </w:fldChar>
            </w:r>
            <w:r w:rsidRPr="00C7060F">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C7060F">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sidRPr="00A27285">
              <w:rPr>
                <w:rStyle w:val="Tabelle"/>
                <w:sz w:val="18"/>
                <w:szCs w:val="18"/>
              </w:rPr>
              <w:tab/>
            </w:r>
            <w:r w:rsidRPr="0054678C">
              <w:rPr>
                <w:rStyle w:val="Tabelle"/>
                <w:color w:val="0000FF"/>
                <w:sz w:val="18"/>
              </w:rPr>
              <w:fldChar w:fldCharType="begin">
                <w:ffData>
                  <w:name w:val="Kontrollkästchen58"/>
                  <w:enabled/>
                  <w:calcOnExit w:val="0"/>
                  <w:checkBox>
                    <w:sizeAuto/>
                    <w:default w:val="0"/>
                  </w:checkBox>
                </w:ffData>
              </w:fldChar>
            </w:r>
            <w:r w:rsidRPr="0054678C">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teilweise</w:t>
            </w:r>
          </w:p>
        </w:tc>
      </w:tr>
      <w:tr w:rsidR="002450A5" w:rsidRPr="00A27285" w:rsidTr="00A83F34">
        <w:trPr>
          <w:cantSplit/>
          <w:trHeight w:hRule="exact" w:val="318"/>
        </w:trPr>
        <w:tc>
          <w:tcPr>
            <w:tcW w:w="4181" w:type="dxa"/>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Vereinbarung über Schuldentilgung</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tabs>
                <w:tab w:val="left" w:pos="1064"/>
                <w:tab w:val="right" w:pos="5033"/>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p>
        </w:tc>
        <w:tc>
          <w:tcPr>
            <w:tcW w:w="2410" w:type="dxa"/>
            <w:gridSpan w:val="2"/>
            <w:tcBorders>
              <w:top w:val="single" w:sz="4" w:space="0" w:color="auto"/>
              <w:left w:val="single" w:sz="4" w:space="0" w:color="auto"/>
              <w:bottom w:val="single" w:sz="4" w:space="0" w:color="auto"/>
              <w:right w:val="single" w:sz="8" w:space="0" w:color="auto"/>
            </w:tcBorders>
            <w:shd w:val="pct10" w:color="auto" w:fill="auto"/>
            <w:vAlign w:val="center"/>
          </w:tcPr>
          <w:p w:rsidR="002450A5" w:rsidRPr="00A27285" w:rsidRDefault="002450A5" w:rsidP="00A83F34">
            <w:pPr>
              <w:tabs>
                <w:tab w:val="left" w:pos="1064"/>
                <w:tab w:val="right" w:pos="5033"/>
              </w:tabs>
              <w:jc w:val="right"/>
              <w:rPr>
                <w:rStyle w:val="Tabelle"/>
                <w:sz w:val="18"/>
                <w:szCs w:val="18"/>
              </w:rPr>
            </w:pPr>
            <w:r w:rsidRPr="001617F2">
              <w:rPr>
                <w:rStyle w:val="Tabelle"/>
                <w:rFonts w:cs="Arial"/>
                <w:b/>
                <w:sz w:val="14"/>
                <w:szCs w:val="14"/>
              </w:rPr>
              <w:t>►</w:t>
            </w:r>
            <w:r>
              <w:rPr>
                <w:rStyle w:val="Tabelle"/>
                <w:rFonts w:cs="Arial"/>
                <w:b/>
                <w:sz w:val="14"/>
                <w:szCs w:val="14"/>
              </w:rPr>
              <w:t xml:space="preserve">bitte </w:t>
            </w:r>
            <w:r w:rsidRPr="001617F2">
              <w:rPr>
                <w:rStyle w:val="Tabelle"/>
                <w:b/>
                <w:sz w:val="14"/>
                <w:szCs w:val="14"/>
              </w:rPr>
              <w:t>Nachweis beifügen</w:t>
            </w:r>
          </w:p>
        </w:tc>
      </w:tr>
      <w:tr w:rsidR="002450A5" w:rsidRPr="00A27285" w:rsidTr="00A83F34">
        <w:trPr>
          <w:cantSplit/>
          <w:trHeight w:hRule="exact" w:val="318"/>
        </w:trPr>
        <w:tc>
          <w:tcPr>
            <w:tcW w:w="4181" w:type="dxa"/>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Laufende Pfändungen</w:t>
            </w:r>
          </w:p>
        </w:tc>
        <w:tc>
          <w:tcPr>
            <w:tcW w:w="3402"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tabs>
                <w:tab w:val="left" w:pos="1064"/>
              </w:tabs>
              <w:rPr>
                <w:rStyle w:val="Tabelle"/>
                <w:sz w:val="18"/>
                <w:szCs w:val="18"/>
              </w:rPr>
            </w:pPr>
            <w:r w:rsidRPr="0054678C">
              <w:rPr>
                <w:rStyle w:val="Tabelle"/>
                <w:color w:val="0000FF"/>
                <w:sz w:val="18"/>
              </w:rPr>
              <w:fldChar w:fldCharType="begin">
                <w:ffData>
                  <w:name w:val="Kontrollkästchen56"/>
                  <w:enabled/>
                  <w:calcOnExit w:val="0"/>
                  <w:checkBox>
                    <w:sizeAuto/>
                    <w:default w:val="0"/>
                  </w:checkBox>
                </w:ffData>
              </w:fldChar>
            </w:r>
            <w:r w:rsidRPr="0054678C">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nein</w:t>
            </w:r>
            <w:r w:rsidRPr="00A27285">
              <w:rPr>
                <w:rStyle w:val="Tabelle"/>
                <w:sz w:val="18"/>
                <w:szCs w:val="18"/>
              </w:rPr>
              <w:tab/>
            </w:r>
            <w:r w:rsidRPr="0054678C">
              <w:rPr>
                <w:rStyle w:val="Tabelle"/>
                <w:color w:val="0000FF"/>
                <w:sz w:val="18"/>
              </w:rPr>
              <w:fldChar w:fldCharType="begin">
                <w:ffData>
                  <w:name w:val="Kontrollkästchen57"/>
                  <w:enabled/>
                  <w:calcOnExit w:val="0"/>
                  <w:checkBox>
                    <w:sizeAuto/>
                    <w:default w:val="0"/>
                  </w:checkBox>
                </w:ffData>
              </w:fldChar>
            </w:r>
            <w:r w:rsidRPr="0054678C">
              <w:rPr>
                <w:rStyle w:val="Tabelle"/>
                <w:color w:val="0000FF"/>
                <w:sz w:val="18"/>
              </w:rPr>
              <w:instrText xml:space="preserve"> FORMCHECKBOX </w:instrText>
            </w:r>
            <w:r w:rsidR="00035BFB">
              <w:rPr>
                <w:rStyle w:val="Tabelle"/>
                <w:color w:val="0000FF"/>
                <w:sz w:val="18"/>
              </w:rPr>
            </w:r>
            <w:r w:rsidR="00035BFB">
              <w:rPr>
                <w:rStyle w:val="Tabelle"/>
                <w:color w:val="0000FF"/>
                <w:sz w:val="18"/>
              </w:rPr>
              <w:fldChar w:fldCharType="separate"/>
            </w:r>
            <w:r w:rsidRPr="0054678C">
              <w:rPr>
                <w:rStyle w:val="Tabelle"/>
                <w:color w:val="0000FF"/>
                <w:sz w:val="18"/>
              </w:rPr>
              <w:fldChar w:fldCharType="end"/>
            </w:r>
            <w:r w:rsidRPr="00A27285">
              <w:rPr>
                <w:rStyle w:val="Tabelle"/>
                <w:sz w:val="18"/>
                <w:szCs w:val="18"/>
              </w:rPr>
              <w:t xml:space="preserve"> ja</w:t>
            </w:r>
            <w:r>
              <w:rPr>
                <w:rStyle w:val="Tabelle"/>
                <w:sz w:val="18"/>
                <w:szCs w:val="18"/>
              </w:rPr>
              <w:t xml:space="preserve">, </w:t>
            </w:r>
            <w:r w:rsidRPr="00A27285">
              <w:rPr>
                <w:rStyle w:val="Tabelle"/>
                <w:sz w:val="18"/>
                <w:szCs w:val="18"/>
              </w:rPr>
              <w:t>in Höhe von</w:t>
            </w:r>
          </w:p>
        </w:tc>
        <w:tc>
          <w:tcPr>
            <w:tcW w:w="567" w:type="dxa"/>
            <w:tcBorders>
              <w:top w:val="single" w:sz="4" w:space="0" w:color="auto"/>
              <w:left w:val="single" w:sz="4" w:space="0" w:color="auto"/>
              <w:bottom w:val="single" w:sz="8" w:space="0" w:color="auto"/>
              <w:right w:val="single" w:sz="4" w:space="0" w:color="auto"/>
            </w:tcBorders>
            <w:shd w:val="pct10" w:color="auto" w:fill="auto"/>
            <w:vAlign w:val="center"/>
          </w:tcPr>
          <w:p w:rsidR="002450A5" w:rsidRPr="00A27285" w:rsidRDefault="002450A5" w:rsidP="00A83F34">
            <w:pPr>
              <w:jc w:val="center"/>
              <w:rPr>
                <w:rStyle w:val="Tabelle"/>
                <w:sz w:val="18"/>
                <w:szCs w:val="18"/>
              </w:rPr>
            </w:pPr>
            <w:r w:rsidRPr="00A27285">
              <w:rPr>
                <w:rStyle w:val="Tabelle"/>
                <w:sz w:val="18"/>
                <w:szCs w:val="18"/>
              </w:rPr>
              <w:t>mtl.</w:t>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bl>
    <w:p w:rsidR="002450A5" w:rsidRDefault="002450A5">
      <w:pPr>
        <w:rPr>
          <w:szCs w:val="22"/>
        </w:rPr>
      </w:pPr>
    </w:p>
    <w:tbl>
      <w:tblPr>
        <w:tblW w:w="9993" w:type="dxa"/>
        <w:tblLayout w:type="fixed"/>
        <w:tblCellMar>
          <w:left w:w="70" w:type="dxa"/>
          <w:right w:w="70" w:type="dxa"/>
        </w:tblCellMar>
        <w:tblLook w:val="0000" w:firstRow="0" w:lastRow="0" w:firstColumn="0" w:lastColumn="0" w:noHBand="0" w:noVBand="0"/>
      </w:tblPr>
      <w:tblGrid>
        <w:gridCol w:w="354"/>
        <w:gridCol w:w="3827"/>
        <w:gridCol w:w="3969"/>
        <w:gridCol w:w="1843"/>
      </w:tblGrid>
      <w:tr w:rsidR="002450A5" w:rsidRPr="00A27285" w:rsidTr="00A83F34">
        <w:trPr>
          <w:cantSplit/>
          <w:trHeight w:hRule="exact" w:val="318"/>
        </w:trPr>
        <w:tc>
          <w:tcPr>
            <w:tcW w:w="4181" w:type="dxa"/>
            <w:gridSpan w:val="2"/>
            <w:tcBorders>
              <w:top w:val="single" w:sz="8" w:space="0" w:color="auto"/>
              <w:left w:val="single" w:sz="8" w:space="0" w:color="auto"/>
              <w:bottom w:val="single" w:sz="4" w:space="0" w:color="auto"/>
            </w:tcBorders>
            <w:shd w:val="clear" w:color="auto" w:fill="FFFF99"/>
            <w:vAlign w:val="center"/>
          </w:tcPr>
          <w:p w:rsidR="002450A5" w:rsidRPr="00EC6543" w:rsidRDefault="002450A5" w:rsidP="00A83F34">
            <w:pPr>
              <w:rPr>
                <w:rStyle w:val="Tabelle"/>
                <w:b/>
                <w:sz w:val="18"/>
                <w:szCs w:val="18"/>
              </w:rPr>
            </w:pPr>
            <w:r w:rsidRPr="00EC6543">
              <w:rPr>
                <w:rStyle w:val="Tabelle"/>
                <w:b/>
                <w:sz w:val="18"/>
                <w:szCs w:val="18"/>
              </w:rPr>
              <w:t xml:space="preserve">Vermögen der/des Unterhaltspflichtigen </w:t>
            </w:r>
          </w:p>
        </w:tc>
        <w:tc>
          <w:tcPr>
            <w:tcW w:w="5812" w:type="dxa"/>
            <w:gridSpan w:val="2"/>
            <w:tcBorders>
              <w:top w:val="single" w:sz="8" w:space="0" w:color="auto"/>
              <w:bottom w:val="single" w:sz="4" w:space="0" w:color="auto"/>
              <w:right w:val="single" w:sz="8" w:space="0" w:color="auto"/>
            </w:tcBorders>
            <w:shd w:val="clear" w:color="auto" w:fill="FFFF99"/>
            <w:vAlign w:val="center"/>
          </w:tcPr>
          <w:p w:rsidR="002450A5" w:rsidRPr="00A27285" w:rsidRDefault="002450A5" w:rsidP="00A83F34">
            <w:pPr>
              <w:jc w:val="right"/>
              <w:rPr>
                <w:rStyle w:val="Tabelle"/>
                <w:sz w:val="18"/>
                <w:szCs w:val="18"/>
              </w:rPr>
            </w:pPr>
            <w:r w:rsidRPr="001617F2">
              <w:rPr>
                <w:rStyle w:val="Tabelle"/>
                <w:rFonts w:cs="Arial"/>
                <w:b/>
                <w:sz w:val="14"/>
                <w:szCs w:val="14"/>
              </w:rPr>
              <w:t>►</w:t>
            </w:r>
            <w:r w:rsidRPr="00EC6543">
              <w:rPr>
                <w:rStyle w:val="Tabelle"/>
                <w:b/>
                <w:sz w:val="14"/>
                <w:szCs w:val="14"/>
              </w:rPr>
              <w:t>sofern bekannt, näher bezeichnen und (Verkehrs-)Wert angeben</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Grundvermögen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Wohnungseigentum</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Bausparguthaben</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Lebensversicherung</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4"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Bankguthaben/Depot</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4"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RPr="00A27285" w:rsidTr="00A83F34">
        <w:trPr>
          <w:cantSplit/>
          <w:trHeight w:hRule="exact" w:val="318"/>
        </w:trPr>
        <w:tc>
          <w:tcPr>
            <w:tcW w:w="4181" w:type="dxa"/>
            <w:gridSpan w:val="2"/>
            <w:tcBorders>
              <w:top w:val="single" w:sz="4" w:space="0" w:color="auto"/>
              <w:left w:val="single" w:sz="8" w:space="0" w:color="auto"/>
              <w:bottom w:val="single" w:sz="8" w:space="0" w:color="auto"/>
              <w:right w:val="single" w:sz="4" w:space="0" w:color="auto"/>
            </w:tcBorders>
            <w:shd w:val="pct10" w:color="auto" w:fill="auto"/>
            <w:vAlign w:val="center"/>
          </w:tcPr>
          <w:p w:rsidR="002450A5" w:rsidRPr="00A27285" w:rsidRDefault="002450A5" w:rsidP="00A83F34">
            <w:pPr>
              <w:rPr>
                <w:rStyle w:val="Tabelle"/>
                <w:sz w:val="18"/>
                <w:szCs w:val="18"/>
              </w:rPr>
            </w:pPr>
            <w:r w:rsidRPr="00A27285">
              <w:rPr>
                <w:rStyle w:val="Tabelle"/>
                <w:sz w:val="18"/>
                <w:szCs w:val="18"/>
              </w:rPr>
              <w:t>Sonstiges</w:t>
            </w:r>
          </w:p>
        </w:tc>
        <w:tc>
          <w:tcPr>
            <w:tcW w:w="3969" w:type="dxa"/>
            <w:tcBorders>
              <w:top w:val="single" w:sz="4" w:space="0" w:color="auto"/>
              <w:left w:val="single" w:sz="4" w:space="0" w:color="auto"/>
              <w:bottom w:val="single" w:sz="8" w:space="0" w:color="auto"/>
              <w:right w:val="single" w:sz="4" w:space="0" w:color="auto"/>
            </w:tcBorders>
            <w:shd w:val="clear" w:color="auto" w:fill="auto"/>
            <w:vAlign w:val="center"/>
          </w:tcPr>
          <w:p w:rsidR="002450A5" w:rsidRPr="00A27285" w:rsidRDefault="002450A5" w:rsidP="00A83F34">
            <w:pPr>
              <w:rPr>
                <w:rStyle w:val="Tabelle"/>
                <w:sz w:val="18"/>
                <w:szCs w:val="18"/>
              </w:rPr>
            </w:pPr>
            <w:r>
              <w:rPr>
                <w:rStyle w:val="Tabelle"/>
                <w:rFonts w:ascii="Courier" w:hAnsi="Courier"/>
                <w:b/>
                <w:color w:val="0000FF"/>
              </w:rPr>
              <w:fldChar w:fldCharType="begin">
                <w:ffData>
                  <w:name w:val=""/>
                  <w:enabled/>
                  <w:calcOnExit w:val="0"/>
                  <w:textInput>
                    <w:maxLength w:val="31"/>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c>
          <w:tcPr>
            <w:tcW w:w="1843" w:type="dxa"/>
            <w:tcBorders>
              <w:top w:val="single" w:sz="4" w:space="0" w:color="auto"/>
              <w:left w:val="single" w:sz="4" w:space="0" w:color="auto"/>
              <w:bottom w:val="single" w:sz="8" w:space="0" w:color="auto"/>
              <w:right w:val="single" w:sz="8" w:space="0" w:color="auto"/>
            </w:tcBorders>
            <w:shd w:val="clear" w:color="auto" w:fill="auto"/>
            <w:vAlign w:val="center"/>
          </w:tcPr>
          <w:p w:rsidR="002450A5" w:rsidRPr="00A27285" w:rsidRDefault="002450A5" w:rsidP="00A83F34">
            <w:pPr>
              <w:tabs>
                <w:tab w:val="left" w:pos="1064"/>
              </w:tabs>
              <w:jc w:val="right"/>
              <w:rPr>
                <w:rStyle w:val="Tabelle"/>
                <w:sz w:val="18"/>
                <w:szCs w:val="18"/>
              </w:rPr>
            </w:pPr>
            <w:r>
              <w:rPr>
                <w:rStyle w:val="Tabelle"/>
                <w:rFonts w:ascii="Courier" w:hAnsi="Courier"/>
                <w:b/>
                <w:color w:val="0000FF"/>
              </w:rPr>
              <w:fldChar w:fldCharType="begin">
                <w:ffData>
                  <w:name w:val=""/>
                  <w:enabled/>
                  <w:calcOnExit w:val="0"/>
                  <w:textInput>
                    <w:maxLength w:val="10"/>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r w:rsidRPr="00A27285">
              <w:rPr>
                <w:rStyle w:val="Tabelle"/>
                <w:sz w:val="18"/>
                <w:szCs w:val="18"/>
              </w:rPr>
              <w:t xml:space="preserve"> €</w:t>
            </w:r>
          </w:p>
        </w:tc>
      </w:tr>
      <w:tr w:rsidR="002450A5" w:rsidTr="00A83F34">
        <w:trPr>
          <w:cantSplit/>
          <w:trHeight w:hRule="exact" w:val="442"/>
        </w:trPr>
        <w:tc>
          <w:tcPr>
            <w:tcW w:w="9993" w:type="dxa"/>
            <w:gridSpan w:val="4"/>
            <w:tcBorders>
              <w:top w:val="single" w:sz="8" w:space="0" w:color="auto"/>
              <w:left w:val="single" w:sz="8" w:space="0" w:color="auto"/>
              <w:bottom w:val="single" w:sz="4" w:space="0" w:color="auto"/>
              <w:right w:val="single" w:sz="8" w:space="0" w:color="auto"/>
            </w:tcBorders>
            <w:shd w:val="clear" w:color="auto" w:fill="FFFF99"/>
            <w:vAlign w:val="center"/>
          </w:tcPr>
          <w:p w:rsidR="002450A5" w:rsidRDefault="002450A5" w:rsidP="00A83F34">
            <w:pPr>
              <w:rPr>
                <w:rStyle w:val="Tabelle"/>
                <w:b/>
                <w:sz w:val="18"/>
              </w:rPr>
            </w:pPr>
            <w:r w:rsidRPr="00994D2F">
              <w:rPr>
                <w:rStyle w:val="Tabelle"/>
                <w:b/>
                <w:sz w:val="24"/>
                <w:szCs w:val="24"/>
              </w:rPr>
              <w:lastRenderedPageBreak/>
              <w:t>Erklärung</w:t>
            </w:r>
          </w:p>
        </w:tc>
      </w:tr>
      <w:tr w:rsidR="002450A5" w:rsidTr="00A83F34">
        <w:trPr>
          <w:cantSplit/>
          <w:trHeight w:hRule="exact" w:val="318"/>
        </w:trPr>
        <w:tc>
          <w:tcPr>
            <w:tcW w:w="9993" w:type="dxa"/>
            <w:gridSpan w:val="4"/>
            <w:tcBorders>
              <w:left w:val="single" w:sz="8" w:space="0" w:color="auto"/>
              <w:right w:val="single" w:sz="8" w:space="0" w:color="auto"/>
            </w:tcBorders>
            <w:shd w:val="clear" w:color="auto" w:fill="auto"/>
            <w:vAlign w:val="center"/>
          </w:tcPr>
          <w:p w:rsidR="002450A5" w:rsidRDefault="002450A5" w:rsidP="00A83F34">
            <w:pPr>
              <w:spacing w:after="60"/>
              <w:rPr>
                <w:rStyle w:val="Tabelle"/>
                <w:sz w:val="18"/>
              </w:rPr>
            </w:pPr>
            <w:r>
              <w:rPr>
                <w:rStyle w:val="Tabelle"/>
                <w:b/>
                <w:sz w:val="18"/>
              </w:rPr>
              <w:t xml:space="preserve">Die Unterhaltsvorschussstelle wird </w:t>
            </w:r>
            <w:r w:rsidRPr="00E44292">
              <w:rPr>
                <w:rStyle w:val="Tabelle"/>
                <w:b/>
                <w:sz w:val="18"/>
                <w:u w:val="single"/>
              </w:rPr>
              <w:t>von mir unverzüglich unterrichtet</w:t>
            </w:r>
            <w:r>
              <w:rPr>
                <w:rStyle w:val="Tabelle"/>
                <w:b/>
                <w:sz w:val="18"/>
              </w:rPr>
              <w:t>, wenn</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heiratet, auch wenn der Ehegatte nicht der Elternteil des Kindes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mit dem anderen Elternteil zusammen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spacing w:after="60"/>
              <w:rPr>
                <w:rStyle w:val="Tabelle"/>
                <w:b/>
                <w:sz w:val="18"/>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alleinerziehende Elternteil eine eingetragene Lebenspartnerschaft nach § 1 Abs.1 LPartG begründet,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nicht mehr oder nicht mehr im erforderlichen Umfang beim alleinerziehenden Elternteil lebt,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oder der alleinerziehende Elternteil umzieht oder beide gemeinsam umziehen (auch ins Ausland),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sich der Betreuungsumfang des Kindes durch den anderen Elternteil nicht nur geringfügig erhöht,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ein weiteres gemeinsames Kind zum anderen Elternteil zieht,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663D62">
              <w:rPr>
                <w:sz w:val="18"/>
              </w:rPr>
              <w:t xml:space="preserve">der Bedarf des Kindes durch Leistungen nach dem Achten Buch Sozialgesetzbuch (SGB VIII) gedeckt </w:t>
            </w:r>
            <w:r>
              <w:rPr>
                <w:sz w:val="18"/>
              </w:rPr>
              <w:t>wird</w:t>
            </w:r>
            <w:r w:rsidRPr="00663D62">
              <w:rPr>
                <w:sz w:val="18"/>
              </w:rPr>
              <w: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die Vaterschaft zu dem Kind festgestellt ist,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Unterhalt für das Kind zahlt oder wenn Unterhalt für das Kind gepfändet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ein Unterhaltstitel geschaffen wurde,</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bisher unbekannte Aufenthalt des anderen Elternteils bekannt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der andere Elternteil den freiwilligen Wehrdienst ableisten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Halbwaisenrente beantragt oder gewährt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anspruchsberechtigte Kind oder der andere Elternteil verstorben ist,</w:t>
            </w:r>
          </w:p>
        </w:tc>
      </w:tr>
      <w:tr w:rsidR="002450A5" w:rsidTr="00A83F34">
        <w:trPr>
          <w:cantSplit/>
          <w:trHeight w:hRule="exact" w:val="413"/>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für das Kind kein Kindergeld mehr gezahlt wird,</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w:t>
            </w:r>
          </w:p>
        </w:tc>
      </w:tr>
      <w:tr w:rsidR="002450A5" w:rsidTr="00A83F34">
        <w:trPr>
          <w:cantSplit/>
          <w:trHeight w:hRule="exact" w:val="318"/>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eine Berufsausbildung beginnt,</w:t>
            </w:r>
          </w:p>
        </w:tc>
      </w:tr>
      <w:tr w:rsidR="002450A5" w:rsidTr="00A83F34">
        <w:trPr>
          <w:cantSplit/>
          <w:trHeight w:hRule="exact" w:val="510"/>
        </w:trPr>
        <w:tc>
          <w:tcPr>
            <w:tcW w:w="354" w:type="dxa"/>
            <w:tcBorders>
              <w:left w:val="single" w:sz="8" w:space="0" w:color="auto"/>
            </w:tcBorders>
            <w:shd w:val="clear" w:color="auto" w:fill="auto"/>
            <w:vAlign w:val="center"/>
          </w:tcPr>
          <w:p w:rsidR="002450A5" w:rsidRPr="003B4BCB" w:rsidRDefault="002450A5" w:rsidP="00A83F34">
            <w:pPr>
              <w:rPr>
                <w:b/>
              </w:rPr>
            </w:pPr>
            <w:r w:rsidRPr="003B4BCB">
              <w:rPr>
                <w:rStyle w:val="Tabelle"/>
                <w:b/>
                <w:sz w:val="18"/>
              </w:rPr>
              <w:sym w:font="Wingdings" w:char="F0E8"/>
            </w:r>
          </w:p>
        </w:tc>
        <w:tc>
          <w:tcPr>
            <w:tcW w:w="9639" w:type="dxa"/>
            <w:gridSpan w:val="3"/>
            <w:tcBorders>
              <w:right w:val="single" w:sz="8" w:space="0" w:color="auto"/>
            </w:tcBorders>
            <w:shd w:val="clear" w:color="auto" w:fill="auto"/>
            <w:vAlign w:val="center"/>
          </w:tcPr>
          <w:p w:rsidR="002450A5" w:rsidRDefault="002450A5" w:rsidP="00A83F34">
            <w:pPr>
              <w:spacing w:after="60"/>
              <w:rPr>
                <w:rStyle w:val="Tabelle"/>
                <w:sz w:val="18"/>
              </w:rPr>
            </w:pPr>
            <w:r>
              <w:rPr>
                <w:rStyle w:val="Tabelle"/>
                <w:sz w:val="18"/>
              </w:rPr>
              <w:t>das Kind keine allgemeinbildende Schule mehr besucht und Änderungen beim Einkommen und Vermögen des Kindes eintreten.</w:t>
            </w:r>
            <w:r w:rsidDel="00E1769C">
              <w:rPr>
                <w:rStyle w:val="Tabelle"/>
                <w:sz w:val="18"/>
              </w:rPr>
              <w:t xml:space="preserve"> </w:t>
            </w:r>
          </w:p>
        </w:tc>
      </w:tr>
      <w:tr w:rsidR="002450A5" w:rsidTr="00E46A2D">
        <w:trPr>
          <w:cantSplit/>
          <w:trHeight w:hRule="exact" w:val="2112"/>
        </w:trPr>
        <w:tc>
          <w:tcPr>
            <w:tcW w:w="9993" w:type="dxa"/>
            <w:gridSpan w:val="4"/>
            <w:tcBorders>
              <w:left w:val="single" w:sz="8" w:space="0" w:color="auto"/>
              <w:bottom w:val="single" w:sz="8" w:space="0" w:color="auto"/>
              <w:right w:val="single" w:sz="8" w:space="0" w:color="auto"/>
            </w:tcBorders>
            <w:shd w:val="clear" w:color="auto" w:fill="auto"/>
            <w:vAlign w:val="center"/>
          </w:tcPr>
          <w:p w:rsidR="002450A5" w:rsidRDefault="002450A5" w:rsidP="00A83F34">
            <w:pPr>
              <w:spacing w:after="60"/>
              <w:rPr>
                <w:rStyle w:val="Tabelle"/>
                <w:b/>
                <w:sz w:val="18"/>
              </w:rPr>
            </w:pPr>
            <w:r>
              <w:rPr>
                <w:rStyle w:val="Tabelle"/>
                <w:b/>
                <w:sz w:val="18"/>
              </w:rPr>
              <w:t xml:space="preserve">In Kenntnis, dass </w:t>
            </w:r>
            <w:r w:rsidRPr="00505447">
              <w:rPr>
                <w:rStyle w:val="Tabelle"/>
                <w:b/>
                <w:sz w:val="18"/>
                <w:u w:val="single"/>
              </w:rPr>
              <w:t>wahrheitswidrige Angaben bzw. das Verschweigen</w:t>
            </w:r>
            <w:r>
              <w:rPr>
                <w:rStyle w:val="Tabelle"/>
                <w:b/>
                <w:sz w:val="18"/>
              </w:rPr>
              <w:t xml:space="preserve"> von entscheidungserheblichen Tatsachen strafrechtlich verfolgt oder mit Bußgeld geahndet werden können und zu Unrecht empfangene Unterhaltsvo</w:t>
            </w:r>
            <w:r>
              <w:rPr>
                <w:rStyle w:val="Tabelle"/>
                <w:b/>
                <w:sz w:val="18"/>
              </w:rPr>
              <w:t>r</w:t>
            </w:r>
            <w:r>
              <w:rPr>
                <w:rStyle w:val="Tabelle"/>
                <w:b/>
                <w:sz w:val="18"/>
              </w:rPr>
              <w:t xml:space="preserve">schussleistungen ersetzt bzw. erstattet werden müssen, wird versichert, dass die vorstehenden Angaben richtig und vollständig sind. </w:t>
            </w:r>
          </w:p>
          <w:p w:rsidR="002450A5" w:rsidRDefault="002450A5" w:rsidP="00A83F34">
            <w:pPr>
              <w:spacing w:after="60"/>
              <w:rPr>
                <w:rStyle w:val="Tabelle"/>
                <w:b/>
                <w:sz w:val="18"/>
              </w:rPr>
            </w:pPr>
            <w:r>
              <w:rPr>
                <w:rStyle w:val="Tabelle"/>
                <w:b/>
                <w:sz w:val="18"/>
              </w:rPr>
              <w:t xml:space="preserve">Die für die Auszahlung der Leistungen </w:t>
            </w:r>
            <w:r w:rsidRPr="00505447">
              <w:rPr>
                <w:rStyle w:val="Tabelle"/>
                <w:b/>
                <w:sz w:val="18"/>
                <w:u w:val="single"/>
              </w:rPr>
              <w:t>nach dem UVG erforderlichen Daten</w:t>
            </w:r>
            <w:r>
              <w:rPr>
                <w:rStyle w:val="Tabelle"/>
                <w:b/>
                <w:sz w:val="18"/>
              </w:rPr>
              <w:t xml:space="preserve"> werden auf Datenträger gespeichert. Mit einer Übermittlung der Angaben an die Stellen, die sie zur rechtmäßigen Erfüllung der in ihrer Zuständigkeit liegenden Aufgaben benötigen, erkläre ich mich einverstanden. </w:t>
            </w:r>
            <w:r w:rsidR="00505447" w:rsidRPr="00960432">
              <w:rPr>
                <w:rStyle w:val="Tabelle"/>
                <w:b/>
                <w:sz w:val="18"/>
              </w:rPr>
              <w:t xml:space="preserve">Das </w:t>
            </w:r>
            <w:r w:rsidR="00505447" w:rsidRPr="00960432">
              <w:rPr>
                <w:rStyle w:val="Tabelle"/>
                <w:b/>
                <w:sz w:val="18"/>
                <w:u w:val="single"/>
              </w:rPr>
              <w:t xml:space="preserve">Informationsblatt </w:t>
            </w:r>
            <w:r w:rsidR="00505447" w:rsidRPr="00960432">
              <w:rPr>
                <w:rStyle w:val="Tabelle"/>
                <w:b/>
                <w:sz w:val="18"/>
              </w:rPr>
              <w:t>zu Art. 13 und 14 DSGVO habe ich erhalten.</w:t>
            </w:r>
          </w:p>
          <w:p w:rsidR="002450A5" w:rsidRPr="00E46A2D" w:rsidRDefault="002450A5" w:rsidP="00E46A2D">
            <w:pPr>
              <w:spacing w:after="60"/>
              <w:rPr>
                <w:rStyle w:val="Tabelle"/>
                <w:b/>
                <w:sz w:val="18"/>
              </w:rPr>
            </w:pPr>
            <w:r>
              <w:rPr>
                <w:rStyle w:val="Tabelle"/>
                <w:b/>
                <w:sz w:val="18"/>
              </w:rPr>
              <w:t xml:space="preserve">Das </w:t>
            </w:r>
            <w:r w:rsidRPr="00505447">
              <w:rPr>
                <w:rStyle w:val="Tabelle"/>
                <w:b/>
                <w:sz w:val="18"/>
                <w:u w:val="single"/>
              </w:rPr>
              <w:t>Merkblatt zum Unterhaltsvorschussgesetz</w:t>
            </w:r>
            <w:r>
              <w:rPr>
                <w:rStyle w:val="Tabelle"/>
                <w:b/>
                <w:sz w:val="18"/>
              </w:rPr>
              <w:t xml:space="preserve"> und die </w:t>
            </w:r>
            <w:r w:rsidRPr="00505447">
              <w:rPr>
                <w:rStyle w:val="Tabelle"/>
                <w:b/>
                <w:sz w:val="18"/>
                <w:u w:val="single"/>
              </w:rPr>
              <w:t>Mitteilungspflichten</w:t>
            </w:r>
            <w:r>
              <w:rPr>
                <w:rStyle w:val="Tabelle"/>
                <w:b/>
                <w:sz w:val="18"/>
              </w:rPr>
              <w:t xml:space="preserve"> habe ich </w:t>
            </w:r>
            <w:r w:rsidRPr="00505447">
              <w:rPr>
                <w:rStyle w:val="Tabelle"/>
                <w:b/>
                <w:sz w:val="18"/>
                <w:u w:val="single"/>
              </w:rPr>
              <w:t>gelesen und verstanden</w:t>
            </w:r>
            <w:r>
              <w:rPr>
                <w:rStyle w:val="Tabelle"/>
                <w:b/>
                <w:sz w:val="18"/>
              </w:rPr>
              <w: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567"/>
        <w:gridCol w:w="2410"/>
        <w:gridCol w:w="1541"/>
        <w:gridCol w:w="160"/>
        <w:gridCol w:w="160"/>
        <w:gridCol w:w="3667"/>
        <w:gridCol w:w="1134"/>
      </w:tblGrid>
      <w:tr w:rsidR="002450A5" w:rsidRPr="007533D8" w:rsidTr="00A83F34">
        <w:trPr>
          <w:cantSplit/>
          <w:trHeight w:val="48"/>
        </w:trPr>
        <w:tc>
          <w:tcPr>
            <w:tcW w:w="921" w:type="dxa"/>
            <w:gridSpan w:val="2"/>
            <w:tcBorders>
              <w:top w:val="single" w:sz="8" w:space="0" w:color="auto"/>
              <w:left w:val="single" w:sz="8" w:space="0" w:color="auto"/>
              <w:bottom w:val="single" w:sz="8" w:space="0" w:color="auto"/>
            </w:tcBorders>
            <w:shd w:val="clear" w:color="auto" w:fill="FFFF99"/>
            <w:vAlign w:val="center"/>
          </w:tcPr>
          <w:p w:rsidR="002450A5" w:rsidRPr="007533D8" w:rsidRDefault="002450A5" w:rsidP="00A83F34">
            <w:pPr>
              <w:spacing w:after="60"/>
              <w:rPr>
                <w:rStyle w:val="Tabelle"/>
                <w:sz w:val="36"/>
                <w:szCs w:val="36"/>
              </w:rPr>
            </w:pPr>
            <w:r w:rsidRPr="007533D8">
              <w:rPr>
                <w:rStyle w:val="Tabelle"/>
                <w:rFonts w:cs="Arial"/>
                <w:sz w:val="36"/>
                <w:szCs w:val="36"/>
              </w:rPr>
              <w:t>►</w:t>
            </w:r>
          </w:p>
        </w:tc>
        <w:tc>
          <w:tcPr>
            <w:tcW w:w="7938" w:type="dxa"/>
            <w:gridSpan w:val="5"/>
            <w:tcBorders>
              <w:top w:val="single" w:sz="8" w:space="0" w:color="auto"/>
              <w:bottom w:val="single" w:sz="8" w:space="0" w:color="auto"/>
            </w:tcBorders>
            <w:shd w:val="clear" w:color="auto" w:fill="FFFF99"/>
            <w:vAlign w:val="center"/>
          </w:tcPr>
          <w:p w:rsidR="002450A5" w:rsidRPr="00642633" w:rsidRDefault="002450A5" w:rsidP="00A83F34">
            <w:pPr>
              <w:jc w:val="center"/>
              <w:rPr>
                <w:rStyle w:val="Tabelle"/>
                <w:b/>
                <w:sz w:val="18"/>
                <w:szCs w:val="18"/>
              </w:rPr>
            </w:pPr>
            <w:r w:rsidRPr="00642633">
              <w:rPr>
                <w:rStyle w:val="Tabelle"/>
                <w:b/>
                <w:sz w:val="18"/>
                <w:szCs w:val="18"/>
              </w:rPr>
              <w:t xml:space="preserve">Bitte kontrollieren Sie nochmals, ob der Antragsvordruck und der Fragebogen vollständig ausgefüllt </w:t>
            </w:r>
            <w:r>
              <w:rPr>
                <w:rStyle w:val="Tabelle"/>
                <w:b/>
                <w:sz w:val="18"/>
                <w:szCs w:val="18"/>
              </w:rPr>
              <w:t xml:space="preserve">sowie </w:t>
            </w:r>
            <w:r w:rsidRPr="00642633">
              <w:rPr>
                <w:rStyle w:val="Tabelle"/>
                <w:b/>
                <w:sz w:val="18"/>
                <w:szCs w:val="18"/>
              </w:rPr>
              <w:t xml:space="preserve">alle </w:t>
            </w:r>
            <w:r>
              <w:rPr>
                <w:rStyle w:val="Tabelle"/>
                <w:b/>
                <w:sz w:val="18"/>
                <w:szCs w:val="18"/>
              </w:rPr>
              <w:t xml:space="preserve">erforderlichen </w:t>
            </w:r>
            <w:r w:rsidRPr="00642633">
              <w:rPr>
                <w:rStyle w:val="Tabelle"/>
                <w:b/>
                <w:sz w:val="18"/>
                <w:szCs w:val="18"/>
              </w:rPr>
              <w:t xml:space="preserve">Unterlagen beigefügt </w:t>
            </w:r>
            <w:r>
              <w:rPr>
                <w:rStyle w:val="Tabelle"/>
                <w:b/>
                <w:sz w:val="18"/>
                <w:szCs w:val="18"/>
              </w:rPr>
              <w:t>sind.</w:t>
            </w:r>
          </w:p>
        </w:tc>
        <w:tc>
          <w:tcPr>
            <w:tcW w:w="1134" w:type="dxa"/>
            <w:tcBorders>
              <w:top w:val="single" w:sz="8" w:space="0" w:color="auto"/>
              <w:bottom w:val="single" w:sz="8" w:space="0" w:color="auto"/>
              <w:right w:val="single" w:sz="8" w:space="0" w:color="auto"/>
            </w:tcBorders>
            <w:shd w:val="clear" w:color="auto" w:fill="FFFF99"/>
            <w:vAlign w:val="center"/>
          </w:tcPr>
          <w:p w:rsidR="002450A5" w:rsidRPr="007533D8" w:rsidRDefault="002450A5" w:rsidP="00A83F34">
            <w:pPr>
              <w:spacing w:after="60"/>
              <w:jc w:val="right"/>
              <w:rPr>
                <w:rStyle w:val="Tabelle"/>
                <w:sz w:val="36"/>
                <w:szCs w:val="36"/>
              </w:rPr>
            </w:pPr>
            <w:r w:rsidRPr="007533D8">
              <w:rPr>
                <w:rStyle w:val="Tabelle"/>
                <w:rFonts w:cs="Arial"/>
                <w:sz w:val="36"/>
                <w:szCs w:val="36"/>
              </w:rPr>
              <w:t>◄</w:t>
            </w:r>
          </w:p>
        </w:tc>
      </w:tr>
      <w:tr w:rsidR="002450A5" w:rsidRPr="00A77A9F" w:rsidTr="00A83F34">
        <w:trPr>
          <w:cantSplit/>
          <w:trHeight w:hRule="exact" w:val="318"/>
        </w:trPr>
        <w:tc>
          <w:tcPr>
            <w:tcW w:w="354" w:type="dxa"/>
            <w:tcBorders>
              <w:top w:val="single" w:sz="8" w:space="0" w:color="auto"/>
              <w:left w:val="single" w:sz="8" w:space="0" w:color="auto"/>
              <w:right w:val="single" w:sz="4" w:space="0" w:color="auto"/>
            </w:tcBorders>
            <w:shd w:val="clear" w:color="auto" w:fill="FFFF99"/>
            <w:vAlign w:val="center"/>
          </w:tcPr>
          <w:p w:rsidR="002450A5" w:rsidRDefault="002450A5" w:rsidP="00A83F34">
            <w:pPr>
              <w:rPr>
                <w:rStyle w:val="Tabelle"/>
                <w:b/>
                <w:sz w:val="18"/>
              </w:rPr>
            </w:pPr>
          </w:p>
        </w:tc>
        <w:tc>
          <w:tcPr>
            <w:tcW w:w="4518" w:type="dxa"/>
            <w:gridSpan w:val="3"/>
            <w:tcBorders>
              <w:top w:val="single" w:sz="8" w:space="0" w:color="auto"/>
              <w:left w:val="single" w:sz="4"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160" w:type="dxa"/>
            <w:tcBorders>
              <w:top w:val="single" w:sz="8" w:space="0" w:color="auto"/>
            </w:tcBorders>
            <w:shd w:val="clear" w:color="auto" w:fill="auto"/>
            <w:vAlign w:val="center"/>
          </w:tcPr>
          <w:p w:rsidR="002450A5" w:rsidRPr="00A77A9F" w:rsidRDefault="002450A5" w:rsidP="00A83F34">
            <w:pPr>
              <w:rPr>
                <w:rStyle w:val="Tabelle"/>
                <w:sz w:val="18"/>
              </w:rPr>
            </w:pPr>
          </w:p>
        </w:tc>
        <w:tc>
          <w:tcPr>
            <w:tcW w:w="4801" w:type="dxa"/>
            <w:gridSpan w:val="2"/>
            <w:tcBorders>
              <w:top w:val="single" w:sz="8" w:space="0" w:color="auto"/>
              <w:right w:val="single" w:sz="8" w:space="0" w:color="auto"/>
            </w:tcBorders>
            <w:shd w:val="clear" w:color="auto" w:fill="auto"/>
            <w:vAlign w:val="center"/>
          </w:tcPr>
          <w:p w:rsidR="002450A5" w:rsidRPr="00A77A9F" w:rsidRDefault="002450A5" w:rsidP="00A83F34">
            <w:pPr>
              <w:rPr>
                <w:rStyle w:val="Tabelle"/>
                <w:sz w:val="18"/>
              </w:rPr>
            </w:pPr>
          </w:p>
        </w:tc>
      </w:tr>
      <w:tr w:rsidR="002450A5" w:rsidRPr="00A77A9F" w:rsidTr="00A83F34">
        <w:trPr>
          <w:cantSplit/>
          <w:trHeight w:hRule="exact" w:val="318"/>
        </w:trPr>
        <w:tc>
          <w:tcPr>
            <w:tcW w:w="354" w:type="dxa"/>
            <w:tcBorders>
              <w:left w:val="single" w:sz="8" w:space="0" w:color="auto"/>
              <w:right w:val="single" w:sz="4" w:space="0" w:color="auto"/>
            </w:tcBorders>
            <w:shd w:val="clear" w:color="auto" w:fill="FFFF99"/>
            <w:vAlign w:val="center"/>
          </w:tcPr>
          <w:p w:rsidR="002450A5" w:rsidRDefault="002450A5" w:rsidP="00A83F34">
            <w:pPr>
              <w:rPr>
                <w:rStyle w:val="Tabelle"/>
                <w:b/>
                <w:sz w:val="18"/>
              </w:rPr>
            </w:pPr>
            <w:r>
              <w:rPr>
                <w:rStyle w:val="Tabelle"/>
                <w:b/>
                <w:sz w:val="18"/>
              </w:rPr>
              <w:t>18</w:t>
            </w:r>
          </w:p>
        </w:tc>
        <w:tc>
          <w:tcPr>
            <w:tcW w:w="2977" w:type="dxa"/>
            <w:gridSpan w:val="2"/>
            <w:tcBorders>
              <w:left w:val="single" w:sz="4" w:space="0" w:color="auto"/>
              <w:bottom w:val="single" w:sz="4" w:space="0" w:color="auto"/>
            </w:tcBorders>
            <w:shd w:val="clear" w:color="auto" w:fill="auto"/>
            <w:vAlign w:val="center"/>
          </w:tcPr>
          <w:p w:rsidR="002450A5" w:rsidRPr="00A77A9F" w:rsidRDefault="002450A5" w:rsidP="00A83F34">
            <w:pPr>
              <w:rPr>
                <w:rStyle w:val="Tabelle"/>
                <w:sz w:val="18"/>
              </w:rPr>
            </w:pPr>
            <w:r w:rsidRPr="00E4540C">
              <w:rPr>
                <w:rStyle w:val="Tabelle"/>
                <w:rFonts w:ascii="Courier" w:hAnsi="Courier"/>
                <w:b/>
                <w:color w:val="0000FF"/>
              </w:rPr>
              <w:fldChar w:fldCharType="begin">
                <w:ffData>
                  <w:name w:val=""/>
                  <w:enabled/>
                  <w:calcOnExit w:val="0"/>
                  <w:textInput>
                    <w:maxLength w:val="23"/>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541" w:type="dxa"/>
            <w:tcBorders>
              <w:bottom w:val="single" w:sz="4" w:space="0" w:color="auto"/>
            </w:tcBorders>
            <w:shd w:val="clear" w:color="auto" w:fill="auto"/>
            <w:vAlign w:val="center"/>
          </w:tcPr>
          <w:p w:rsidR="002450A5" w:rsidRPr="00A77A9F" w:rsidRDefault="002450A5" w:rsidP="00A83F34">
            <w:pPr>
              <w:rPr>
                <w:rStyle w:val="Tabelle"/>
                <w:sz w:val="18"/>
              </w:rPr>
            </w:pPr>
            <w:r>
              <w:rPr>
                <w:rStyle w:val="Tabelle"/>
                <w:sz w:val="18"/>
              </w:rPr>
              <w:t xml:space="preserve">, </w:t>
            </w:r>
            <w:r w:rsidRPr="00E4540C">
              <w:rPr>
                <w:rStyle w:val="Tabelle"/>
                <w:rFonts w:ascii="Courier" w:hAnsi="Courier"/>
                <w:b/>
                <w:color w:val="0000FF"/>
              </w:rPr>
              <w:fldChar w:fldCharType="begin">
                <w:ffData>
                  <w:name w:val="Text178"/>
                  <w:enabled/>
                  <w:calcOnExit w:val="0"/>
                  <w:textInput>
                    <w:type w:val="date"/>
                    <w:maxLength w:val="10"/>
                    <w:format w:val="dd.MM.yyyy"/>
                  </w:textInput>
                </w:ffData>
              </w:fldChar>
            </w:r>
            <w:r w:rsidRPr="00E4540C">
              <w:rPr>
                <w:rStyle w:val="Tabelle"/>
                <w:rFonts w:ascii="Courier" w:hAnsi="Courier"/>
                <w:b/>
                <w:color w:val="0000FF"/>
              </w:rPr>
              <w:instrText xml:space="preserve"> FORMTEXT </w:instrText>
            </w:r>
            <w:r w:rsidRPr="00E4540C">
              <w:rPr>
                <w:rStyle w:val="Tabelle"/>
                <w:rFonts w:ascii="Courier" w:hAnsi="Courier"/>
                <w:b/>
                <w:color w:val="0000FF"/>
              </w:rPr>
            </w:r>
            <w:r w:rsidRPr="00E4540C">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Pr="00E4540C">
              <w:rPr>
                <w:rStyle w:val="Tabelle"/>
                <w:rFonts w:ascii="Courier" w:hAnsi="Courier"/>
                <w:b/>
                <w:color w:val="0000FF"/>
              </w:rPr>
              <w:fldChar w:fldCharType="end"/>
            </w:r>
          </w:p>
        </w:tc>
        <w:tc>
          <w:tcPr>
            <w:tcW w:w="160" w:type="dxa"/>
            <w:shd w:val="clear" w:color="auto" w:fill="auto"/>
            <w:vAlign w:val="center"/>
          </w:tcPr>
          <w:p w:rsidR="002450A5" w:rsidRPr="00A77A9F" w:rsidRDefault="002450A5" w:rsidP="00A83F34">
            <w:pPr>
              <w:rPr>
                <w:rStyle w:val="Tabelle"/>
                <w:sz w:val="18"/>
              </w:rPr>
            </w:pPr>
          </w:p>
        </w:tc>
        <w:tc>
          <w:tcPr>
            <w:tcW w:w="160" w:type="dxa"/>
            <w:shd w:val="clear" w:color="auto" w:fill="auto"/>
            <w:vAlign w:val="center"/>
          </w:tcPr>
          <w:p w:rsidR="002450A5" w:rsidRPr="00A77A9F" w:rsidRDefault="002450A5" w:rsidP="00A83F34">
            <w:pPr>
              <w:rPr>
                <w:rStyle w:val="Tabelle"/>
                <w:sz w:val="18"/>
              </w:rPr>
            </w:pPr>
          </w:p>
        </w:tc>
        <w:tc>
          <w:tcPr>
            <w:tcW w:w="4801" w:type="dxa"/>
            <w:gridSpan w:val="2"/>
            <w:tcBorders>
              <w:bottom w:val="single" w:sz="4" w:space="0" w:color="auto"/>
              <w:right w:val="single" w:sz="8" w:space="0" w:color="auto"/>
            </w:tcBorders>
            <w:shd w:val="clear" w:color="auto" w:fill="auto"/>
            <w:vAlign w:val="center"/>
          </w:tcPr>
          <w:p w:rsidR="002450A5" w:rsidRPr="00A77A9F" w:rsidRDefault="002450A5" w:rsidP="00A83F34">
            <w:pPr>
              <w:ind w:left="-89"/>
              <w:jc w:val="center"/>
              <w:rPr>
                <w:rStyle w:val="Tabelle"/>
                <w:sz w:val="18"/>
              </w:rPr>
            </w:pPr>
            <w:r>
              <w:rPr>
                <w:rStyle w:val="Tabelle"/>
                <w:rFonts w:ascii="Courier" w:hAnsi="Courier"/>
                <w:b/>
                <w:color w:val="0000FF"/>
              </w:rPr>
              <w:fldChar w:fldCharType="begin">
                <w:ffData>
                  <w:name w:val=""/>
                  <w:enabled/>
                  <w:calcOnExit w:val="0"/>
                  <w:textInput>
                    <w:maxLength w:val="39"/>
                  </w:textInput>
                </w:ffData>
              </w:fldChar>
            </w:r>
            <w:r>
              <w:rPr>
                <w:rStyle w:val="Tabelle"/>
                <w:rFonts w:ascii="Courier" w:hAnsi="Courier"/>
                <w:b/>
                <w:color w:val="0000FF"/>
              </w:rPr>
              <w:instrText xml:space="preserve"> FORMTEXT </w:instrText>
            </w:r>
            <w:r>
              <w:rPr>
                <w:rStyle w:val="Tabelle"/>
                <w:rFonts w:ascii="Courier" w:hAnsi="Courier"/>
                <w:b/>
                <w:color w:val="0000FF"/>
              </w:rPr>
            </w:r>
            <w:r>
              <w:rPr>
                <w:rStyle w:val="Tabelle"/>
                <w:rFonts w:ascii="Courier" w:hAnsi="Courier"/>
                <w:b/>
                <w:color w:val="0000FF"/>
              </w:rPr>
              <w:fldChar w:fldCharType="separate"/>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sidR="0093705E">
              <w:rPr>
                <w:rStyle w:val="Tabelle"/>
                <w:rFonts w:ascii="Courier" w:hAnsi="Courier"/>
                <w:b/>
                <w:noProof/>
                <w:color w:val="0000FF"/>
              </w:rPr>
              <w:t> </w:t>
            </w:r>
            <w:r>
              <w:rPr>
                <w:rStyle w:val="Tabelle"/>
                <w:rFonts w:ascii="Courier" w:hAnsi="Courier"/>
                <w:b/>
                <w:color w:val="0000FF"/>
              </w:rPr>
              <w:fldChar w:fldCharType="end"/>
            </w:r>
          </w:p>
        </w:tc>
      </w:tr>
      <w:tr w:rsidR="002450A5" w:rsidRPr="00844470" w:rsidTr="00A83F34">
        <w:trPr>
          <w:cantSplit/>
          <w:trHeight w:hRule="exact" w:val="318"/>
        </w:trPr>
        <w:tc>
          <w:tcPr>
            <w:tcW w:w="354" w:type="dxa"/>
            <w:tcBorders>
              <w:left w:val="single" w:sz="8" w:space="0" w:color="auto"/>
              <w:bottom w:val="single" w:sz="8" w:space="0" w:color="auto"/>
            </w:tcBorders>
            <w:shd w:val="clear" w:color="auto" w:fill="FFFF99"/>
            <w:vAlign w:val="center"/>
          </w:tcPr>
          <w:p w:rsidR="002450A5" w:rsidRPr="003C223D" w:rsidRDefault="002450A5" w:rsidP="00A83F34">
            <w:pPr>
              <w:rPr>
                <w:rStyle w:val="Tabelle"/>
                <w:b/>
                <w:sz w:val="18"/>
              </w:rPr>
            </w:pPr>
          </w:p>
        </w:tc>
        <w:tc>
          <w:tcPr>
            <w:tcW w:w="4518" w:type="dxa"/>
            <w:gridSpan w:val="3"/>
            <w:tcBorders>
              <w:top w:val="single" w:sz="4" w:space="0" w:color="auto"/>
              <w:bottom w:val="single" w:sz="8" w:space="0" w:color="auto"/>
            </w:tcBorders>
            <w:shd w:val="clear" w:color="auto" w:fill="FFFF99"/>
            <w:vAlign w:val="center"/>
          </w:tcPr>
          <w:p w:rsidR="002450A5" w:rsidRPr="00844470" w:rsidRDefault="002450A5" w:rsidP="00A83F34">
            <w:pPr>
              <w:rPr>
                <w:rStyle w:val="Tabelle"/>
                <w:sz w:val="18"/>
              </w:rPr>
            </w:pPr>
            <w:r w:rsidRPr="00844470">
              <w:rPr>
                <w:rStyle w:val="Tabelle"/>
                <w:sz w:val="18"/>
                <w:szCs w:val="18"/>
              </w:rPr>
              <w:t>Ort, Datum</w:t>
            </w: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160" w:type="dxa"/>
            <w:tcBorders>
              <w:bottom w:val="single" w:sz="8" w:space="0" w:color="auto"/>
            </w:tcBorders>
            <w:shd w:val="clear" w:color="auto" w:fill="auto"/>
            <w:vAlign w:val="center"/>
          </w:tcPr>
          <w:p w:rsidR="002450A5" w:rsidRPr="003C223D" w:rsidRDefault="002450A5" w:rsidP="00A83F34">
            <w:pPr>
              <w:rPr>
                <w:rStyle w:val="Tabelle"/>
                <w:b/>
                <w:sz w:val="18"/>
              </w:rPr>
            </w:pPr>
          </w:p>
        </w:tc>
        <w:tc>
          <w:tcPr>
            <w:tcW w:w="4801" w:type="dxa"/>
            <w:gridSpan w:val="2"/>
            <w:tcBorders>
              <w:top w:val="single" w:sz="4" w:space="0" w:color="auto"/>
              <w:bottom w:val="single" w:sz="8" w:space="0" w:color="auto"/>
              <w:right w:val="single" w:sz="8" w:space="0" w:color="auto"/>
            </w:tcBorders>
            <w:shd w:val="clear" w:color="auto" w:fill="FFFF99"/>
            <w:vAlign w:val="center"/>
          </w:tcPr>
          <w:p w:rsidR="002450A5" w:rsidRPr="00844470" w:rsidRDefault="002450A5" w:rsidP="00A83F34">
            <w:pPr>
              <w:jc w:val="center"/>
              <w:rPr>
                <w:rStyle w:val="Tabelle"/>
                <w:sz w:val="18"/>
              </w:rPr>
            </w:pPr>
            <w:r w:rsidRPr="00844470">
              <w:rPr>
                <w:rStyle w:val="Tabelle"/>
                <w:sz w:val="18"/>
                <w:szCs w:val="18"/>
              </w:rPr>
              <w:t>Unterschrift</w:t>
            </w:r>
          </w:p>
        </w:tc>
      </w:tr>
    </w:tbl>
    <w:p w:rsidR="002450A5" w:rsidRPr="00F231F1" w:rsidRDefault="002450A5">
      <w:pPr>
        <w:rPr>
          <w:sz w:val="14"/>
          <w:szCs w:val="22"/>
        </w:rPr>
      </w:pPr>
    </w:p>
    <w:tbl>
      <w:tblPr>
        <w:tblW w:w="9993" w:type="dxa"/>
        <w:tblLayout w:type="fixed"/>
        <w:tblCellMar>
          <w:left w:w="70" w:type="dxa"/>
          <w:right w:w="70" w:type="dxa"/>
        </w:tblCellMar>
        <w:tblLook w:val="0000" w:firstRow="0" w:lastRow="0" w:firstColumn="0" w:lastColumn="0" w:noHBand="0" w:noVBand="0"/>
      </w:tblPr>
      <w:tblGrid>
        <w:gridCol w:w="354"/>
        <w:gridCol w:w="9639"/>
      </w:tblGrid>
      <w:tr w:rsidR="0004421F" w:rsidDel="00A342ED" w:rsidTr="00A83F34">
        <w:trPr>
          <w:cantSplit/>
          <w:trHeight w:hRule="exact" w:val="442"/>
        </w:trPr>
        <w:tc>
          <w:tcPr>
            <w:tcW w:w="9993" w:type="dxa"/>
            <w:gridSpan w:val="2"/>
            <w:tcBorders>
              <w:top w:val="single" w:sz="8" w:space="0" w:color="auto"/>
              <w:left w:val="single" w:sz="8" w:space="0" w:color="auto"/>
              <w:bottom w:val="single" w:sz="4" w:space="0" w:color="auto"/>
              <w:right w:val="single" w:sz="8" w:space="0" w:color="auto"/>
            </w:tcBorders>
            <w:shd w:val="clear" w:color="auto" w:fill="FFFF99"/>
            <w:vAlign w:val="center"/>
          </w:tcPr>
          <w:p w:rsidR="0004421F" w:rsidRPr="007043F4" w:rsidDel="00A342ED" w:rsidRDefault="0004421F" w:rsidP="00A83F34">
            <w:pPr>
              <w:rPr>
                <w:rStyle w:val="Tabelle"/>
                <w:b/>
                <w:sz w:val="18"/>
              </w:rPr>
            </w:pPr>
            <w:r w:rsidRPr="007043F4" w:rsidDel="00A342ED">
              <w:rPr>
                <w:rStyle w:val="Tabelle"/>
                <w:b/>
                <w:sz w:val="24"/>
                <w:szCs w:val="24"/>
              </w:rPr>
              <w:t xml:space="preserve">Erläuterungen zu Nummer 10 </w:t>
            </w:r>
          </w:p>
        </w:tc>
      </w:tr>
      <w:tr w:rsidR="0004421F" w:rsidDel="00A342ED" w:rsidTr="00A83F34">
        <w:trPr>
          <w:cantSplit/>
          <w:trHeight w:hRule="exact" w:val="318"/>
        </w:trPr>
        <w:tc>
          <w:tcPr>
            <w:tcW w:w="9993" w:type="dxa"/>
            <w:gridSpan w:val="2"/>
            <w:tcBorders>
              <w:top w:val="single" w:sz="4" w:space="0" w:color="auto"/>
              <w:left w:val="single" w:sz="8" w:space="0" w:color="auto"/>
              <w:right w:val="single" w:sz="8" w:space="0" w:color="auto"/>
            </w:tcBorders>
            <w:shd w:val="clear" w:color="auto" w:fill="auto"/>
            <w:vAlign w:val="center"/>
          </w:tcPr>
          <w:p w:rsidR="0004421F" w:rsidRPr="007043F4" w:rsidDel="00A342ED" w:rsidRDefault="0004421F" w:rsidP="00A83F34">
            <w:pPr>
              <w:spacing w:after="60"/>
              <w:rPr>
                <w:rStyle w:val="Tabelle"/>
                <w:sz w:val="18"/>
              </w:rPr>
            </w:pPr>
            <w:r w:rsidRPr="007043F4" w:rsidDel="00A342ED">
              <w:rPr>
                <w:rStyle w:val="Tabelle"/>
                <w:b/>
                <w:sz w:val="18"/>
              </w:rPr>
              <w:t xml:space="preserve">Um eine allgemeinbildende Schule </w:t>
            </w:r>
            <w:r w:rsidDel="00A342ED">
              <w:rPr>
                <w:rStyle w:val="Tabelle"/>
                <w:b/>
                <w:sz w:val="18"/>
              </w:rPr>
              <w:t xml:space="preserve">in Bayern </w:t>
            </w:r>
            <w:r w:rsidRPr="007043F4" w:rsidDel="00A342ED">
              <w:rPr>
                <w:rStyle w:val="Tabelle"/>
                <w:b/>
                <w:sz w:val="18"/>
              </w:rPr>
              <w:t>handelt es sich u.a. bei folgenden Schulen:</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Mittelschule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Realschule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spacing w:after="60"/>
              <w:rPr>
                <w:rStyle w:val="Tabelle"/>
                <w:b/>
                <w:sz w:val="18"/>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Wirtschaftsschule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Schulen des Zweiten Bildungsweges (z.B. Abendrealschule, Abendgymnasium, Kolleg)</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Gymnasium</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Fachoberschule</w:t>
            </w:r>
          </w:p>
        </w:tc>
      </w:tr>
      <w:tr w:rsidR="0004421F" w:rsidDel="00A342ED" w:rsidTr="00A83F34">
        <w:trPr>
          <w:cantSplit/>
          <w:trHeight w:hRule="exact" w:val="318"/>
        </w:trPr>
        <w:tc>
          <w:tcPr>
            <w:tcW w:w="354" w:type="dxa"/>
            <w:tcBorders>
              <w:left w:val="single" w:sz="8"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rStyle w:val="Tabelle"/>
                <w:sz w:val="18"/>
              </w:rPr>
              <w:t>Berufsoberschule</w:t>
            </w:r>
          </w:p>
        </w:tc>
      </w:tr>
      <w:tr w:rsidR="0004421F" w:rsidDel="00A342ED" w:rsidTr="00A83F34">
        <w:trPr>
          <w:cantSplit/>
          <w:trHeight w:hRule="exact" w:val="318"/>
        </w:trPr>
        <w:tc>
          <w:tcPr>
            <w:tcW w:w="354" w:type="dxa"/>
            <w:tcBorders>
              <w:left w:val="single" w:sz="8" w:space="0" w:color="auto"/>
              <w:bottom w:val="single" w:sz="4" w:space="0" w:color="auto"/>
            </w:tcBorders>
            <w:shd w:val="clear" w:color="auto" w:fill="auto"/>
            <w:vAlign w:val="center"/>
          </w:tcPr>
          <w:p w:rsidR="0004421F" w:rsidRPr="003B4BCB" w:rsidDel="00A342ED" w:rsidRDefault="0004421F" w:rsidP="00A83F34">
            <w:pPr>
              <w:rPr>
                <w:b/>
              </w:rPr>
            </w:pPr>
            <w:r w:rsidRPr="003B4BCB" w:rsidDel="00A342ED">
              <w:rPr>
                <w:rStyle w:val="Tabelle"/>
                <w:b/>
                <w:sz w:val="18"/>
              </w:rPr>
              <w:sym w:font="Wingdings" w:char="F0E8"/>
            </w:r>
          </w:p>
        </w:tc>
        <w:tc>
          <w:tcPr>
            <w:tcW w:w="9639" w:type="dxa"/>
            <w:tcBorders>
              <w:bottom w:val="single" w:sz="4" w:space="0" w:color="auto"/>
              <w:right w:val="single" w:sz="8" w:space="0" w:color="auto"/>
            </w:tcBorders>
            <w:shd w:val="clear" w:color="auto" w:fill="auto"/>
            <w:vAlign w:val="center"/>
          </w:tcPr>
          <w:p w:rsidR="0004421F" w:rsidDel="00A342ED" w:rsidRDefault="0004421F" w:rsidP="00A83F34">
            <w:pPr>
              <w:spacing w:after="60"/>
              <w:rPr>
                <w:rStyle w:val="Tabelle"/>
                <w:sz w:val="18"/>
              </w:rPr>
            </w:pPr>
            <w:r w:rsidDel="00A342ED">
              <w:rPr>
                <w:sz w:val="18"/>
              </w:rPr>
              <w:t>Allgemeinbildende Förderschulen</w:t>
            </w:r>
          </w:p>
        </w:tc>
      </w:tr>
    </w:tbl>
    <w:p w:rsidR="003D41A7" w:rsidRDefault="003D41A7" w:rsidP="00F231F1">
      <w:pPr>
        <w:rPr>
          <w:szCs w:val="22"/>
        </w:rPr>
        <w:sectPr w:rsidR="003D41A7" w:rsidSect="00AB62BE">
          <w:headerReference w:type="default" r:id="rId12"/>
          <w:footerReference w:type="default" r:id="rId13"/>
          <w:footerReference w:type="first" r:id="rId14"/>
          <w:pgSz w:w="11906" w:h="16838" w:code="9"/>
          <w:pgMar w:top="295" w:right="1134" w:bottom="544" w:left="1134" w:header="720" w:footer="720" w:gutter="0"/>
          <w:cols w:space="720"/>
          <w:titlePg/>
        </w:sectPr>
      </w:pPr>
    </w:p>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9970"/>
      </w:tblGrid>
      <w:tr w:rsidR="003D41A7" w:rsidRPr="00836A2D" w:rsidTr="00A83F34">
        <w:trPr>
          <w:trHeight w:val="663"/>
        </w:trPr>
        <w:tc>
          <w:tcPr>
            <w:tcW w:w="9970" w:type="dxa"/>
            <w:tcBorders>
              <w:top w:val="single" w:sz="8" w:space="0" w:color="auto"/>
              <w:left w:val="single" w:sz="8" w:space="0" w:color="auto"/>
              <w:bottom w:val="single" w:sz="8" w:space="0" w:color="auto"/>
              <w:right w:val="single" w:sz="8" w:space="0" w:color="auto"/>
            </w:tcBorders>
            <w:shd w:val="clear" w:color="auto" w:fill="FFFF99"/>
            <w:vAlign w:val="center"/>
          </w:tcPr>
          <w:p w:rsidR="003D41A7" w:rsidRPr="00A26763" w:rsidRDefault="003D41A7" w:rsidP="00A83F34">
            <w:pPr>
              <w:jc w:val="center"/>
              <w:rPr>
                <w:rStyle w:val="Tabelle"/>
                <w:b/>
                <w:sz w:val="28"/>
                <w:szCs w:val="28"/>
              </w:rPr>
            </w:pPr>
            <w:r w:rsidRPr="00A26763">
              <w:rPr>
                <w:rStyle w:val="Tabelle"/>
                <w:b/>
                <w:sz w:val="28"/>
                <w:szCs w:val="28"/>
              </w:rPr>
              <w:lastRenderedPageBreak/>
              <w:t>Merkblatt zum Unterhaltsvorschussgesetz (UVG)</w:t>
            </w:r>
          </w:p>
          <w:p w:rsidR="003D41A7" w:rsidRPr="00A26763" w:rsidRDefault="003D41A7" w:rsidP="00A83F34">
            <w:pPr>
              <w:jc w:val="center"/>
              <w:rPr>
                <w:rStyle w:val="Tabelle"/>
                <w:b/>
                <w:sz w:val="24"/>
                <w:szCs w:val="24"/>
              </w:rPr>
            </w:pPr>
            <w:r w:rsidRPr="00A26763">
              <w:rPr>
                <w:rStyle w:val="Tabelle"/>
                <w:b/>
                <w:sz w:val="18"/>
              </w:rPr>
              <w:t>- Wesentliche Inhalte und wichtige Informationen -</w:t>
            </w:r>
          </w:p>
        </w:tc>
      </w:tr>
    </w:tbl>
    <w:p w:rsidR="003D41A7" w:rsidRDefault="003D41A7" w:rsidP="003D41A7"/>
    <w:tbl>
      <w:tblPr>
        <w:tblpPr w:leftFromText="142" w:rightFromText="142" w:vertAnchor="text" w:horzAnchor="margin" w:tblpY="1"/>
        <w:tblOverlap w:val="never"/>
        <w:tblW w:w="9970" w:type="dxa"/>
        <w:tblLayout w:type="fixed"/>
        <w:tblCellMar>
          <w:left w:w="70" w:type="dxa"/>
          <w:right w:w="70" w:type="dxa"/>
        </w:tblCellMar>
        <w:tblLook w:val="0000" w:firstRow="0" w:lastRow="0" w:firstColumn="0" w:lastColumn="0" w:noHBand="0" w:noVBand="0"/>
      </w:tblPr>
      <w:tblGrid>
        <w:gridCol w:w="497"/>
        <w:gridCol w:w="425"/>
        <w:gridCol w:w="283"/>
        <w:gridCol w:w="8765"/>
      </w:tblGrid>
      <w:tr w:rsidR="003D41A7" w:rsidTr="00A83F34">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w:t>
            </w:r>
          </w:p>
        </w:tc>
        <w:tc>
          <w:tcPr>
            <w:tcW w:w="9473"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hat Anspruch auf Leistungen nach dem Unterhaltsvorschussgesetz?</w:t>
            </w:r>
          </w:p>
        </w:tc>
      </w:tr>
      <w:tr w:rsidR="003D41A7" w:rsidRPr="00202EAD" w:rsidTr="00A83F34">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3"/>
            <w:tcBorders>
              <w:top w:val="single" w:sz="4" w:space="0" w:color="auto"/>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br/>
              <w:t>Berechtigt nach dem Unterhaltsvorschussgesetz ist das Kind. Die Voraussetzungen für einen Anspruch auf Leistu</w:t>
            </w:r>
            <w:r w:rsidRPr="00202EAD">
              <w:rPr>
                <w:rStyle w:val="Tabelle"/>
                <w:sz w:val="18"/>
                <w:szCs w:val="18"/>
              </w:rPr>
              <w:t>n</w:t>
            </w:r>
            <w:r w:rsidRPr="00202EAD">
              <w:rPr>
                <w:rStyle w:val="Tabelle"/>
                <w:sz w:val="18"/>
                <w:szCs w:val="18"/>
              </w:rPr>
              <w:t xml:space="preserve">gen müssen deshalb in der Person des Kindes erfüllt sein. Ein Kind hat </w:t>
            </w:r>
            <w:r w:rsidRPr="00202EAD">
              <w:rPr>
                <w:rStyle w:val="Tabelle"/>
                <w:b/>
                <w:sz w:val="18"/>
                <w:szCs w:val="18"/>
              </w:rPr>
              <w:t>Anspruch, wenn</w:t>
            </w:r>
            <w:r w:rsidRPr="00202EAD">
              <w:rPr>
                <w:rStyle w:val="Tabelle"/>
                <w:sz w:val="18"/>
                <w:szCs w:val="18"/>
              </w:rPr>
              <w:t xml:space="preserve"> es</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a)</w:t>
            </w:r>
          </w:p>
        </w:tc>
        <w:tc>
          <w:tcPr>
            <w:tcW w:w="9048" w:type="dxa"/>
            <w:gridSpan w:val="2"/>
            <w:tcBorders>
              <w:right w:val="single" w:sz="8" w:space="0" w:color="auto"/>
            </w:tcBorders>
          </w:tcPr>
          <w:p w:rsidR="003D41A7" w:rsidRPr="00202EAD" w:rsidRDefault="003D41A7" w:rsidP="00BE79E4">
            <w:pPr>
              <w:spacing w:after="60"/>
              <w:rPr>
                <w:rStyle w:val="Tabelle"/>
                <w:sz w:val="18"/>
                <w:szCs w:val="18"/>
              </w:rPr>
            </w:pPr>
            <w:r w:rsidRPr="00202EAD">
              <w:rPr>
                <w:rStyle w:val="Tabelle"/>
                <w:sz w:val="18"/>
                <w:szCs w:val="18"/>
              </w:rPr>
              <w:t xml:space="preserve">das </w:t>
            </w:r>
            <w:r w:rsidR="00BE79E4">
              <w:rPr>
                <w:rStyle w:val="Tabelle"/>
                <w:sz w:val="18"/>
                <w:szCs w:val="18"/>
              </w:rPr>
              <w:t>18.</w:t>
            </w:r>
            <w:r w:rsidRPr="00202EAD">
              <w:rPr>
                <w:rStyle w:val="Tabelle"/>
                <w:sz w:val="18"/>
                <w:szCs w:val="18"/>
              </w:rPr>
              <w:t xml:space="preserve"> Lebensjahr noch nicht vollendet hat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b)</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im Bundesgebiet bei einem seiner Elternteile lebt,</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der ledig, verwitwet oder geschieden ist </w:t>
            </w:r>
            <w:r w:rsidRPr="00202EAD">
              <w:rPr>
                <w:rStyle w:val="Tabelle"/>
                <w:b/>
                <w:sz w:val="18"/>
                <w:szCs w:val="18"/>
              </w:rPr>
              <w:t>oder</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p>
        </w:tc>
        <w:tc>
          <w:tcPr>
            <w:tcW w:w="283" w:type="dxa"/>
          </w:tcPr>
          <w:p w:rsidR="003D41A7" w:rsidRPr="00202EAD" w:rsidRDefault="003D41A7" w:rsidP="00A83F34">
            <w:pPr>
              <w:spacing w:after="60"/>
              <w:rPr>
                <w:rStyle w:val="Tabelle"/>
                <w:sz w:val="18"/>
                <w:szCs w:val="18"/>
              </w:rPr>
            </w:pPr>
            <w:r w:rsidRPr="00202EAD">
              <w:rPr>
                <w:rStyle w:val="Tabelle"/>
                <w:sz w:val="18"/>
                <w:szCs w:val="18"/>
              </w:rPr>
              <w:t>-</w:t>
            </w:r>
          </w:p>
        </w:tc>
        <w:tc>
          <w:tcPr>
            <w:tcW w:w="8765" w:type="dxa"/>
            <w:tcBorders>
              <w:right w:val="single" w:sz="8" w:space="0" w:color="auto"/>
            </w:tcBorders>
          </w:tcPr>
          <w:p w:rsidR="003D41A7" w:rsidRPr="00202EAD" w:rsidRDefault="003D41A7" w:rsidP="00A83F34">
            <w:pPr>
              <w:spacing w:after="60"/>
              <w:rPr>
                <w:rStyle w:val="Tabelle"/>
                <w:b/>
                <w:sz w:val="18"/>
                <w:szCs w:val="18"/>
              </w:rPr>
            </w:pPr>
            <w:r w:rsidRPr="00202EAD">
              <w:rPr>
                <w:rStyle w:val="Tabelle"/>
                <w:sz w:val="18"/>
                <w:szCs w:val="18"/>
              </w:rPr>
              <w:t xml:space="preserve">der von seinem Ehegatten/Lebenspartner dauernd getrennt lebt </w:t>
            </w:r>
            <w:r w:rsidRPr="00202EAD">
              <w:rPr>
                <w:rStyle w:val="Tabelle"/>
                <w:b/>
                <w:sz w:val="18"/>
                <w:szCs w:val="18"/>
              </w:rPr>
              <w:t>und</w:t>
            </w:r>
          </w:p>
        </w:tc>
      </w:tr>
      <w:tr w:rsidR="003D41A7" w:rsidRPr="00202EAD" w:rsidTr="00A83F34">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Pr="00202EAD" w:rsidRDefault="003D41A7" w:rsidP="00A83F34">
            <w:pPr>
              <w:spacing w:after="60"/>
              <w:rPr>
                <w:rStyle w:val="Tabelle"/>
                <w:b/>
                <w:sz w:val="18"/>
                <w:szCs w:val="18"/>
              </w:rPr>
            </w:pPr>
            <w:r w:rsidRPr="00202EAD">
              <w:rPr>
                <w:rStyle w:val="Tabelle"/>
                <w:b/>
                <w:sz w:val="18"/>
                <w:szCs w:val="18"/>
              </w:rPr>
              <w:t>c)</w:t>
            </w:r>
          </w:p>
        </w:tc>
        <w:tc>
          <w:tcPr>
            <w:tcW w:w="9048" w:type="dxa"/>
            <w:gridSpan w:val="2"/>
            <w:tcBorders>
              <w:right w:val="single" w:sz="8" w:space="0" w:color="auto"/>
            </w:tcBorders>
          </w:tcPr>
          <w:p w:rsidR="003D41A7" w:rsidRPr="00202EAD" w:rsidRDefault="003D41A7" w:rsidP="00A83F34">
            <w:pPr>
              <w:spacing w:after="60"/>
              <w:rPr>
                <w:rStyle w:val="Tabelle"/>
                <w:sz w:val="18"/>
                <w:szCs w:val="18"/>
              </w:rPr>
            </w:pPr>
            <w:r w:rsidRPr="00202EAD">
              <w:rPr>
                <w:rStyle w:val="Tabelle"/>
                <w:sz w:val="18"/>
                <w:szCs w:val="18"/>
              </w:rPr>
              <w:t xml:space="preserve">nicht oder nicht regelmäßig Unterhalt vom anderen Elternteil oder - wenn der Elternteil oder ein Stiefelternteil verstorben ist – keine Waisenbezüge in der in Nr. 3 genannten Höhe erhält </w:t>
            </w:r>
            <w:r w:rsidRPr="00202EAD">
              <w:rPr>
                <w:rStyle w:val="Tabelle"/>
                <w:b/>
                <w:sz w:val="18"/>
                <w:szCs w:val="18"/>
              </w:rPr>
              <w:t>und</w:t>
            </w:r>
          </w:p>
        </w:tc>
      </w:tr>
      <w:tr w:rsidR="003D41A7" w:rsidRPr="00202EAD" w:rsidTr="00A83F34">
        <w:trPr>
          <w:trHeight w:val="1799"/>
        </w:trPr>
        <w:tc>
          <w:tcPr>
            <w:tcW w:w="497" w:type="dxa"/>
            <w:tcBorders>
              <w:left w:val="single" w:sz="8" w:space="0" w:color="auto"/>
              <w:bottom w:val="single" w:sz="8" w:space="0" w:color="auto"/>
            </w:tcBorders>
          </w:tcPr>
          <w:p w:rsidR="003D41A7" w:rsidRDefault="003D41A7" w:rsidP="00A83F34">
            <w:pPr>
              <w:spacing w:after="60"/>
              <w:rPr>
                <w:rStyle w:val="Tabelle"/>
                <w:sz w:val="18"/>
              </w:rPr>
            </w:pPr>
          </w:p>
        </w:tc>
        <w:tc>
          <w:tcPr>
            <w:tcW w:w="425" w:type="dxa"/>
            <w:tcBorders>
              <w:bottom w:val="single" w:sz="8" w:space="0" w:color="auto"/>
            </w:tcBorders>
          </w:tcPr>
          <w:p w:rsidR="003D41A7" w:rsidRPr="00202EAD" w:rsidRDefault="003D41A7" w:rsidP="00A83F34">
            <w:pPr>
              <w:spacing w:after="60"/>
              <w:rPr>
                <w:rStyle w:val="Tabelle"/>
                <w:b/>
                <w:sz w:val="18"/>
                <w:szCs w:val="18"/>
              </w:rPr>
            </w:pPr>
            <w:r w:rsidRPr="00202EAD">
              <w:rPr>
                <w:rStyle w:val="Tabelle"/>
                <w:b/>
                <w:sz w:val="18"/>
                <w:szCs w:val="18"/>
              </w:rPr>
              <w:t>d)</w:t>
            </w: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p w:rsidR="003D41A7" w:rsidRPr="00202EAD" w:rsidRDefault="003D41A7" w:rsidP="00A83F34">
            <w:pPr>
              <w:rPr>
                <w:rStyle w:val="Tabelle"/>
                <w:sz w:val="18"/>
                <w:szCs w:val="18"/>
              </w:rPr>
            </w:pPr>
          </w:p>
        </w:tc>
        <w:tc>
          <w:tcPr>
            <w:tcW w:w="9048" w:type="dxa"/>
            <w:gridSpan w:val="2"/>
            <w:tcBorders>
              <w:bottom w:val="single" w:sz="8" w:space="0" w:color="auto"/>
              <w:right w:val="single" w:sz="8" w:space="0" w:color="auto"/>
            </w:tcBorders>
          </w:tcPr>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im Alter von zwölf bis siebzehn Jahren entweder keine Leistungen nach dem Zweiten Buch Sozialgesetzbuch (SGB II) bezieht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 xml:space="preserve">durch die Unterhaltsvorschussleistung Hilfebedürftigkeit vermieden werden kann </w:t>
            </w:r>
            <w:r w:rsidRPr="00202EAD">
              <w:rPr>
                <w:rStyle w:val="Tabelle"/>
                <w:rFonts w:cs="Arial"/>
                <w:b/>
                <w:sz w:val="18"/>
                <w:szCs w:val="18"/>
              </w:rPr>
              <w:t>oder</w:t>
            </w:r>
          </w:p>
          <w:p w:rsidR="003D41A7" w:rsidRPr="00202EAD" w:rsidRDefault="003D41A7" w:rsidP="00A83F34">
            <w:pPr>
              <w:spacing w:after="60"/>
              <w:rPr>
                <w:rStyle w:val="Tabelle"/>
                <w:rFonts w:cs="Arial"/>
                <w:sz w:val="18"/>
                <w:szCs w:val="18"/>
              </w:rPr>
            </w:pPr>
            <w:r w:rsidRPr="00202EAD">
              <w:rPr>
                <w:rStyle w:val="Tabelle"/>
                <w:rFonts w:cs="Arial"/>
                <w:sz w:val="18"/>
                <w:szCs w:val="18"/>
              </w:rPr>
              <w:t>der alleinerziehende Elternteil über Einkommen von mindestens 600 Euro brutto verfügt.</w:t>
            </w:r>
          </w:p>
          <w:p w:rsidR="003D41A7" w:rsidRPr="00202EAD" w:rsidRDefault="003D41A7" w:rsidP="00A83F34">
            <w:pPr>
              <w:spacing w:after="60"/>
              <w:rPr>
                <w:rStyle w:val="Tabelle"/>
                <w:rFonts w:cs="Arial"/>
                <w:sz w:val="18"/>
                <w:szCs w:val="18"/>
                <w:u w:val="single"/>
              </w:rPr>
            </w:pPr>
          </w:p>
          <w:p w:rsidR="003D41A7" w:rsidRPr="00202EAD" w:rsidRDefault="003D41A7" w:rsidP="00291360">
            <w:pPr>
              <w:spacing w:after="60"/>
              <w:rPr>
                <w:rStyle w:val="Tabelle"/>
                <w:rFonts w:cs="Arial"/>
                <w:sz w:val="18"/>
                <w:szCs w:val="18"/>
              </w:rPr>
            </w:pPr>
            <w:r w:rsidRPr="00202EAD">
              <w:rPr>
                <w:rStyle w:val="Tabelle"/>
                <w:rFonts w:cs="Arial"/>
                <w:sz w:val="18"/>
                <w:szCs w:val="18"/>
                <w:u w:val="single"/>
              </w:rPr>
              <w:t>Nicht freizügigkeitsberechtigte Ausländer</w:t>
            </w:r>
            <w:r w:rsidRPr="00202EAD">
              <w:rPr>
                <w:rStyle w:val="Tabelle"/>
                <w:rFonts w:cs="Arial"/>
                <w:sz w:val="18"/>
                <w:szCs w:val="18"/>
              </w:rPr>
              <w:t xml:space="preserve"> haben grundsätzlich nur einen Anspruch, wenn das anspruchsberec</w:t>
            </w:r>
            <w:r w:rsidRPr="00202EAD">
              <w:rPr>
                <w:rStyle w:val="Tabelle"/>
                <w:rFonts w:cs="Arial"/>
                <w:sz w:val="18"/>
                <w:szCs w:val="18"/>
              </w:rPr>
              <w:t>h</w:t>
            </w:r>
            <w:r w:rsidRPr="00202EAD">
              <w:rPr>
                <w:rStyle w:val="Tabelle"/>
                <w:rFonts w:cs="Arial"/>
                <w:sz w:val="18"/>
                <w:szCs w:val="18"/>
              </w:rPr>
              <w:t xml:space="preserve">tigte Kind oder der alleinstehende Elternteil im Besitz </w:t>
            </w:r>
            <w:r w:rsidR="00291360" w:rsidRPr="00291360">
              <w:rPr>
                <w:rStyle w:val="Tabelle"/>
                <w:rFonts w:cs="Arial"/>
                <w:sz w:val="18"/>
                <w:szCs w:val="18"/>
              </w:rPr>
              <w:t>eines</w:t>
            </w:r>
            <w:r w:rsidR="00291360" w:rsidRPr="00291360">
              <w:rPr>
                <w:rFonts w:cs="Arial"/>
                <w:sz w:val="18"/>
                <w:szCs w:val="18"/>
              </w:rPr>
              <w:t xml:space="preserve"> Aufenthaltstitels </w:t>
            </w:r>
            <w:r w:rsidR="00291360">
              <w:rPr>
                <w:rFonts w:cs="Arial"/>
                <w:sz w:val="18"/>
                <w:szCs w:val="18"/>
              </w:rPr>
              <w:t xml:space="preserve">oder einer Beschäftigungsduldung </w:t>
            </w:r>
            <w:r w:rsidR="00291360" w:rsidRPr="00291360">
              <w:rPr>
                <w:rFonts w:cs="Arial"/>
                <w:sz w:val="18"/>
                <w:szCs w:val="18"/>
              </w:rPr>
              <w:t>nach Maßgabe des § 1 Absatz 2a Unterhaltsvorschussgesetzes</w:t>
            </w:r>
            <w:r w:rsidR="00291360">
              <w:rPr>
                <w:rFonts w:cs="Arial"/>
                <w:sz w:val="18"/>
                <w:szCs w:val="18"/>
              </w:rPr>
              <w:t xml:space="preserve"> </w:t>
            </w:r>
            <w:r w:rsidRPr="00202EAD">
              <w:rPr>
                <w:rFonts w:cs="Arial"/>
                <w:sz w:val="18"/>
                <w:szCs w:val="18"/>
              </w:rPr>
              <w:t xml:space="preserve">ist.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426"/>
        <w:gridCol w:w="9069"/>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2.</w:t>
            </w:r>
          </w:p>
        </w:tc>
        <w:tc>
          <w:tcPr>
            <w:tcW w:w="9473"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Wann besteht   k e i n   Anspruch auf Leistungen nach dem Unterhaltsvorschussgesetz?</w:t>
            </w:r>
          </w:p>
        </w:tc>
      </w:tr>
      <w:tr w:rsidR="003D41A7" w:rsidTr="00A83F34">
        <w:trPr>
          <w:cantSplit/>
        </w:trPr>
        <w:tc>
          <w:tcPr>
            <w:tcW w:w="497" w:type="dxa"/>
            <w:tcBorders>
              <w:top w:val="single" w:sz="4" w:space="0" w:color="auto"/>
              <w:left w:val="single" w:sz="8" w:space="0" w:color="auto"/>
            </w:tcBorders>
          </w:tcPr>
          <w:p w:rsidR="003D41A7" w:rsidRDefault="003D41A7" w:rsidP="00A83F34">
            <w:pPr>
              <w:spacing w:after="60"/>
              <w:rPr>
                <w:rStyle w:val="Tabelle"/>
                <w:sz w:val="18"/>
              </w:rPr>
            </w:pPr>
          </w:p>
        </w:tc>
        <w:tc>
          <w:tcPr>
            <w:tcW w:w="9473" w:type="dxa"/>
            <w:gridSpan w:val="2"/>
            <w:tcBorders>
              <w:top w:val="single" w:sz="4" w:space="0" w:color="auto"/>
              <w:right w:val="single" w:sz="8" w:space="0" w:color="auto"/>
            </w:tcBorders>
          </w:tcPr>
          <w:p w:rsidR="003D41A7" w:rsidRDefault="003D41A7" w:rsidP="00A83F34">
            <w:pPr>
              <w:spacing w:after="60"/>
              <w:rPr>
                <w:rStyle w:val="Tabelle"/>
                <w:sz w:val="18"/>
              </w:rPr>
            </w:pPr>
            <w:r>
              <w:rPr>
                <w:rStyle w:val="Tabelle"/>
                <w:sz w:val="18"/>
              </w:rPr>
              <w:br/>
              <w:t>Der Anspruch auf Leistungen nach dem Unterhaltsvorschussgesetz ist u.a. ausgeschlossen, wenn</w:t>
            </w:r>
            <w:r>
              <w:rPr>
                <w:rStyle w:val="Tabelle"/>
                <w:sz w:val="18"/>
              </w:rPr>
              <w:br/>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beide Elternteile in häuslicher Gemeinschaft miteinander leben (unabhängig davon, ob sie miteinander verheir</w:t>
            </w:r>
            <w:r>
              <w:rPr>
                <w:rStyle w:val="Tabelle"/>
                <w:sz w:val="18"/>
              </w:rPr>
              <w:t>a</w:t>
            </w:r>
            <w:r>
              <w:rPr>
                <w:rStyle w:val="Tabelle"/>
                <w:sz w:val="18"/>
              </w:rPr>
              <w:t xml:space="preserve">tet sind oder nicht)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der alleinerziehende Elternteil mit einem Dritten verheiratet ist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der alleinerziehende Elternteil in einer eingetragenen Lebenspartnerschaft lebt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das Kind seinen Lebensmittelpunkt bei beiden Elternteilen hat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das Kind nicht von einem Elternteil betreut wird, sondern sich in einem Heim/Internat oder in einer Pflegestelle (Tag und Nacht) befindet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der Elternteil, bei dem das Kind lebt, sich weigert, die zur Durchführung des Gesetzes erforderlichen Auskünfte zu erteilen sowie die verlangten Nachweise vorzulegen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die Mutter nicht mit dem Vater verheiratet ist und bei der Feststellung der Vaterschaft nicht mitwirkt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b/>
                <w:sz w:val="18"/>
              </w:rPr>
            </w:pPr>
            <w:r>
              <w:rPr>
                <w:rStyle w:val="Tabelle"/>
                <w:sz w:val="18"/>
              </w:rPr>
              <w:t xml:space="preserve">der andere Elternteil die Unterhaltspflicht durch Vorauszahlung erfüllt hat </w:t>
            </w:r>
            <w:r>
              <w:rPr>
                <w:rStyle w:val="Tabelle"/>
                <w:b/>
                <w:sz w:val="18"/>
              </w:rPr>
              <w:t>oder</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b/>
                <w:sz w:val="18"/>
              </w:rPr>
            </w:pPr>
            <w:r w:rsidRPr="00B93486">
              <w:rPr>
                <w:rStyle w:val="Tabelle"/>
                <w:sz w:val="18"/>
              </w:rPr>
              <w:t xml:space="preserve">der andere Elternteil </w:t>
            </w:r>
            <w:r>
              <w:rPr>
                <w:rStyle w:val="Tabelle"/>
                <w:sz w:val="18"/>
              </w:rPr>
              <w:t xml:space="preserve">durch gerichtlichen oder außergerichtlichen Vergleich </w:t>
            </w:r>
            <w:r w:rsidRPr="00B93486">
              <w:rPr>
                <w:rStyle w:val="Tabelle"/>
                <w:sz w:val="18"/>
              </w:rPr>
              <w:t xml:space="preserve">von der Unterhaltspflicht freigestellt </w:t>
            </w:r>
            <w:r>
              <w:rPr>
                <w:rStyle w:val="Tabelle"/>
                <w:sz w:val="18"/>
              </w:rPr>
              <w:t xml:space="preserve">ist </w:t>
            </w:r>
            <w:r w:rsidRPr="00B6741E">
              <w:rPr>
                <w:rStyle w:val="Tabelle"/>
                <w:b/>
                <w:sz w:val="18"/>
              </w:rPr>
              <w:t xml:space="preserve">oder </w:t>
            </w:r>
          </w:p>
        </w:tc>
      </w:tr>
      <w:tr w:rsidR="003D41A7" w:rsidTr="00A83F34">
        <w:trPr>
          <w:cantSplit/>
        </w:trPr>
        <w:tc>
          <w:tcPr>
            <w:tcW w:w="497" w:type="dxa"/>
            <w:tcBorders>
              <w:left w:val="single" w:sz="8" w:space="0" w:color="auto"/>
            </w:tcBorders>
          </w:tcPr>
          <w:p w:rsidR="003D41A7" w:rsidRDefault="003D41A7" w:rsidP="00A83F34">
            <w:pPr>
              <w:spacing w:after="60"/>
              <w:rPr>
                <w:rStyle w:val="Tabelle"/>
                <w:sz w:val="18"/>
              </w:rPr>
            </w:pPr>
          </w:p>
        </w:tc>
        <w:tc>
          <w:tcPr>
            <w:tcW w:w="425" w:type="dxa"/>
          </w:tcPr>
          <w:p w:rsidR="003D41A7" w:rsidRDefault="003D41A7" w:rsidP="00A83F34">
            <w:pPr>
              <w:spacing w:after="60"/>
              <w:rPr>
                <w:rStyle w:val="Tabelle"/>
                <w:sz w:val="18"/>
              </w:rPr>
            </w:pPr>
            <w:r>
              <w:rPr>
                <w:rStyle w:val="Tabelle"/>
                <w:sz w:val="18"/>
              </w:rPr>
              <w:t>-</w:t>
            </w:r>
          </w:p>
        </w:tc>
        <w:tc>
          <w:tcPr>
            <w:tcW w:w="9048" w:type="dxa"/>
            <w:tcBorders>
              <w:right w:val="single" w:sz="8" w:space="0" w:color="auto"/>
            </w:tcBorders>
          </w:tcPr>
          <w:p w:rsidR="003D41A7" w:rsidRDefault="003D41A7" w:rsidP="00A83F34">
            <w:pPr>
              <w:spacing w:after="60"/>
              <w:rPr>
                <w:rStyle w:val="Tabelle"/>
                <w:sz w:val="18"/>
              </w:rPr>
            </w:pPr>
            <w:r>
              <w:rPr>
                <w:rStyle w:val="Tabelle"/>
                <w:sz w:val="18"/>
              </w:rPr>
              <w:t xml:space="preserve">z. B. von zwei gemeinsamen Kindern je eines bei einem der Elternteile lebt und der jeweilige Elternteil für den Unterhalt des bei ihm lebenden Kindes aufkommt </w:t>
            </w:r>
            <w:r w:rsidRPr="00E20E8F">
              <w:rPr>
                <w:rStyle w:val="Tabelle"/>
                <w:b/>
                <w:sz w:val="18"/>
              </w:rPr>
              <w:t>oder</w:t>
            </w:r>
          </w:p>
        </w:tc>
      </w:tr>
      <w:tr w:rsidR="003D41A7" w:rsidTr="00A83F34">
        <w:trPr>
          <w:cantSplit/>
          <w:trHeight w:val="182"/>
        </w:trPr>
        <w:tc>
          <w:tcPr>
            <w:tcW w:w="497" w:type="dxa"/>
            <w:tcBorders>
              <w:left w:val="single" w:sz="8" w:space="0" w:color="auto"/>
              <w:bottom w:val="single" w:sz="8" w:space="0" w:color="auto"/>
            </w:tcBorders>
            <w:shd w:val="clear" w:color="auto" w:fill="FFFFFF" w:themeFill="background1"/>
          </w:tcPr>
          <w:p w:rsidR="003D41A7" w:rsidRDefault="003D41A7" w:rsidP="00A83F34">
            <w:pPr>
              <w:spacing w:after="60"/>
              <w:rPr>
                <w:rStyle w:val="Tabelle"/>
                <w:sz w:val="18"/>
              </w:rPr>
            </w:pPr>
          </w:p>
        </w:tc>
        <w:tc>
          <w:tcPr>
            <w:tcW w:w="425" w:type="dxa"/>
            <w:tcBorders>
              <w:bottom w:val="single" w:sz="8" w:space="0" w:color="auto"/>
            </w:tcBorders>
            <w:shd w:val="clear" w:color="auto" w:fill="FFFFFF" w:themeFill="background1"/>
          </w:tcPr>
          <w:p w:rsidR="003D41A7" w:rsidRDefault="003D41A7" w:rsidP="00A83F34">
            <w:pPr>
              <w:spacing w:after="60"/>
              <w:rPr>
                <w:rStyle w:val="Tabelle"/>
                <w:sz w:val="18"/>
              </w:rPr>
            </w:pPr>
            <w:r>
              <w:rPr>
                <w:rStyle w:val="Tabelle"/>
                <w:sz w:val="18"/>
              </w:rPr>
              <w:t>-</w:t>
            </w:r>
          </w:p>
        </w:tc>
        <w:tc>
          <w:tcPr>
            <w:tcW w:w="9048" w:type="dxa"/>
            <w:tcBorders>
              <w:bottom w:val="single" w:sz="8" w:space="0" w:color="auto"/>
              <w:right w:val="single" w:sz="8" w:space="0" w:color="auto"/>
            </w:tcBorders>
            <w:shd w:val="clear" w:color="auto" w:fill="FFFFFF" w:themeFill="background1"/>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95"/>
        <w:gridCol w:w="7035"/>
        <w:gridCol w:w="216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3.</w:t>
            </w:r>
          </w:p>
        </w:tc>
        <w:tc>
          <w:tcPr>
            <w:tcW w:w="9495" w:type="dxa"/>
            <w:gridSpan w:val="3"/>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Wie hoch sind die Leistungen nach dem Unterhaltsvorschussgesetz?</w:t>
            </w:r>
          </w:p>
        </w:tc>
      </w:tr>
      <w:tr w:rsidR="003D41A7" w:rsidRPr="000F6775" w:rsidTr="00A83F34">
        <w:trPr>
          <w:cantSplit/>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gridSpan w:val="3"/>
            <w:tcBorders>
              <w:top w:val="single" w:sz="4" w:space="0" w:color="auto"/>
              <w:right w:val="single" w:sz="8" w:space="0" w:color="auto"/>
            </w:tcBorders>
          </w:tcPr>
          <w:p w:rsidR="003D41A7" w:rsidRPr="00960432" w:rsidRDefault="003D41A7" w:rsidP="00A83F34">
            <w:pPr>
              <w:spacing w:after="60"/>
              <w:rPr>
                <w:rStyle w:val="Tabelle"/>
                <w:sz w:val="18"/>
              </w:rPr>
            </w:pPr>
            <w:r w:rsidRPr="00960432">
              <w:rPr>
                <w:rStyle w:val="Tabelle"/>
                <w:sz w:val="18"/>
              </w:rPr>
              <w:br/>
              <w:t xml:space="preserve">Die Leistungshöhe nach dem </w:t>
            </w:r>
            <w:r w:rsidR="00341FB4" w:rsidRPr="00960432">
              <w:rPr>
                <w:rStyle w:val="Tabelle"/>
                <w:sz w:val="18"/>
              </w:rPr>
              <w:t>UVG</w:t>
            </w:r>
            <w:r w:rsidRPr="00960432">
              <w:rPr>
                <w:rStyle w:val="Tabelle"/>
                <w:sz w:val="18"/>
              </w:rPr>
              <w:t xml:space="preserve"> richtet sich nach dem gesetzlichen Mindestunterhalt im Sinn des § 1612a Abs. 1 Satz 3 Nr. 1, 2 oder 3 BGB. Er beträgt ab 01.01.20</w:t>
            </w:r>
            <w:r w:rsidR="00500511" w:rsidRPr="00960432">
              <w:rPr>
                <w:rStyle w:val="Tabelle"/>
                <w:sz w:val="18"/>
              </w:rPr>
              <w:t>2</w:t>
            </w:r>
            <w:r w:rsidR="00505447" w:rsidRPr="00960432">
              <w:rPr>
                <w:rStyle w:val="Tabelle"/>
                <w:sz w:val="18"/>
              </w:rPr>
              <w:t>1</w:t>
            </w:r>
            <w:r w:rsidRPr="00960432">
              <w:rPr>
                <w:rStyle w:val="Tabelle"/>
                <w:sz w:val="18"/>
              </w:rPr>
              <w:t xml:space="preserve"> für Kinder bis zur Vollendung des 6. Lebensjahres 3</w:t>
            </w:r>
            <w:r w:rsidR="00505447" w:rsidRPr="00960432">
              <w:rPr>
                <w:rStyle w:val="Tabelle"/>
                <w:sz w:val="18"/>
              </w:rPr>
              <w:t>93</w:t>
            </w:r>
            <w:r w:rsidRPr="00960432">
              <w:rPr>
                <w:rStyle w:val="Tabelle"/>
                <w:sz w:val="18"/>
              </w:rPr>
              <w:t xml:space="preserve"> € m</w:t>
            </w:r>
            <w:r w:rsidRPr="00960432">
              <w:rPr>
                <w:rStyle w:val="Tabelle"/>
                <w:sz w:val="18"/>
              </w:rPr>
              <w:t>o</w:t>
            </w:r>
            <w:r w:rsidRPr="00960432">
              <w:rPr>
                <w:rStyle w:val="Tabelle"/>
                <w:sz w:val="18"/>
              </w:rPr>
              <w:t xml:space="preserve">natlich (erste Altersstufe), für Kinder vom 7. bis zur Vollendung des 12. Lebensjahres </w:t>
            </w:r>
            <w:r w:rsidR="00505447" w:rsidRPr="00960432">
              <w:rPr>
                <w:rStyle w:val="Tabelle"/>
                <w:sz w:val="18"/>
              </w:rPr>
              <w:t>451</w:t>
            </w:r>
            <w:r w:rsidRPr="00960432">
              <w:rPr>
                <w:rStyle w:val="Tabelle"/>
                <w:sz w:val="18"/>
              </w:rPr>
              <w:t xml:space="preserve"> € monatlich (zweite Alter</w:t>
            </w:r>
            <w:r w:rsidRPr="00960432">
              <w:rPr>
                <w:rStyle w:val="Tabelle"/>
                <w:sz w:val="18"/>
              </w:rPr>
              <w:t>s</w:t>
            </w:r>
            <w:r w:rsidRPr="00960432">
              <w:rPr>
                <w:rStyle w:val="Tabelle"/>
                <w:sz w:val="18"/>
              </w:rPr>
              <w:t xml:space="preserve">stufe) und für Kinder vom 13. bis zur Vollendung des 18. Lebensjahres </w:t>
            </w:r>
            <w:r w:rsidR="00505447" w:rsidRPr="00960432">
              <w:rPr>
                <w:rStyle w:val="Tabelle"/>
                <w:sz w:val="18"/>
              </w:rPr>
              <w:t>528</w:t>
            </w:r>
            <w:r w:rsidRPr="00960432">
              <w:rPr>
                <w:rStyle w:val="Tabelle"/>
                <w:sz w:val="18"/>
              </w:rPr>
              <w:t xml:space="preserve"> € (dritte Altersstufe). Vom Mindestunte</w:t>
            </w:r>
            <w:r w:rsidRPr="00960432">
              <w:rPr>
                <w:rStyle w:val="Tabelle"/>
                <w:sz w:val="18"/>
              </w:rPr>
              <w:t>r</w:t>
            </w:r>
            <w:r w:rsidRPr="00960432">
              <w:rPr>
                <w:rStyle w:val="Tabelle"/>
                <w:sz w:val="18"/>
              </w:rPr>
              <w:t>halt in der jeweiligen Altersstufe wird grundsätzlich das für ein erstes Kind zu zahlende Kindergeld (</w:t>
            </w:r>
            <w:r w:rsidR="007B15E0" w:rsidRPr="00960432">
              <w:rPr>
                <w:rStyle w:val="Tabelle"/>
                <w:sz w:val="18"/>
              </w:rPr>
              <w:t>derzeit</w:t>
            </w:r>
            <w:r w:rsidR="00781D7F" w:rsidRPr="00960432">
              <w:rPr>
                <w:rStyle w:val="Tabelle"/>
                <w:sz w:val="18"/>
              </w:rPr>
              <w:t xml:space="preserve"> </w:t>
            </w:r>
            <w:r w:rsidRPr="00960432">
              <w:rPr>
                <w:rStyle w:val="Tabelle"/>
                <w:sz w:val="18"/>
              </w:rPr>
              <w:t xml:space="preserve">monatlich </w:t>
            </w:r>
            <w:r w:rsidR="00500511" w:rsidRPr="00960432">
              <w:rPr>
                <w:rStyle w:val="Tabelle"/>
                <w:sz w:val="18"/>
              </w:rPr>
              <w:t>2</w:t>
            </w:r>
            <w:r w:rsidR="00A265D1" w:rsidRPr="00960432">
              <w:rPr>
                <w:rStyle w:val="Tabelle"/>
                <w:sz w:val="18"/>
              </w:rPr>
              <w:t>19</w:t>
            </w:r>
            <w:r w:rsidRPr="00960432">
              <w:rPr>
                <w:rStyle w:val="Tabelle"/>
                <w:sz w:val="18"/>
              </w:rPr>
              <w:t xml:space="preserve"> €) abgezogen.</w:t>
            </w:r>
          </w:p>
          <w:p w:rsidR="00D337C5" w:rsidRPr="00960432" w:rsidRDefault="00D337C5" w:rsidP="00A83F34">
            <w:pPr>
              <w:spacing w:after="60"/>
              <w:rPr>
                <w:sz w:val="18"/>
              </w:rPr>
            </w:pPr>
          </w:p>
          <w:p w:rsidR="003D41A7" w:rsidRPr="00960432" w:rsidRDefault="003D41A7" w:rsidP="00505447">
            <w:pPr>
              <w:spacing w:after="60"/>
              <w:rPr>
                <w:rStyle w:val="Tabelle"/>
                <w:sz w:val="18"/>
              </w:rPr>
            </w:pPr>
            <w:r w:rsidRPr="00960432">
              <w:rPr>
                <w:rStyle w:val="Tabelle"/>
                <w:sz w:val="18"/>
              </w:rPr>
              <w:t>Damit ergeben sich ab 01.01.20</w:t>
            </w:r>
            <w:r w:rsidR="00500511" w:rsidRPr="00960432">
              <w:rPr>
                <w:rStyle w:val="Tabelle"/>
                <w:sz w:val="18"/>
              </w:rPr>
              <w:t>2</w:t>
            </w:r>
            <w:r w:rsidR="00505447" w:rsidRPr="00960432">
              <w:rPr>
                <w:rStyle w:val="Tabelle"/>
                <w:sz w:val="18"/>
              </w:rPr>
              <w:t>1</w:t>
            </w:r>
            <w:r w:rsidRPr="00960432">
              <w:rPr>
                <w:rStyle w:val="Tabelle"/>
                <w:sz w:val="18"/>
              </w:rPr>
              <w:t xml:space="preserve"> in der Regel folgende monatliche Leistungsbeträge nach dem UVG: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ersten Altersstufe</w:t>
            </w:r>
            <w:r w:rsidRPr="00960432">
              <w:rPr>
                <w:rStyle w:val="Tabelle"/>
                <w:sz w:val="18"/>
              </w:rPr>
              <w:t xml:space="preserve"> (Kinder bis zur Vollendung des 6. Lebensjahres)</w:t>
            </w:r>
          </w:p>
        </w:tc>
        <w:tc>
          <w:tcPr>
            <w:tcW w:w="2165" w:type="dxa"/>
            <w:tcBorders>
              <w:right w:val="single" w:sz="8" w:space="0" w:color="auto"/>
            </w:tcBorders>
          </w:tcPr>
          <w:p w:rsidR="003D41A7" w:rsidRPr="00960432" w:rsidRDefault="00505447">
            <w:pPr>
              <w:spacing w:after="60"/>
              <w:rPr>
                <w:rStyle w:val="Tabelle"/>
                <w:sz w:val="18"/>
              </w:rPr>
            </w:pPr>
            <w:r w:rsidRPr="00960432">
              <w:rPr>
                <w:rStyle w:val="Tabelle"/>
                <w:b/>
                <w:sz w:val="18"/>
              </w:rPr>
              <w:t>174</w:t>
            </w:r>
            <w:r w:rsidR="003D41A7" w:rsidRPr="00960432">
              <w:rPr>
                <w:rStyle w:val="Tabelle"/>
                <w:b/>
                <w:sz w:val="18"/>
              </w:rPr>
              <w:t xml:space="preserve"> €</w:t>
            </w:r>
          </w:p>
        </w:tc>
      </w:tr>
      <w:tr w:rsidR="003D41A7" w:rsidRPr="000F6775"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0F6775" w:rsidRDefault="003D41A7" w:rsidP="00A83F34">
            <w:pPr>
              <w:spacing w:after="60"/>
              <w:rPr>
                <w:rStyle w:val="Tabelle"/>
                <w:sz w:val="18"/>
              </w:rPr>
            </w:pPr>
            <w:r w:rsidRPr="000F6775">
              <w:rPr>
                <w:rStyle w:val="Tabelle"/>
                <w:sz w:val="18"/>
              </w:rPr>
              <w:t>-</w:t>
            </w:r>
          </w:p>
          <w:p w:rsidR="003D41A7" w:rsidRPr="000F6775" w:rsidRDefault="003D41A7" w:rsidP="00A83F34">
            <w:r w:rsidRPr="000F6775">
              <w:rPr>
                <w:sz w:val="18"/>
              </w:rPr>
              <w:t>-</w:t>
            </w:r>
          </w:p>
        </w:tc>
        <w:tc>
          <w:tcPr>
            <w:tcW w:w="7035" w:type="dxa"/>
          </w:tcPr>
          <w:p w:rsidR="003D41A7" w:rsidRPr="00960432" w:rsidRDefault="003D41A7" w:rsidP="00A83F34">
            <w:pPr>
              <w:spacing w:after="60"/>
              <w:rPr>
                <w:rStyle w:val="Tabelle"/>
                <w:sz w:val="18"/>
              </w:rPr>
            </w:pPr>
            <w:r w:rsidRPr="00960432">
              <w:rPr>
                <w:rStyle w:val="Tabelle"/>
                <w:sz w:val="18"/>
              </w:rPr>
              <w:t xml:space="preserve">in der </w:t>
            </w:r>
            <w:r w:rsidRPr="00960432">
              <w:rPr>
                <w:rStyle w:val="Tabelle"/>
                <w:b/>
                <w:sz w:val="18"/>
              </w:rPr>
              <w:t>zweiten Altersstufe</w:t>
            </w:r>
            <w:r w:rsidRPr="00960432">
              <w:rPr>
                <w:rStyle w:val="Tabelle"/>
                <w:sz w:val="18"/>
              </w:rPr>
              <w:t xml:space="preserve"> (Kinder vom 7. bis zur Vollendung des 12. Lebensjahres)</w:t>
            </w:r>
          </w:p>
          <w:p w:rsidR="003D41A7" w:rsidRPr="00960432" w:rsidRDefault="003D41A7" w:rsidP="00A83F34">
            <w:r w:rsidRPr="00960432">
              <w:rPr>
                <w:sz w:val="18"/>
              </w:rPr>
              <w:t xml:space="preserve">in der </w:t>
            </w:r>
            <w:r w:rsidRPr="00960432">
              <w:rPr>
                <w:b/>
                <w:sz w:val="18"/>
              </w:rPr>
              <w:t>dritten Altersstufe</w:t>
            </w:r>
            <w:r w:rsidRPr="00960432">
              <w:rPr>
                <w:sz w:val="18"/>
              </w:rPr>
              <w:t xml:space="preserve"> (Kinder vom 13. bis zur Vollendung des 18. Lebensjahres)</w:t>
            </w:r>
          </w:p>
        </w:tc>
        <w:tc>
          <w:tcPr>
            <w:tcW w:w="2165" w:type="dxa"/>
            <w:tcBorders>
              <w:right w:val="single" w:sz="8" w:space="0" w:color="auto"/>
            </w:tcBorders>
          </w:tcPr>
          <w:p w:rsidR="003D41A7" w:rsidRPr="00960432" w:rsidRDefault="00505447" w:rsidP="00A83F34">
            <w:pPr>
              <w:spacing w:after="60"/>
              <w:rPr>
                <w:rStyle w:val="Tabelle"/>
                <w:b/>
                <w:sz w:val="18"/>
              </w:rPr>
            </w:pPr>
            <w:r w:rsidRPr="00960432">
              <w:rPr>
                <w:rStyle w:val="Tabelle"/>
                <w:b/>
                <w:sz w:val="18"/>
              </w:rPr>
              <w:t>232</w:t>
            </w:r>
            <w:r w:rsidR="003D41A7" w:rsidRPr="00960432">
              <w:rPr>
                <w:rStyle w:val="Tabelle"/>
                <w:b/>
                <w:sz w:val="18"/>
              </w:rPr>
              <w:t xml:space="preserve"> €</w:t>
            </w:r>
          </w:p>
          <w:p w:rsidR="003D41A7" w:rsidRPr="00960432" w:rsidRDefault="00505447">
            <w:pPr>
              <w:spacing w:after="60"/>
              <w:rPr>
                <w:rStyle w:val="Tabelle"/>
                <w:b/>
                <w:sz w:val="18"/>
              </w:rPr>
            </w:pPr>
            <w:r w:rsidRPr="00960432">
              <w:rPr>
                <w:rStyle w:val="Tabelle"/>
                <w:b/>
                <w:sz w:val="18"/>
              </w:rPr>
              <w:t>309</w:t>
            </w:r>
            <w:r w:rsidR="003D41A7" w:rsidRPr="00960432">
              <w:rPr>
                <w:rStyle w:val="Tabelle"/>
                <w:b/>
                <w:sz w:val="18"/>
              </w:rPr>
              <w:t xml:space="preserve"> €</w:t>
            </w:r>
            <w:r w:rsidR="00CE1425" w:rsidRPr="00960432">
              <w:rPr>
                <w:rStyle w:val="Tabelle"/>
                <w:b/>
                <w:sz w:val="18"/>
              </w:rPr>
              <w:t>.</w:t>
            </w:r>
          </w:p>
        </w:tc>
      </w:tr>
      <w:tr w:rsidR="007B15E0" w:rsidTr="007B15E0">
        <w:trPr>
          <w:cantSplit/>
          <w:trHeight w:val="339"/>
        </w:trPr>
        <w:tc>
          <w:tcPr>
            <w:tcW w:w="498" w:type="dxa"/>
            <w:vMerge w:val="restart"/>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CE1425" w:rsidRDefault="007B15E0" w:rsidP="007B15E0">
            <w:pPr>
              <w:spacing w:after="60"/>
              <w:rPr>
                <w:rStyle w:val="Tabelle"/>
                <w:sz w:val="18"/>
              </w:rPr>
            </w:pPr>
            <w:r>
              <w:rPr>
                <w:rStyle w:val="Tabelle"/>
                <w:sz w:val="18"/>
              </w:rPr>
              <w:t xml:space="preserve">        </w:t>
            </w:r>
          </w:p>
          <w:p w:rsidR="007B15E0" w:rsidRDefault="007B15E0" w:rsidP="007B15E0">
            <w:pPr>
              <w:spacing w:after="60"/>
              <w:rPr>
                <w:rStyle w:val="Tabelle"/>
                <w:sz w:val="18"/>
              </w:rPr>
            </w:pPr>
            <w:r>
              <w:rPr>
                <w:rStyle w:val="Tabelle"/>
                <w:sz w:val="18"/>
              </w:rPr>
              <w:t xml:space="preserve">                                                                                                                                                                         </w:t>
            </w:r>
          </w:p>
        </w:tc>
      </w:tr>
      <w:tr w:rsidR="007B15E0" w:rsidTr="00A83F34">
        <w:trPr>
          <w:cantSplit/>
          <w:trHeight w:val="338"/>
        </w:trPr>
        <w:tc>
          <w:tcPr>
            <w:tcW w:w="498" w:type="dxa"/>
            <w:vMerge/>
            <w:tcBorders>
              <w:left w:val="single" w:sz="8" w:space="0" w:color="auto"/>
            </w:tcBorders>
          </w:tcPr>
          <w:p w:rsidR="007B15E0" w:rsidRDefault="007B15E0" w:rsidP="00A83F34">
            <w:pPr>
              <w:spacing w:after="60"/>
              <w:rPr>
                <w:rStyle w:val="Tabelle"/>
                <w:sz w:val="18"/>
              </w:rPr>
            </w:pPr>
          </w:p>
        </w:tc>
        <w:tc>
          <w:tcPr>
            <w:tcW w:w="9495" w:type="dxa"/>
            <w:gridSpan w:val="3"/>
            <w:tcBorders>
              <w:right w:val="single" w:sz="8" w:space="0" w:color="auto"/>
            </w:tcBorders>
          </w:tcPr>
          <w:p w:rsidR="007B15E0" w:rsidRPr="007B15E0" w:rsidRDefault="007B15E0" w:rsidP="00A83F34">
            <w:pPr>
              <w:spacing w:after="60"/>
              <w:rPr>
                <w:rStyle w:val="Tabelle"/>
                <w:sz w:val="18"/>
              </w:rPr>
            </w:pPr>
            <w:r>
              <w:rPr>
                <w:rStyle w:val="Tabelle"/>
                <w:sz w:val="18"/>
              </w:rPr>
              <w:t xml:space="preserve">Auf diese Unterhaltsleistung werden </w:t>
            </w:r>
            <w:r w:rsidRPr="00F103C3">
              <w:rPr>
                <w:rStyle w:val="Tabelle"/>
                <w:b/>
                <w:sz w:val="18"/>
              </w:rPr>
              <w:t>angerechnet</w:t>
            </w:r>
            <w:r>
              <w:rPr>
                <w:rStyle w:val="Tabelle"/>
                <w:sz w:val="18"/>
              </w:rPr>
              <w: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eingehende Unterhaltszahlungen des anderen Elternteils,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Waisenbezüge, die das Kind nach dem Tod des anderen Elternteils bzw. des Stiefelternteils erhält,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sidRPr="00773A37">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Pr>
                <w:rStyle w:val="Tabelle"/>
                <w:sz w:val="18"/>
              </w:rPr>
              <w:t>Leistungen nach dem Unterhaltssicherungsgesetz bei Grundwehrdienst oder Zivildienst des Vaters des Kindes,</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95" w:type="dxa"/>
          </w:tcPr>
          <w:p w:rsidR="003D41A7" w:rsidRPr="00773A37" w:rsidRDefault="003D41A7" w:rsidP="00A83F34">
            <w:pPr>
              <w:spacing w:after="60"/>
              <w:rPr>
                <w:rStyle w:val="Tabelle"/>
                <w:sz w:val="18"/>
              </w:rPr>
            </w:pPr>
            <w:r>
              <w:rPr>
                <w:rStyle w:val="Tabelle"/>
                <w:sz w:val="18"/>
              </w:rPr>
              <w:t>-</w:t>
            </w:r>
          </w:p>
        </w:tc>
        <w:tc>
          <w:tcPr>
            <w:tcW w:w="9200" w:type="dxa"/>
            <w:gridSpan w:val="2"/>
            <w:tcBorders>
              <w:right w:val="single" w:sz="8" w:space="0" w:color="auto"/>
            </w:tcBorders>
          </w:tcPr>
          <w:p w:rsidR="003D41A7" w:rsidRDefault="003D41A7" w:rsidP="00A83F34">
            <w:pPr>
              <w:spacing w:after="60"/>
              <w:rPr>
                <w:rStyle w:val="Tabelle"/>
                <w:sz w:val="18"/>
              </w:rPr>
            </w:pPr>
            <w:r w:rsidRPr="004A59CE">
              <w:rPr>
                <w:rStyle w:val="Tabelle"/>
                <w:sz w:val="18"/>
              </w:rPr>
              <w:t xml:space="preserve">Einkünfte des Vermögens und der Ertrag der zumutbaren Arbeit des Kindes, </w:t>
            </w:r>
            <w:r>
              <w:rPr>
                <w:rStyle w:val="Tabelle"/>
                <w:sz w:val="18"/>
              </w:rPr>
              <w:t>sofern keine allgemeinbildende</w:t>
            </w:r>
            <w:r w:rsidRPr="004A59CE">
              <w:rPr>
                <w:rStyle w:val="Tabelle"/>
                <w:sz w:val="18"/>
              </w:rPr>
              <w:t xml:space="preserve"> Schule besucht wird.</w:t>
            </w:r>
          </w:p>
        </w:tc>
      </w:tr>
      <w:tr w:rsidR="003D41A7" w:rsidTr="00A83F34">
        <w:trPr>
          <w:cantSplit/>
          <w:trHeight w:val="461"/>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gridSpan w:val="3"/>
            <w:tcBorders>
              <w:bottom w:val="single" w:sz="8" w:space="0" w:color="auto"/>
              <w:right w:val="single" w:sz="8" w:space="0" w:color="auto"/>
            </w:tcBorders>
          </w:tcPr>
          <w:p w:rsidR="003D41A7" w:rsidRDefault="003D41A7" w:rsidP="00A83F34">
            <w:pPr>
              <w:spacing w:after="60"/>
              <w:rPr>
                <w:rStyle w:val="Tabelle"/>
                <w:sz w:val="18"/>
              </w:rPr>
            </w:pPr>
            <w:r>
              <w:rPr>
                <w:rStyle w:val="Tabelle"/>
                <w:sz w:val="18"/>
              </w:rPr>
              <w:t>Liegen die Anspruchsvoraussetzungen nur für einen Teil eines Monats vor, wird die Leistung nach dem Unterhalts-vorschussgesetz anteilig gezahlt. Unterhaltsleistungen von monatlich unter 5 € werden nicht gezahlt.</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4.</w:t>
            </w:r>
          </w:p>
        </w:tc>
        <w:tc>
          <w:tcPr>
            <w:tcW w:w="9496"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Für welchen Zeitraum werden die Leistungen nach dem Unterhaltsvorschussgesetz gezahlt?</w:t>
            </w:r>
          </w:p>
        </w:tc>
      </w:tr>
      <w:tr w:rsidR="003D41A7" w:rsidRPr="00C7726B" w:rsidTr="00A83F34">
        <w:trPr>
          <w:cantSplit/>
        </w:trPr>
        <w:tc>
          <w:tcPr>
            <w:tcW w:w="497" w:type="dxa"/>
            <w:tcBorders>
              <w:top w:val="single" w:sz="4" w:space="0" w:color="auto"/>
              <w:left w:val="single" w:sz="8" w:space="0" w:color="auto"/>
              <w:bottom w:val="single" w:sz="8" w:space="0" w:color="auto"/>
            </w:tcBorders>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tcPr>
          <w:p w:rsidR="003D41A7" w:rsidRPr="00C7726B" w:rsidRDefault="003D41A7" w:rsidP="00A83F34">
            <w:pPr>
              <w:spacing w:after="60"/>
              <w:rPr>
                <w:rStyle w:val="Tabelle"/>
                <w:sz w:val="18"/>
              </w:rPr>
            </w:pPr>
            <w:r>
              <w:rPr>
                <w:rStyle w:val="Tabelle"/>
                <w:sz w:val="18"/>
              </w:rPr>
              <w:br/>
            </w:r>
            <w:r w:rsidRPr="00E26690">
              <w:rPr>
                <w:rStyle w:val="Tabelle"/>
                <w:sz w:val="18"/>
              </w:rPr>
              <w:t xml:space="preserve">Der Unterhaltsvorschuss wird </w:t>
            </w:r>
            <w:r w:rsidRPr="000F6775">
              <w:rPr>
                <w:rStyle w:val="Tabelle"/>
                <w:sz w:val="18"/>
              </w:rPr>
              <w:t xml:space="preserve">längstens bis </w:t>
            </w:r>
            <w:r>
              <w:rPr>
                <w:rStyle w:val="Tabelle"/>
                <w:sz w:val="18"/>
              </w:rPr>
              <w:t>zur Vollendung des 18. Lebensjahrs</w:t>
            </w:r>
            <w:r w:rsidRPr="00E26690">
              <w:rPr>
                <w:rStyle w:val="Tabelle"/>
                <w:sz w:val="18"/>
              </w:rPr>
              <w:t xml:space="preserve"> des Kindes gezahlt.</w:t>
            </w:r>
          </w:p>
          <w:p w:rsidR="003D41A7" w:rsidRPr="00C7726B" w:rsidRDefault="003D41A7" w:rsidP="00A83F34">
            <w:pPr>
              <w:spacing w:after="60"/>
              <w:rPr>
                <w:rStyle w:val="Tabelle"/>
                <w:sz w:val="18"/>
              </w:rPr>
            </w:pPr>
            <w:r w:rsidRPr="00C7726B">
              <w:rPr>
                <w:rStyle w:val="Tabelle"/>
                <w:sz w:val="18"/>
              </w:rPr>
              <w:t xml:space="preserve">Die Leistungen nach dem Unterhaltsvorschussgesetz können auch rückwirkend für den Kalendermonat vor dem Monat der Antragstellung gezahlt werden, soweit die in Nr. 1 genannten Voraussetzungen bereits in dieser Zeit erfüllt waren </w:t>
            </w:r>
            <w:r w:rsidRPr="00C7726B">
              <w:rPr>
                <w:rStyle w:val="Tabelle"/>
                <w:b/>
                <w:sz w:val="18"/>
              </w:rPr>
              <w:t>und</w:t>
            </w:r>
            <w:r w:rsidRPr="00C7726B">
              <w:rPr>
                <w:rStyle w:val="Tabelle"/>
                <w:sz w:val="18"/>
              </w:rPr>
              <w:t xml:space="preserve"> es nicht an zumutbaren Bemühungen des Kindes gefehlt hat, den unterhaltspflichtigen anderen Elternteil</w:t>
            </w:r>
            <w:r>
              <w:rPr>
                <w:rStyle w:val="Tabelle"/>
                <w:sz w:val="18"/>
              </w:rPr>
              <w:t xml:space="preserve"> </w:t>
            </w:r>
            <w:r w:rsidRPr="00C7726B">
              <w:rPr>
                <w:rStyle w:val="Tabelle"/>
                <w:sz w:val="18"/>
              </w:rPr>
              <w:t>zu Unterhaltszahlungen zu veranlassen.</w:t>
            </w:r>
            <w:r>
              <w:rPr>
                <w:rStyle w:val="Tabelle"/>
                <w:sz w:val="18"/>
              </w:rPr>
              <w:br/>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5.</w:t>
            </w:r>
          </w:p>
        </w:tc>
        <w:tc>
          <w:tcPr>
            <w:tcW w:w="9496"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Was muss man tun, um die Leistungen nach dem Unterhaltsvorschussgesetz zu bekommen?</w:t>
            </w:r>
          </w:p>
        </w:tc>
      </w:tr>
      <w:tr w:rsidR="003D41A7" w:rsidTr="00A83F34">
        <w:trPr>
          <w:cantSplit/>
        </w:trPr>
        <w:tc>
          <w:tcPr>
            <w:tcW w:w="497" w:type="dxa"/>
            <w:tcBorders>
              <w:top w:val="single" w:sz="4" w:space="0" w:color="auto"/>
              <w:left w:val="single" w:sz="8" w:space="0" w:color="auto"/>
              <w:bottom w:val="single" w:sz="8" w:space="0" w:color="auto"/>
            </w:tcBorders>
            <w:vAlign w:val="center"/>
          </w:tcPr>
          <w:p w:rsidR="003D41A7" w:rsidRDefault="003D41A7" w:rsidP="00A83F34">
            <w:pPr>
              <w:spacing w:after="60"/>
              <w:rPr>
                <w:rStyle w:val="Tabelle"/>
                <w:sz w:val="18"/>
              </w:rPr>
            </w:pPr>
          </w:p>
        </w:tc>
        <w:tc>
          <w:tcPr>
            <w:tcW w:w="9496" w:type="dxa"/>
            <w:tcBorders>
              <w:top w:val="single" w:sz="4" w:space="0" w:color="auto"/>
              <w:bottom w:val="single" w:sz="8"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Die Leistungen werden nur auf </w:t>
            </w:r>
            <w:r w:rsidRPr="00C7726B">
              <w:rPr>
                <w:rStyle w:val="Tabelle"/>
                <w:b/>
                <w:sz w:val="18"/>
              </w:rPr>
              <w:t>schriftlichen Antrag</w:t>
            </w:r>
            <w:r>
              <w:rPr>
                <w:rStyle w:val="Tabelle"/>
                <w:sz w:val="18"/>
              </w:rPr>
              <w:t xml:space="preserve"> gewährt. Antragsberechtigt sind der alleinerziehende Elternteil oder der gesetzliche Vertreter des Kindes. Der Antrag ist bei der UV-Stelle (im Regelfall im Jugendamt), in dessen Bereich (Stadt oder Landkreis) der alleinerziehende Elternteil seinen Hauptwohnsitz hat, einzureichen.</w:t>
            </w:r>
            <w:r>
              <w:rPr>
                <w:rStyle w:val="Tabelle"/>
                <w:sz w:val="18"/>
              </w:rPr>
              <w:br/>
              <w:t xml:space="preserve"> </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7"/>
        <w:gridCol w:w="284"/>
        <w:gridCol w:w="9212"/>
      </w:tblGrid>
      <w:tr w:rsidR="003D41A7" w:rsidTr="00A83F34">
        <w:trPr>
          <w:cantSplit/>
          <w:trHeight w:val="20"/>
        </w:trPr>
        <w:tc>
          <w:tcPr>
            <w:tcW w:w="497"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6.</w:t>
            </w:r>
          </w:p>
        </w:tc>
        <w:tc>
          <w:tcPr>
            <w:tcW w:w="9496" w:type="dxa"/>
            <w:gridSpan w:val="2"/>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 xml:space="preserve">Welche Unterlagen sollten Sie bei der Antragstellung unbedingt mitbringen? </w:t>
            </w:r>
            <w:r w:rsidRPr="00FE37D8">
              <w:rPr>
                <w:rStyle w:val="Tabelle"/>
                <w:sz w:val="18"/>
              </w:rPr>
              <w:t>(</w:t>
            </w:r>
            <w:r>
              <w:rPr>
                <w:rStyle w:val="Tabelle"/>
                <w:sz w:val="18"/>
              </w:rPr>
              <w:t>soweit zutreffend - in Kopie)</w:t>
            </w:r>
          </w:p>
        </w:tc>
      </w:tr>
      <w:tr w:rsidR="003D41A7" w:rsidTr="00A83F34">
        <w:trPr>
          <w:cantSplit/>
          <w:trHeight w:val="20"/>
        </w:trPr>
        <w:tc>
          <w:tcPr>
            <w:tcW w:w="497"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284" w:type="dxa"/>
            <w:tcBorders>
              <w:top w:val="single" w:sz="4" w:space="0" w:color="auto"/>
            </w:tcBorders>
            <w:vAlign w:val="center"/>
          </w:tcPr>
          <w:p w:rsidR="003D41A7" w:rsidRDefault="003D41A7" w:rsidP="00A83F34">
            <w:pPr>
              <w:spacing w:after="60"/>
              <w:rPr>
                <w:rStyle w:val="Tabelle"/>
                <w:sz w:val="18"/>
              </w:rPr>
            </w:pPr>
            <w:r>
              <w:rPr>
                <w:rStyle w:val="Tabelle"/>
                <w:sz w:val="18"/>
              </w:rPr>
              <w:br/>
              <w:t>-</w:t>
            </w:r>
          </w:p>
        </w:tc>
        <w:tc>
          <w:tcPr>
            <w:tcW w:w="9212" w:type="dxa"/>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Geburtsurkunde des Kindes, Meldebestätigung/-registerauskunft des Alleinerziehenden und des Kindes,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Personalausweis oder Reisepass; </w:t>
            </w:r>
            <w:r w:rsidRPr="006A2351">
              <w:rPr>
                <w:rStyle w:val="Tabelle"/>
                <w:sz w:val="18"/>
                <w:u w:val="single"/>
              </w:rPr>
              <w:t>ausländische Staatsangehörige</w:t>
            </w:r>
            <w:r w:rsidRPr="006A2351">
              <w:rPr>
                <w:rStyle w:val="Tabelle"/>
                <w:sz w:val="18"/>
              </w:rPr>
              <w:t xml:space="preserve"> zusätzlich: </w:t>
            </w:r>
            <w:r w:rsidRPr="006A2351">
              <w:rPr>
                <w:rStyle w:val="Tabelle"/>
                <w:sz w:val="18"/>
                <w:u w:val="single"/>
              </w:rPr>
              <w:t>gültiger Aufenthaltstitel</w:t>
            </w:r>
            <w:r w:rsidRPr="001C1825">
              <w:rPr>
                <w:rStyle w:val="Tabelle"/>
                <w:sz w:val="18"/>
              </w:rPr>
              <w: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Vaterschaftsanerkenntnis (Urkunde oder Urteil), Sorgerechtsentscheidung/-erklärung, Freistellungsvereinbarung,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Scheidungsurteil oder Nachweis über den Trennungszeitpunkt (z.B. Bestätigung Ihres Rechtsanwalts),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Unterhaltstitel (z.B. Urkunde, Gerichtsbeschluss) oder Nachweis der Antragszustellung auf Unterhaltsfestsetzung,</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(Mahn)Schreiben im Zusammenhang mit der Geltendmachung von Unterhaltsforderungen des Kindes,</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Bewilligungs-/Einstellungsbescheide über Leistungen nach dem UVG anderer Unterhaltsvorschusskassen,  </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Nachweise für die Unterbringung des anderen Elternteils für längere Zeit in einer Anstalt,</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Pr="00DF2538" w:rsidRDefault="003D41A7" w:rsidP="00A83F34">
            <w:pPr>
              <w:spacing w:after="60"/>
              <w:rPr>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Pr>
                <w:rStyle w:val="Tabelle"/>
                <w:sz w:val="18"/>
              </w:rPr>
              <w:t>ggf. Sterbeurkunde des unterhaltspflichtigen Elternteils und Nachweis über Waisenbezüge für das Kind,</w:t>
            </w:r>
          </w:p>
        </w:tc>
      </w:tr>
      <w:tr w:rsidR="003D41A7" w:rsidTr="00A83F34">
        <w:trPr>
          <w:cantSplit/>
          <w:trHeight w:val="20"/>
        </w:trPr>
        <w:tc>
          <w:tcPr>
            <w:tcW w:w="497" w:type="dxa"/>
            <w:tcBorders>
              <w:left w:val="single" w:sz="8" w:space="0" w:color="auto"/>
            </w:tcBorders>
            <w:vAlign w:val="center"/>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Pr>
                <w:rStyle w:val="Tabelle"/>
                <w:sz w:val="18"/>
              </w:rPr>
              <w:t>-</w:t>
            </w:r>
          </w:p>
        </w:tc>
        <w:tc>
          <w:tcPr>
            <w:tcW w:w="9212"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ggf. zuletzt bekanntgegebenen, vollständigen Bescheid des Jobcenters,</w:t>
            </w:r>
          </w:p>
        </w:tc>
      </w:tr>
      <w:tr w:rsidR="003D41A7" w:rsidTr="00A83F34">
        <w:trPr>
          <w:cantSplit/>
          <w:trHeight w:val="20"/>
        </w:trPr>
        <w:tc>
          <w:tcPr>
            <w:tcW w:w="497" w:type="dxa"/>
            <w:tcBorders>
              <w:left w:val="single" w:sz="8" w:space="0" w:color="auto"/>
              <w:bottom w:val="single" w:sz="8" w:space="0" w:color="auto"/>
            </w:tcBorders>
            <w:vAlign w:val="center"/>
          </w:tcPr>
          <w:p w:rsidR="003D41A7" w:rsidRDefault="003D41A7" w:rsidP="00A83F34">
            <w:pPr>
              <w:spacing w:after="60"/>
              <w:rPr>
                <w:rStyle w:val="Tabelle"/>
                <w:sz w:val="18"/>
              </w:rPr>
            </w:pPr>
          </w:p>
        </w:tc>
        <w:tc>
          <w:tcPr>
            <w:tcW w:w="284" w:type="dxa"/>
            <w:tcBorders>
              <w:bottom w:val="single" w:sz="8" w:space="0" w:color="auto"/>
            </w:tcBorders>
            <w:vAlign w:val="center"/>
          </w:tcPr>
          <w:p w:rsidR="003D41A7" w:rsidRDefault="003D41A7" w:rsidP="00A83F34">
            <w:pPr>
              <w:spacing w:after="60"/>
              <w:rPr>
                <w:rStyle w:val="Tabelle"/>
                <w:sz w:val="18"/>
              </w:rPr>
            </w:pPr>
            <w:r>
              <w:rPr>
                <w:rStyle w:val="Tabelle"/>
                <w:sz w:val="18"/>
              </w:rPr>
              <w:t>-</w:t>
            </w:r>
          </w:p>
        </w:tc>
        <w:tc>
          <w:tcPr>
            <w:tcW w:w="9212" w:type="dxa"/>
            <w:tcBorders>
              <w:bottom w:val="single" w:sz="8" w:space="0" w:color="auto"/>
              <w:right w:val="single" w:sz="8" w:space="0" w:color="auto"/>
            </w:tcBorders>
            <w:vAlign w:val="center"/>
          </w:tcPr>
          <w:p w:rsidR="003D41A7" w:rsidRDefault="003D41A7" w:rsidP="00A83F34">
            <w:pPr>
              <w:spacing w:after="60"/>
              <w:rPr>
                <w:rStyle w:val="Tabelle"/>
                <w:sz w:val="18"/>
              </w:rPr>
            </w:pPr>
            <w:r w:rsidRPr="00DF2538">
              <w:rPr>
                <w:rStyle w:val="Tabelle"/>
                <w:sz w:val="18"/>
              </w:rPr>
              <w:t>ggf. Lohn- und Gehaltsbescheinigung des Arbeitgebers bzw. Einkunftsnachweise für sonstiges Einkommen des Kindes, wenn keine allgemeinbildende Schule besucht wird.</w:t>
            </w:r>
          </w:p>
        </w:tc>
      </w:tr>
    </w:tbl>
    <w:p w:rsidR="003D41A7" w:rsidRDefault="003D41A7"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7"/>
        <w:gridCol w:w="9496"/>
      </w:tblGrid>
      <w:tr w:rsidR="003D41A7" w:rsidTr="00A83F34">
        <w:trPr>
          <w:cantSplit/>
        </w:trPr>
        <w:tc>
          <w:tcPr>
            <w:tcW w:w="497" w:type="dxa"/>
            <w:tcBorders>
              <w:top w:val="single" w:sz="8" w:space="0" w:color="auto"/>
              <w:left w:val="single" w:sz="8" w:space="0" w:color="auto"/>
              <w:bottom w:val="single" w:sz="8" w:space="0" w:color="auto"/>
            </w:tcBorders>
            <w:shd w:val="clear" w:color="auto" w:fill="FFFF99"/>
          </w:tcPr>
          <w:p w:rsidR="003D41A7" w:rsidRDefault="003D41A7" w:rsidP="00A83F34">
            <w:pPr>
              <w:spacing w:before="60" w:after="60"/>
              <w:rPr>
                <w:rStyle w:val="Tabelle"/>
                <w:b/>
                <w:sz w:val="18"/>
              </w:rPr>
            </w:pPr>
            <w:r>
              <w:rPr>
                <w:rStyle w:val="Tabelle"/>
                <w:b/>
                <w:sz w:val="18"/>
              </w:rPr>
              <w:lastRenderedPageBreak/>
              <w:t>7.</w:t>
            </w:r>
          </w:p>
        </w:tc>
        <w:tc>
          <w:tcPr>
            <w:tcW w:w="9496" w:type="dxa"/>
            <w:tcBorders>
              <w:top w:val="single" w:sz="8" w:space="0" w:color="auto"/>
              <w:bottom w:val="single" w:sz="8"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Datenschutzrechtliche Information</w:t>
            </w:r>
          </w:p>
        </w:tc>
      </w:tr>
      <w:tr w:rsidR="003D41A7" w:rsidRPr="002C1509" w:rsidTr="00A83F34">
        <w:trPr>
          <w:cantSplit/>
        </w:trPr>
        <w:tc>
          <w:tcPr>
            <w:tcW w:w="497" w:type="dxa"/>
            <w:tcBorders>
              <w:top w:val="single" w:sz="8" w:space="0" w:color="auto"/>
              <w:left w:val="single" w:sz="8" w:space="0" w:color="auto"/>
              <w:bottom w:val="single" w:sz="8" w:space="0" w:color="auto"/>
            </w:tcBorders>
            <w:shd w:val="clear" w:color="auto" w:fill="auto"/>
          </w:tcPr>
          <w:p w:rsidR="003D41A7" w:rsidRPr="002C1509" w:rsidRDefault="003D41A7" w:rsidP="00A83F34">
            <w:pPr>
              <w:spacing w:before="60" w:after="60"/>
              <w:rPr>
                <w:rStyle w:val="Tabelle"/>
                <w:sz w:val="18"/>
              </w:rPr>
            </w:pPr>
          </w:p>
        </w:tc>
        <w:tc>
          <w:tcPr>
            <w:tcW w:w="9496" w:type="dxa"/>
            <w:tcBorders>
              <w:top w:val="single" w:sz="8" w:space="0" w:color="auto"/>
              <w:bottom w:val="single" w:sz="8" w:space="0" w:color="auto"/>
              <w:right w:val="single" w:sz="8" w:space="0" w:color="auto"/>
            </w:tcBorders>
            <w:shd w:val="clear" w:color="auto" w:fill="auto"/>
          </w:tcPr>
          <w:p w:rsidR="003D41A7" w:rsidRDefault="003D41A7" w:rsidP="00A83F34">
            <w:pPr>
              <w:spacing w:before="60" w:after="60"/>
              <w:rPr>
                <w:rStyle w:val="Tabelle"/>
                <w:sz w:val="18"/>
              </w:rPr>
            </w:pPr>
            <w:r>
              <w:rPr>
                <w:rStyle w:val="Tabelle"/>
                <w:sz w:val="18"/>
              </w:rPr>
              <w:br/>
              <w:t xml:space="preserve">Kontoauszüge müssen grundsätzlich </w:t>
            </w:r>
            <w:r w:rsidRPr="002C1509">
              <w:rPr>
                <w:rStyle w:val="Tabelle"/>
                <w:sz w:val="18"/>
                <w:u w:val="single"/>
              </w:rPr>
              <w:t>nicht</w:t>
            </w:r>
            <w:r>
              <w:rPr>
                <w:rStyle w:val="Tabelle"/>
                <w:sz w:val="18"/>
              </w:rPr>
              <w:t xml:space="preserve"> als Nachweis eingereicht werden.</w:t>
            </w:r>
            <w:r>
              <w:rPr>
                <w:rStyle w:val="Tabelle"/>
                <w:sz w:val="18"/>
              </w:rPr>
              <w:br/>
            </w:r>
          </w:p>
          <w:p w:rsidR="003D41A7" w:rsidRPr="002C1509" w:rsidRDefault="003D41A7" w:rsidP="00A83F34">
            <w:pPr>
              <w:spacing w:before="60" w:after="60"/>
              <w:rPr>
                <w:rStyle w:val="Tabelle"/>
                <w:b/>
                <w:sz w:val="18"/>
              </w:rPr>
            </w:pPr>
            <w:r w:rsidRPr="002C1509">
              <w:rPr>
                <w:rStyle w:val="Tabelle"/>
                <w:b/>
                <w:sz w:val="18"/>
              </w:rPr>
              <w:t xml:space="preserve">Werden Kontoauszüge vorgelegt, dürfen bei Ausgaben (nicht jedoch bei Einnahmen) Verwendungszweck und Empfänger einer Überweisung (nicht aber deren Höhe) geschwärzt werden, wenn es sich um besondere </w:t>
            </w:r>
            <w:r w:rsidR="00C86219">
              <w:rPr>
                <w:rStyle w:val="Tabelle"/>
                <w:b/>
                <w:sz w:val="18"/>
              </w:rPr>
              <w:t>Kategorien</w:t>
            </w:r>
            <w:r w:rsidRPr="002C1509">
              <w:rPr>
                <w:rStyle w:val="Tabelle"/>
                <w:b/>
                <w:sz w:val="18"/>
              </w:rPr>
              <w:t xml:space="preserve"> personenbezogene</w:t>
            </w:r>
            <w:r w:rsidR="00C86219">
              <w:rPr>
                <w:rStyle w:val="Tabelle"/>
                <w:b/>
                <w:sz w:val="18"/>
              </w:rPr>
              <w:t>r</w:t>
            </w:r>
            <w:r w:rsidRPr="002C1509">
              <w:rPr>
                <w:rStyle w:val="Tabelle"/>
                <w:b/>
                <w:sz w:val="18"/>
              </w:rPr>
              <w:t xml:space="preserve"> Daten (</w:t>
            </w:r>
            <w:r w:rsidR="00C86219">
              <w:rPr>
                <w:rStyle w:val="Tabelle"/>
                <w:b/>
                <w:sz w:val="18"/>
              </w:rPr>
              <w:t>Art. 9 Abs. 1 Datenschutz-Grundverordnung</w:t>
            </w:r>
            <w:r w:rsidRPr="002C1509">
              <w:rPr>
                <w:rStyle w:val="Tabelle"/>
                <w:b/>
                <w:sz w:val="18"/>
              </w:rPr>
              <w:t>) handelt.</w:t>
            </w:r>
            <w:r w:rsidRPr="002C1509">
              <w:rPr>
                <w:rStyle w:val="Tabelle"/>
                <w:b/>
                <w:sz w:val="18"/>
              </w:rPr>
              <w:br/>
            </w:r>
          </w:p>
          <w:p w:rsidR="003D41A7" w:rsidRPr="002C1509" w:rsidRDefault="003D41A7" w:rsidP="00A83F34">
            <w:pPr>
              <w:spacing w:before="60" w:after="60"/>
              <w:rPr>
                <w:rStyle w:val="Tabelle"/>
                <w:b/>
                <w:sz w:val="18"/>
              </w:rPr>
            </w:pPr>
            <w:r w:rsidRPr="002C1509">
              <w:rPr>
                <w:rStyle w:val="Tabelle"/>
                <w:b/>
                <w:sz w:val="18"/>
              </w:rPr>
              <w:t>Dies sind Angaben über</w:t>
            </w:r>
            <w:r>
              <w:rPr>
                <w:rStyle w:val="Tabelle"/>
                <w:b/>
                <w:sz w:val="18"/>
              </w:rPr>
              <w:t>:</w:t>
            </w:r>
            <w:r w:rsidRPr="002C1509">
              <w:rPr>
                <w:rStyle w:val="Tabelle"/>
                <w:b/>
                <w:sz w:val="18"/>
              </w:rPr>
              <w:t xml:space="preserve"> </w:t>
            </w:r>
          </w:p>
          <w:p w:rsidR="003D41A7" w:rsidRPr="002C1509" w:rsidRDefault="003D41A7" w:rsidP="00A83F34">
            <w:pPr>
              <w:pStyle w:val="Listenabsatz"/>
              <w:numPr>
                <w:ilvl w:val="0"/>
                <w:numId w:val="3"/>
              </w:numPr>
              <w:spacing w:before="60" w:after="60"/>
              <w:rPr>
                <w:rStyle w:val="Tabelle"/>
                <w:b/>
                <w:sz w:val="18"/>
              </w:rPr>
            </w:pPr>
            <w:r>
              <w:rPr>
                <w:rStyle w:val="Tabelle"/>
                <w:b/>
                <w:sz w:val="18"/>
              </w:rPr>
              <w:t>d</w:t>
            </w:r>
            <w:r w:rsidRPr="002C1509">
              <w:rPr>
                <w:rStyle w:val="Tabelle"/>
                <w:b/>
                <w:sz w:val="18"/>
              </w:rPr>
              <w:t>ie rassische und ethnische Herkunft,</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p</w:t>
            </w:r>
            <w:r w:rsidRPr="002C1509">
              <w:rPr>
                <w:rStyle w:val="Tabelle"/>
                <w:b/>
                <w:sz w:val="18"/>
              </w:rPr>
              <w:t>olitische</w:t>
            </w:r>
            <w:r w:rsidR="00341FB4">
              <w:rPr>
                <w:rStyle w:val="Tabelle"/>
                <w:b/>
                <w:sz w:val="18"/>
              </w:rPr>
              <w:t>n</w:t>
            </w:r>
            <w:r w:rsidRPr="002C1509">
              <w:rPr>
                <w:rStyle w:val="Tabelle"/>
                <w:b/>
                <w:sz w:val="18"/>
              </w:rPr>
              <w:t xml:space="preserve"> Meinungen</w:t>
            </w:r>
          </w:p>
          <w:p w:rsidR="003D41A7" w:rsidRPr="002C1509" w:rsidRDefault="003D41A7" w:rsidP="00A83F34">
            <w:pPr>
              <w:pStyle w:val="Listenabsatz"/>
              <w:numPr>
                <w:ilvl w:val="0"/>
                <w:numId w:val="3"/>
              </w:numPr>
              <w:spacing w:before="60" w:after="60"/>
              <w:rPr>
                <w:rStyle w:val="Tabelle"/>
                <w:b/>
                <w:sz w:val="18"/>
              </w:rPr>
            </w:pPr>
            <w:r>
              <w:rPr>
                <w:rStyle w:val="Tabelle"/>
                <w:b/>
                <w:sz w:val="18"/>
              </w:rPr>
              <w:t>die r</w:t>
            </w:r>
            <w:r w:rsidRPr="002C1509">
              <w:rPr>
                <w:rStyle w:val="Tabelle"/>
                <w:b/>
                <w:sz w:val="18"/>
              </w:rPr>
              <w:t>eligiöse</w:t>
            </w:r>
            <w:r w:rsidR="00341FB4">
              <w:rPr>
                <w:rStyle w:val="Tabelle"/>
                <w:b/>
                <w:sz w:val="18"/>
              </w:rPr>
              <w:t>n</w:t>
            </w:r>
            <w:r w:rsidRPr="002C1509">
              <w:rPr>
                <w:rStyle w:val="Tabelle"/>
                <w:b/>
                <w:sz w:val="18"/>
              </w:rPr>
              <w:t xml:space="preserve"> oder </w:t>
            </w:r>
            <w:r w:rsidR="00C86219">
              <w:rPr>
                <w:rStyle w:val="Tabelle"/>
                <w:b/>
                <w:sz w:val="18"/>
              </w:rPr>
              <w:t>weltanschauliche</w:t>
            </w:r>
            <w:r w:rsidR="00341FB4">
              <w:rPr>
                <w:rStyle w:val="Tabelle"/>
                <w:b/>
                <w:sz w:val="18"/>
              </w:rPr>
              <w:t>n</w:t>
            </w:r>
            <w:r w:rsidRPr="002C1509">
              <w:rPr>
                <w:rStyle w:val="Tabelle"/>
                <w:b/>
                <w:sz w:val="18"/>
              </w:rPr>
              <w:t xml:space="preserve"> Überzeugungen</w:t>
            </w:r>
          </w:p>
          <w:p w:rsidR="003D41A7" w:rsidRDefault="003D41A7" w:rsidP="00A83F34">
            <w:pPr>
              <w:pStyle w:val="Listenabsatz"/>
              <w:numPr>
                <w:ilvl w:val="0"/>
                <w:numId w:val="3"/>
              </w:numPr>
              <w:spacing w:before="60" w:after="60"/>
              <w:rPr>
                <w:rStyle w:val="Tabelle"/>
                <w:b/>
                <w:sz w:val="18"/>
              </w:rPr>
            </w:pPr>
            <w:r>
              <w:rPr>
                <w:rStyle w:val="Tabelle"/>
                <w:b/>
                <w:sz w:val="18"/>
              </w:rPr>
              <w:t xml:space="preserve">die </w:t>
            </w:r>
            <w:r w:rsidRPr="002C1509">
              <w:rPr>
                <w:rStyle w:val="Tabelle"/>
                <w:b/>
                <w:sz w:val="18"/>
              </w:rPr>
              <w:t>Gewerkschaftszugehörigkeit</w:t>
            </w:r>
          </w:p>
          <w:p w:rsidR="00C86219" w:rsidRDefault="00C86219" w:rsidP="00A83F34">
            <w:pPr>
              <w:pStyle w:val="Listenabsatz"/>
              <w:numPr>
                <w:ilvl w:val="0"/>
                <w:numId w:val="3"/>
              </w:numPr>
              <w:spacing w:before="60" w:after="60"/>
              <w:rPr>
                <w:rStyle w:val="Tabelle"/>
                <w:b/>
                <w:sz w:val="18"/>
              </w:rPr>
            </w:pPr>
            <w:r>
              <w:rPr>
                <w:rStyle w:val="Tabelle"/>
                <w:b/>
                <w:sz w:val="18"/>
              </w:rPr>
              <w:t>die genetische</w:t>
            </w:r>
            <w:r w:rsidR="001315A5">
              <w:rPr>
                <w:rStyle w:val="Tabelle"/>
                <w:b/>
                <w:sz w:val="18"/>
              </w:rPr>
              <w:t>n</w:t>
            </w:r>
            <w:r>
              <w:rPr>
                <w:rStyle w:val="Tabelle"/>
                <w:b/>
                <w:sz w:val="18"/>
              </w:rPr>
              <w:t xml:space="preserve"> Daten</w:t>
            </w:r>
          </w:p>
          <w:p w:rsidR="00C86219" w:rsidRPr="002C1509" w:rsidRDefault="00C86219" w:rsidP="00A83F34">
            <w:pPr>
              <w:pStyle w:val="Listenabsatz"/>
              <w:numPr>
                <w:ilvl w:val="0"/>
                <w:numId w:val="3"/>
              </w:numPr>
              <w:spacing w:before="60" w:after="60"/>
              <w:rPr>
                <w:rStyle w:val="Tabelle"/>
                <w:b/>
                <w:sz w:val="18"/>
              </w:rPr>
            </w:pPr>
            <w:r>
              <w:rPr>
                <w:rStyle w:val="Tabelle"/>
                <w:b/>
                <w:sz w:val="18"/>
              </w:rPr>
              <w:t>die biometrische</w:t>
            </w:r>
            <w:r w:rsidR="001315A5">
              <w:rPr>
                <w:rStyle w:val="Tabelle"/>
                <w:b/>
                <w:sz w:val="18"/>
              </w:rPr>
              <w:t>n</w:t>
            </w:r>
            <w:r>
              <w:rPr>
                <w:rStyle w:val="Tabelle"/>
                <w:b/>
                <w:sz w:val="18"/>
              </w:rPr>
              <w:t xml:space="preserve"> Daten zur eindeutigen Identifizierung einer natürlichen Person</w:t>
            </w:r>
          </w:p>
          <w:p w:rsidR="00C86219" w:rsidRPr="00C06071" w:rsidRDefault="003D41A7" w:rsidP="00A83F34">
            <w:pPr>
              <w:pStyle w:val="Listenabsatz"/>
              <w:numPr>
                <w:ilvl w:val="0"/>
                <w:numId w:val="3"/>
              </w:numPr>
              <w:spacing w:before="60" w:after="60"/>
              <w:rPr>
                <w:rStyle w:val="Tabelle"/>
                <w:sz w:val="18"/>
              </w:rPr>
            </w:pPr>
            <w:r>
              <w:rPr>
                <w:rStyle w:val="Tabelle"/>
                <w:b/>
                <w:sz w:val="18"/>
              </w:rPr>
              <w:t xml:space="preserve">die </w:t>
            </w:r>
            <w:r w:rsidRPr="002C1509">
              <w:rPr>
                <w:rStyle w:val="Tabelle"/>
                <w:b/>
                <w:sz w:val="18"/>
              </w:rPr>
              <w:t>Gesundheit</w:t>
            </w:r>
            <w:r w:rsidR="00C86219">
              <w:rPr>
                <w:rStyle w:val="Tabelle"/>
                <w:b/>
                <w:sz w:val="18"/>
              </w:rPr>
              <w:t>sdaten</w:t>
            </w:r>
          </w:p>
          <w:p w:rsidR="003D41A7" w:rsidRPr="00A83F34" w:rsidRDefault="00C86219" w:rsidP="00A83F34">
            <w:pPr>
              <w:pStyle w:val="Listenabsatz"/>
              <w:numPr>
                <w:ilvl w:val="0"/>
                <w:numId w:val="3"/>
              </w:numPr>
              <w:spacing w:before="60" w:after="60"/>
              <w:rPr>
                <w:rStyle w:val="Tabelle"/>
                <w:sz w:val="18"/>
              </w:rPr>
            </w:pPr>
            <w:r>
              <w:rPr>
                <w:rStyle w:val="Tabelle"/>
                <w:b/>
                <w:sz w:val="18"/>
              </w:rPr>
              <w:t>die Daten zum</w:t>
            </w:r>
            <w:r w:rsidR="003D41A7">
              <w:rPr>
                <w:rStyle w:val="Tabelle"/>
                <w:b/>
                <w:sz w:val="18"/>
              </w:rPr>
              <w:t xml:space="preserve"> </w:t>
            </w:r>
            <w:r w:rsidR="003D41A7" w:rsidRPr="002C1509">
              <w:rPr>
                <w:rStyle w:val="Tabelle"/>
                <w:b/>
                <w:sz w:val="18"/>
              </w:rPr>
              <w:t>Sexualleben</w:t>
            </w:r>
            <w:r>
              <w:rPr>
                <w:rStyle w:val="Tabelle"/>
                <w:b/>
                <w:sz w:val="18"/>
              </w:rPr>
              <w:t xml:space="preserve"> oder zur sexuellen Orientierung einer natürlichen Person</w:t>
            </w:r>
            <w:r w:rsidR="003D41A7" w:rsidRPr="002C1509">
              <w:rPr>
                <w:rStyle w:val="Tabelle"/>
                <w:b/>
                <w:sz w:val="18"/>
              </w:rPr>
              <w:t>.</w:t>
            </w:r>
          </w:p>
          <w:p w:rsidR="00A83F34" w:rsidRDefault="00A83F34" w:rsidP="00A83F34">
            <w:pPr>
              <w:spacing w:before="60" w:after="60"/>
              <w:rPr>
                <w:rStyle w:val="Tabelle"/>
                <w:sz w:val="18"/>
              </w:rPr>
            </w:pPr>
          </w:p>
          <w:p w:rsidR="00A83F34" w:rsidRPr="00A83F34" w:rsidRDefault="00A83F34" w:rsidP="00A83F34">
            <w:pPr>
              <w:spacing w:before="60" w:after="60"/>
              <w:rPr>
                <w:rStyle w:val="Tabelle"/>
                <w:sz w:val="18"/>
              </w:rPr>
            </w:pPr>
            <w:r>
              <w:rPr>
                <w:rStyle w:val="Tabelle"/>
                <w:sz w:val="18"/>
              </w:rPr>
              <w:t>Im Zusammenhang mit den g</w:t>
            </w:r>
            <w:r w:rsidRPr="00A83F34">
              <w:rPr>
                <w:rStyle w:val="Tabelle"/>
                <w:sz w:val="18"/>
              </w:rPr>
              <w:t>eltende</w:t>
            </w:r>
            <w:r>
              <w:rPr>
                <w:rStyle w:val="Tabelle"/>
                <w:sz w:val="18"/>
              </w:rPr>
              <w:t>n</w:t>
            </w:r>
            <w:r w:rsidRPr="00A83F34">
              <w:rPr>
                <w:rStyle w:val="Tabelle"/>
                <w:sz w:val="18"/>
              </w:rPr>
              <w:t xml:space="preserve"> Datenschutzbestimmungen aufgrund</w:t>
            </w:r>
            <w:r>
              <w:rPr>
                <w:rStyle w:val="Tabelle"/>
                <w:sz w:val="18"/>
              </w:rPr>
              <w:t xml:space="preserve"> des Inkrafttretens der europäi</w:t>
            </w:r>
            <w:r w:rsidRPr="00A83F34">
              <w:rPr>
                <w:rStyle w:val="Tabelle"/>
                <w:sz w:val="18"/>
              </w:rPr>
              <w:t>schen Datenschutz-Grundverordnung (DS</w:t>
            </w:r>
            <w:r>
              <w:rPr>
                <w:rStyle w:val="Tabelle"/>
                <w:sz w:val="18"/>
              </w:rPr>
              <w:t>GVO) und der Änderung des Zehn</w:t>
            </w:r>
            <w:r w:rsidRPr="00A83F34">
              <w:rPr>
                <w:rStyle w:val="Tabelle"/>
                <w:sz w:val="18"/>
              </w:rPr>
              <w:t>ten Buches Sozialgesetzbuch (SGB X)</w:t>
            </w:r>
            <w:r>
              <w:rPr>
                <w:rStyle w:val="Tabelle"/>
                <w:sz w:val="18"/>
              </w:rPr>
              <w:t xml:space="preserve"> wird auf die Ausführungen zum Datenschutz im </w:t>
            </w:r>
            <w:r w:rsidRPr="007B15E0">
              <w:rPr>
                <w:rStyle w:val="Tabelle"/>
                <w:b/>
                <w:sz w:val="18"/>
              </w:rPr>
              <w:t>Informationsblatt</w:t>
            </w:r>
            <w:r>
              <w:rPr>
                <w:rStyle w:val="Tabelle"/>
                <w:sz w:val="18"/>
              </w:rPr>
              <w:t xml:space="preserve"> „</w:t>
            </w:r>
            <w:r w:rsidRPr="007B15E0">
              <w:rPr>
                <w:rStyle w:val="Tabelle"/>
                <w:b/>
                <w:sz w:val="18"/>
              </w:rPr>
              <w:t>Informationspflichten nach Art. 13 und 14 DSGVO</w:t>
            </w:r>
            <w:r>
              <w:rPr>
                <w:rStyle w:val="Tabelle"/>
                <w:sz w:val="18"/>
              </w:rPr>
              <w:t>“ verwiesen.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284"/>
        <w:gridCol w:w="9211"/>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8.</w:t>
            </w:r>
          </w:p>
        </w:tc>
        <w:tc>
          <w:tcPr>
            <w:tcW w:w="9495" w:type="dxa"/>
            <w:gridSpan w:val="2"/>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 xml:space="preserve">Welche Pflichten haben der alleinstehende Elternteil </w:t>
            </w:r>
            <w:r w:rsidRPr="000F6775">
              <w:rPr>
                <w:rStyle w:val="Tabelle"/>
                <w:b/>
                <w:sz w:val="18"/>
              </w:rPr>
              <w:t>oder</w:t>
            </w:r>
            <w:r>
              <w:rPr>
                <w:rStyle w:val="Tabelle"/>
                <w:b/>
                <w:sz w:val="18"/>
              </w:rPr>
              <w:t xml:space="preserve"> der gesetzliche Vertreter des Kindes, wenn sie Leistungen nach dem Unterhaltsvorschussgesetz für das Kind beantragt haben oder erhalten?</w:t>
            </w:r>
          </w:p>
        </w:tc>
      </w:tr>
      <w:tr w:rsidR="003D41A7" w:rsidTr="00A83F34">
        <w:trPr>
          <w:cantSplit/>
        </w:trPr>
        <w:tc>
          <w:tcPr>
            <w:tcW w:w="498" w:type="dxa"/>
            <w:tcBorders>
              <w:top w:val="single" w:sz="4" w:space="0" w:color="auto"/>
              <w:left w:val="single" w:sz="8" w:space="0" w:color="auto"/>
            </w:tcBorders>
            <w:vAlign w:val="center"/>
          </w:tcPr>
          <w:p w:rsidR="003D41A7" w:rsidRDefault="003D41A7" w:rsidP="00A83F34">
            <w:pPr>
              <w:spacing w:after="60"/>
              <w:rPr>
                <w:rStyle w:val="Tabelle"/>
                <w:sz w:val="18"/>
              </w:rPr>
            </w:pPr>
          </w:p>
        </w:tc>
        <w:tc>
          <w:tcPr>
            <w:tcW w:w="9495" w:type="dxa"/>
            <w:gridSpan w:val="2"/>
            <w:tcBorders>
              <w:top w:val="single" w:sz="4" w:space="0" w:color="auto"/>
              <w:right w:val="single" w:sz="8" w:space="0" w:color="auto"/>
            </w:tcBorders>
            <w:vAlign w:val="center"/>
          </w:tcPr>
          <w:p w:rsidR="003D41A7" w:rsidRDefault="003D41A7" w:rsidP="00A83F34">
            <w:pPr>
              <w:spacing w:after="60"/>
              <w:rPr>
                <w:rStyle w:val="Tabelle"/>
                <w:sz w:val="18"/>
              </w:rPr>
            </w:pPr>
            <w:r>
              <w:rPr>
                <w:rStyle w:val="Tabelle"/>
                <w:sz w:val="18"/>
              </w:rPr>
              <w:br/>
              <w:t xml:space="preserve">Nach Antragstellung sind alle </w:t>
            </w:r>
            <w:r w:rsidRPr="00C7726B">
              <w:rPr>
                <w:rStyle w:val="Tabelle"/>
                <w:b/>
                <w:sz w:val="18"/>
              </w:rPr>
              <w:t>Änderungen</w:t>
            </w:r>
            <w:r>
              <w:rPr>
                <w:rStyle w:val="Tabelle"/>
                <w:sz w:val="18"/>
              </w:rPr>
              <w:t>, die für die Leistung nach dem Unterhaltsvorschussgesetz von Bede</w:t>
            </w:r>
            <w:r>
              <w:rPr>
                <w:rStyle w:val="Tabelle"/>
                <w:sz w:val="18"/>
              </w:rPr>
              <w:t>u</w:t>
            </w:r>
            <w:r>
              <w:rPr>
                <w:rStyle w:val="Tabelle"/>
                <w:sz w:val="18"/>
              </w:rPr>
              <w:t xml:space="preserve">tung sind, </w:t>
            </w:r>
            <w:r w:rsidRPr="00C7726B">
              <w:rPr>
                <w:rStyle w:val="Tabelle"/>
                <w:b/>
                <w:sz w:val="18"/>
              </w:rPr>
              <w:t>unverzüglich der Unterhaltsvorschussstelle anzuzeigen</w:t>
            </w:r>
            <w:r>
              <w:rPr>
                <w:rStyle w:val="Tabelle"/>
                <w:sz w:val="18"/>
              </w:rPr>
              <w:t xml:space="preserve">. Dies gilt </w:t>
            </w:r>
            <w:r w:rsidRPr="00804882">
              <w:rPr>
                <w:rStyle w:val="Tabelle"/>
                <w:b/>
                <w:sz w:val="18"/>
              </w:rPr>
              <w:t>insbesondere, wenn</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heiratet, auch wenn der Ehegatte nicht der Elternteil des Kindes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mit dem anderen Elternteil zusammen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rPr>
                <w:rStyle w:val="Tabelle"/>
                <w:sz w:val="18"/>
              </w:rPr>
            </w:pPr>
            <w:r w:rsidRPr="00440066">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alleinerziehende Elternteil eine eingetragene Lebenspartnerschaft nach § 1 Abs.1 LPartG begründet,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nicht mehr oder nicht mehr im erforderlichen Umfang beim alleinerziehenden Elternteil lebt,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das Kind oder der alleinerziehende Elternteil umzieht oder beide gemeinsam umziehen (auch ins Ausland),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sich der Betreuungsumfang des Kindes durch den anderen Elternteil nicht nur geringfügig erhöht,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ein weiteres gemeinsames Kind zum anderen Elternteil zieht,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Bedarf des Kindes durch Leistungen nach dem Achten Buch Sozialgesetzbuch (SGB VIII) gedeckt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die Vaterschaft zu dem Kind festgestellt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3E5C48">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B93486">
              <w:rPr>
                <w:rStyle w:val="Tabelle"/>
                <w:sz w:val="18"/>
              </w:rPr>
              <w:t xml:space="preserve">der andere Elternteil </w:t>
            </w:r>
            <w:r>
              <w:rPr>
                <w:rStyle w:val="Tabelle"/>
                <w:sz w:val="18"/>
              </w:rPr>
              <w:t xml:space="preserve">durch gerichtlichen/außergerichtlichen Vergleich </w:t>
            </w:r>
            <w:r w:rsidRPr="00B93486">
              <w:rPr>
                <w:rStyle w:val="Tabelle"/>
                <w:sz w:val="18"/>
              </w:rPr>
              <w:t xml:space="preserve">von der Unterhaltspflicht freigestellt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Unterhalt für das Kind zahlt oder wenn Unterhalt für das Kind gepfändet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ein Unterhaltstitel geschaffen wurde,</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bisher unbekannte Aufenthalt des anderen Elternteils bekannt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 xml:space="preserve">der </w:t>
            </w:r>
            <w:r w:rsidRPr="00E26690">
              <w:rPr>
                <w:sz w:val="18"/>
              </w:rPr>
              <w:t xml:space="preserve">andere Elternteil den freiwilligen </w:t>
            </w:r>
            <w:r>
              <w:rPr>
                <w:sz w:val="18"/>
              </w:rPr>
              <w:t>W</w:t>
            </w:r>
            <w:r w:rsidRPr="00E26690">
              <w:rPr>
                <w:sz w:val="18"/>
              </w:rPr>
              <w:t xml:space="preserve">ehrdienst ableisten </w:t>
            </w:r>
            <w:r>
              <w:rPr>
                <w:rStyle w:val="Tabelle"/>
                <w:sz w:val="18"/>
              </w:rPr>
              <w:t>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für das Kind Halbwaisenrente beantragt oder gewährt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Default="003D41A7" w:rsidP="00A83F34">
            <w:pPr>
              <w:spacing w:after="60"/>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Pr>
                <w:rStyle w:val="Tabelle"/>
                <w:sz w:val="18"/>
              </w:rPr>
              <w:t>der andere Elternteil oder das anspruchsberechtigte Kind verstorben ist,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für das Kind kein Kindergeld mehr gezahlt wird,</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keine allgemeinbildende Schule mehr besucht,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vAlign w:val="center"/>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Default="003D41A7" w:rsidP="00A83F34">
            <w:pPr>
              <w:spacing w:after="60"/>
              <w:rPr>
                <w:rStyle w:val="Tabelle"/>
                <w:sz w:val="18"/>
              </w:rPr>
            </w:pPr>
            <w:r w:rsidRPr="00DF2538">
              <w:rPr>
                <w:rStyle w:val="Tabelle"/>
                <w:sz w:val="18"/>
              </w:rPr>
              <w:t>das Kind eine Berufsausbildung beginnt,</w:t>
            </w:r>
          </w:p>
        </w:tc>
      </w:tr>
      <w:tr w:rsidR="003D41A7" w:rsidTr="00A83F34">
        <w:trPr>
          <w:cantSplit/>
        </w:trPr>
        <w:tc>
          <w:tcPr>
            <w:tcW w:w="498" w:type="dxa"/>
            <w:tcBorders>
              <w:left w:val="single" w:sz="8" w:space="0" w:color="auto"/>
            </w:tcBorders>
          </w:tcPr>
          <w:p w:rsidR="003D41A7" w:rsidRDefault="003D41A7" w:rsidP="00A83F34">
            <w:pPr>
              <w:spacing w:after="60"/>
              <w:rPr>
                <w:rStyle w:val="Tabelle"/>
                <w:sz w:val="18"/>
              </w:rPr>
            </w:pPr>
          </w:p>
        </w:tc>
        <w:tc>
          <w:tcPr>
            <w:tcW w:w="284" w:type="dxa"/>
          </w:tcPr>
          <w:p w:rsidR="003D41A7" w:rsidRPr="004476E1" w:rsidRDefault="003D41A7" w:rsidP="00A83F34">
            <w:pPr>
              <w:spacing w:after="60"/>
              <w:rPr>
                <w:rStyle w:val="Tabelle"/>
                <w:sz w:val="18"/>
              </w:rPr>
            </w:pPr>
            <w:r w:rsidRPr="004476E1">
              <w:rPr>
                <w:rStyle w:val="Tabelle"/>
                <w:sz w:val="18"/>
              </w:rPr>
              <w:sym w:font="Wingdings" w:char="F0E8"/>
            </w:r>
          </w:p>
        </w:tc>
        <w:tc>
          <w:tcPr>
            <w:tcW w:w="9211" w:type="dxa"/>
            <w:tcBorders>
              <w:right w:val="single" w:sz="8" w:space="0" w:color="auto"/>
            </w:tcBorders>
            <w:vAlign w:val="center"/>
          </w:tcPr>
          <w:p w:rsidR="003D41A7" w:rsidRPr="007C46A6" w:rsidRDefault="003D41A7" w:rsidP="00A83F34">
            <w:pPr>
              <w:spacing w:after="60"/>
              <w:rPr>
                <w:rStyle w:val="Tabelle"/>
                <w:sz w:val="18"/>
              </w:rPr>
            </w:pPr>
            <w:r w:rsidRPr="00DF2538">
              <w:rPr>
                <w:rStyle w:val="Tabelle"/>
                <w:sz w:val="18"/>
              </w:rPr>
              <w:t xml:space="preserve">das Kind keine allgemeinbildende Schule mehr besucht und Änderungen beim Einkommen und Vermögen des Kindes eintreten. </w:t>
            </w:r>
            <w:r>
              <w:rPr>
                <w:rStyle w:val="Tabelle"/>
                <w:sz w:val="18"/>
              </w:rPr>
              <w:br/>
            </w:r>
          </w:p>
        </w:tc>
      </w:tr>
      <w:tr w:rsidR="003D41A7"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284" w:type="dxa"/>
            <w:tcBorders>
              <w:bottom w:val="single" w:sz="8" w:space="0" w:color="auto"/>
            </w:tcBorders>
          </w:tcPr>
          <w:p w:rsidR="003D41A7" w:rsidRPr="004476E1" w:rsidRDefault="003D41A7" w:rsidP="00A83F34">
            <w:pPr>
              <w:spacing w:after="60"/>
              <w:rPr>
                <w:rStyle w:val="Tabelle"/>
                <w:sz w:val="18"/>
              </w:rPr>
            </w:pPr>
          </w:p>
        </w:tc>
        <w:tc>
          <w:tcPr>
            <w:tcW w:w="9211" w:type="dxa"/>
            <w:tcBorders>
              <w:bottom w:val="single" w:sz="8" w:space="0" w:color="auto"/>
              <w:right w:val="single" w:sz="8" w:space="0" w:color="auto"/>
            </w:tcBorders>
            <w:vAlign w:val="center"/>
          </w:tcPr>
          <w:p w:rsidR="003D41A7" w:rsidRPr="00DF2538" w:rsidRDefault="003D41A7" w:rsidP="00A83F34">
            <w:pPr>
              <w:spacing w:after="60"/>
              <w:rPr>
                <w:rStyle w:val="Tabelle"/>
                <w:sz w:val="18"/>
              </w:rPr>
            </w:pPr>
            <w:r w:rsidRPr="00DF2538">
              <w:rPr>
                <w:rStyle w:val="Tabelle"/>
                <w:b/>
                <w:sz w:val="18"/>
              </w:rPr>
              <w:t>Die vorsätzliche oder fahrlässige Verletzung vorgenannter Anzeigepflichten stellt eine Ordnungswidri</w:t>
            </w:r>
            <w:r w:rsidRPr="00DF2538">
              <w:rPr>
                <w:rStyle w:val="Tabelle"/>
                <w:b/>
                <w:sz w:val="18"/>
              </w:rPr>
              <w:t>g</w:t>
            </w:r>
            <w:r w:rsidRPr="00DF2538">
              <w:rPr>
                <w:rStyle w:val="Tabelle"/>
                <w:b/>
                <w:sz w:val="18"/>
              </w:rPr>
              <w:t>keit dar und kann strafrechtlich verfolgt oder mit Bußgeld geahndet werden.</w:t>
            </w:r>
          </w:p>
        </w:tc>
      </w:tr>
    </w:tbl>
    <w:p w:rsidR="003D41A7" w:rsidRDefault="003D41A7" w:rsidP="003D41A7"/>
    <w:p w:rsidR="00CE1425" w:rsidRDefault="00CE1425" w:rsidP="003D41A7"/>
    <w:p w:rsidR="00CE1425" w:rsidRDefault="00CE1425" w:rsidP="003D41A7"/>
    <w:p w:rsidR="00CE1425" w:rsidRDefault="00CE1425"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lastRenderedPageBreak/>
              <w:t>9.</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In welchen Fällen muss die Leistung nach dem Unterhaltsvorschussgesetz zurückgezahlt werden?</w:t>
            </w:r>
          </w:p>
        </w:tc>
      </w:tr>
      <w:tr w:rsidR="003D41A7" w:rsidTr="00A83F34">
        <w:trPr>
          <w:cantSplit/>
          <w:trHeight w:val="860"/>
        </w:trPr>
        <w:tc>
          <w:tcPr>
            <w:tcW w:w="498" w:type="dxa"/>
            <w:tcBorders>
              <w:top w:val="single" w:sz="4" w:space="0" w:color="auto"/>
              <w:left w:val="single" w:sz="8" w:space="0" w:color="auto"/>
            </w:tcBorders>
          </w:tcPr>
          <w:p w:rsidR="003D41A7" w:rsidRDefault="003D41A7" w:rsidP="00A83F34">
            <w:pPr>
              <w:spacing w:after="60"/>
              <w:rPr>
                <w:rStyle w:val="Tabelle"/>
                <w:sz w:val="18"/>
              </w:rPr>
            </w:pPr>
          </w:p>
        </w:tc>
        <w:tc>
          <w:tcPr>
            <w:tcW w:w="9495" w:type="dxa"/>
            <w:tcBorders>
              <w:top w:val="single" w:sz="4" w:space="0" w:color="auto"/>
              <w:right w:val="single" w:sz="8" w:space="0" w:color="auto"/>
            </w:tcBorders>
          </w:tcPr>
          <w:p w:rsidR="003D41A7" w:rsidRDefault="003D41A7" w:rsidP="00A83F34">
            <w:pPr>
              <w:spacing w:line="276" w:lineRule="auto"/>
              <w:rPr>
                <w:rStyle w:val="Tabelle"/>
                <w:sz w:val="18"/>
              </w:rPr>
            </w:pPr>
            <w:r>
              <w:rPr>
                <w:rStyle w:val="Tabelle"/>
                <w:sz w:val="18"/>
              </w:rPr>
              <w:br/>
              <w:t>Zu Unrecht gezahlte Leistungen nach dem UVG müssen ersetzt oder zurückgezahlt werden, wenn</w:t>
            </w:r>
          </w:p>
          <w:p w:rsidR="003D41A7" w:rsidRDefault="003D41A7" w:rsidP="00A83F34">
            <w:pPr>
              <w:numPr>
                <w:ilvl w:val="0"/>
                <w:numId w:val="4"/>
              </w:numPr>
              <w:spacing w:line="276" w:lineRule="auto"/>
              <w:ind w:left="351" w:hanging="357"/>
              <w:rPr>
                <w:rStyle w:val="Tabelle"/>
                <w:b/>
                <w:sz w:val="18"/>
              </w:rPr>
            </w:pPr>
            <w:r>
              <w:rPr>
                <w:rStyle w:val="Tabelle"/>
                <w:sz w:val="18"/>
              </w:rPr>
              <w:t xml:space="preserve">bei der Antragstellung vorsätzlich oder fahrlässig falsche Angaben gemacht wurden </w:t>
            </w:r>
            <w:r>
              <w:rPr>
                <w:rStyle w:val="Tabelle"/>
                <w:b/>
                <w:sz w:val="18"/>
              </w:rPr>
              <w:t>oder</w:t>
            </w:r>
          </w:p>
          <w:p w:rsidR="003D41A7" w:rsidRDefault="003D41A7" w:rsidP="00A83F34">
            <w:pPr>
              <w:numPr>
                <w:ilvl w:val="0"/>
                <w:numId w:val="4"/>
              </w:numPr>
              <w:spacing w:line="276" w:lineRule="auto"/>
              <w:ind w:left="351" w:hanging="357"/>
              <w:rPr>
                <w:rStyle w:val="Tabelle"/>
                <w:sz w:val="18"/>
              </w:rPr>
            </w:pPr>
            <w:r>
              <w:rPr>
                <w:rStyle w:val="Tabelle"/>
                <w:sz w:val="18"/>
              </w:rPr>
              <w:t xml:space="preserve">nach Antragstellung die Anzeigepflichten nach </w:t>
            </w:r>
            <w:r w:rsidRPr="00617B58">
              <w:rPr>
                <w:rStyle w:val="Tabelle"/>
                <w:sz w:val="18"/>
              </w:rPr>
              <w:t>Nummer 8</w:t>
            </w:r>
            <w:r>
              <w:rPr>
                <w:rStyle w:val="Tabelle"/>
                <w:sz w:val="18"/>
              </w:rPr>
              <w:t xml:space="preserve"> verletzt worden sind </w:t>
            </w:r>
            <w:r>
              <w:rPr>
                <w:rStyle w:val="Tabelle"/>
                <w:b/>
                <w:sz w:val="18"/>
              </w:rPr>
              <w:t>oder</w:t>
            </w:r>
            <w:r>
              <w:rPr>
                <w:rStyle w:val="Tabelle"/>
                <w:sz w:val="18"/>
              </w:rPr>
              <w:t xml:space="preserve"> </w:t>
            </w:r>
          </w:p>
          <w:p w:rsidR="003D41A7" w:rsidRDefault="003D41A7" w:rsidP="00A83F34">
            <w:pPr>
              <w:numPr>
                <w:ilvl w:val="0"/>
                <w:numId w:val="4"/>
              </w:numPr>
              <w:spacing w:line="276" w:lineRule="auto"/>
              <w:ind w:left="351" w:hanging="357"/>
              <w:rPr>
                <w:rStyle w:val="Tabelle"/>
                <w:sz w:val="18"/>
              </w:rPr>
            </w:pPr>
            <w:r>
              <w:rPr>
                <w:rStyle w:val="Tabelle"/>
                <w:sz w:val="18"/>
              </w:rPr>
              <w:t>das Kind nach Antragstellung Einkommen erzielt, das bei der Berechnung der Leistungen nach dem Unterhalt</w:t>
            </w:r>
            <w:r>
              <w:rPr>
                <w:rStyle w:val="Tabelle"/>
                <w:sz w:val="18"/>
              </w:rPr>
              <w:t>s</w:t>
            </w:r>
            <w:r>
              <w:rPr>
                <w:rStyle w:val="Tabelle"/>
                <w:sz w:val="18"/>
              </w:rPr>
              <w:t>vorschussgesetz angerechnet werden müsste.</w:t>
            </w:r>
            <w:r>
              <w:rPr>
                <w:rStyle w:val="Tabelle"/>
                <w:sz w:val="18"/>
              </w:rPr>
              <w:br/>
            </w:r>
          </w:p>
        </w:tc>
      </w:tr>
      <w:tr w:rsidR="003D41A7" w:rsidRPr="00C17753" w:rsidTr="00A83F34">
        <w:trPr>
          <w:cantSplit/>
        </w:trPr>
        <w:tc>
          <w:tcPr>
            <w:tcW w:w="498" w:type="dxa"/>
            <w:tcBorders>
              <w:left w:val="single" w:sz="8" w:space="0" w:color="auto"/>
              <w:bottom w:val="single" w:sz="8" w:space="0" w:color="auto"/>
            </w:tcBorders>
          </w:tcPr>
          <w:p w:rsidR="003D41A7" w:rsidRDefault="003D41A7" w:rsidP="00A83F34">
            <w:pPr>
              <w:spacing w:after="60"/>
              <w:rPr>
                <w:rStyle w:val="Tabelle"/>
                <w:sz w:val="18"/>
              </w:rPr>
            </w:pPr>
          </w:p>
        </w:tc>
        <w:tc>
          <w:tcPr>
            <w:tcW w:w="9495" w:type="dxa"/>
            <w:tcBorders>
              <w:bottom w:val="single" w:sz="8" w:space="0" w:color="auto"/>
              <w:right w:val="single" w:sz="8" w:space="0" w:color="auto"/>
            </w:tcBorders>
          </w:tcPr>
          <w:p w:rsidR="003D41A7" w:rsidRPr="00C17753" w:rsidRDefault="003D41A7" w:rsidP="00A83F34">
            <w:pPr>
              <w:spacing w:after="60"/>
              <w:rPr>
                <w:rStyle w:val="Tabelle"/>
                <w:b/>
                <w:sz w:val="18"/>
              </w:rPr>
            </w:pPr>
            <w:r w:rsidRPr="0030568D">
              <w:rPr>
                <w:rStyle w:val="Tabelle"/>
                <w:b/>
                <w:sz w:val="18"/>
              </w:rPr>
              <w:t>Die Leistungen nach dem UVG sind insbesondere dann zu ersetzen, wenn im Rahmen der Antragstellung nicht alle als möglicher Vater in Betracht kommenden Personen benannt werden.</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10.</w:t>
            </w:r>
          </w:p>
        </w:tc>
        <w:tc>
          <w:tcPr>
            <w:tcW w:w="9495" w:type="dxa"/>
            <w:tcBorders>
              <w:top w:val="single" w:sz="8" w:space="0" w:color="auto"/>
              <w:bottom w:val="single" w:sz="4" w:space="0" w:color="auto"/>
              <w:right w:val="single" w:sz="8" w:space="0" w:color="auto"/>
            </w:tcBorders>
            <w:shd w:val="clear" w:color="auto" w:fill="FFFF99"/>
            <w:vAlign w:val="center"/>
          </w:tcPr>
          <w:p w:rsidR="003D41A7" w:rsidRDefault="003D41A7" w:rsidP="00A83F34">
            <w:pPr>
              <w:spacing w:before="60" w:after="60"/>
              <w:rPr>
                <w:rStyle w:val="Tabelle"/>
                <w:b/>
                <w:sz w:val="18"/>
              </w:rPr>
            </w:pPr>
            <w:r>
              <w:rPr>
                <w:rStyle w:val="Tabelle"/>
                <w:b/>
                <w:sz w:val="18"/>
              </w:rPr>
              <w:t>Wirken sich die Leistungen nach dem Unterhaltsvorschussgesetz auf andere Sozialleistungen aus?</w:t>
            </w:r>
          </w:p>
        </w:tc>
      </w:tr>
      <w:tr w:rsidR="003D41A7" w:rsidTr="00A83F34">
        <w:trPr>
          <w:cantSplit/>
        </w:trPr>
        <w:tc>
          <w:tcPr>
            <w:tcW w:w="498" w:type="dxa"/>
            <w:tcBorders>
              <w:top w:val="single" w:sz="4" w:space="0" w:color="auto"/>
              <w:left w:val="single" w:sz="8" w:space="0" w:color="auto"/>
              <w:bottom w:val="single" w:sz="8" w:space="0" w:color="auto"/>
            </w:tcBorders>
          </w:tcPr>
          <w:p w:rsidR="003D41A7" w:rsidRPr="00960432"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tcPr>
          <w:p w:rsidR="003D41A7" w:rsidRPr="00960432" w:rsidRDefault="003D41A7" w:rsidP="00A83F34">
            <w:pPr>
              <w:spacing w:after="60"/>
              <w:rPr>
                <w:rStyle w:val="Tabelle"/>
                <w:sz w:val="18"/>
              </w:rPr>
            </w:pPr>
          </w:p>
          <w:p w:rsidR="003D41A7" w:rsidRPr="00960432" w:rsidRDefault="003D41A7" w:rsidP="00505447">
            <w:pPr>
              <w:spacing w:after="60"/>
              <w:rPr>
                <w:rStyle w:val="Tabelle"/>
                <w:sz w:val="18"/>
              </w:rPr>
            </w:pPr>
            <w:r w:rsidRPr="00960432">
              <w:rPr>
                <w:rStyle w:val="Tabelle"/>
                <w:sz w:val="18"/>
              </w:rPr>
              <w:t xml:space="preserve">Die Leistungen nach dem </w:t>
            </w:r>
            <w:r w:rsidR="00341FB4" w:rsidRPr="00960432">
              <w:rPr>
                <w:rStyle w:val="Tabelle"/>
                <w:sz w:val="18"/>
              </w:rPr>
              <w:t>UVG ge</w:t>
            </w:r>
            <w:r w:rsidRPr="00960432">
              <w:rPr>
                <w:rStyle w:val="Tabelle"/>
                <w:sz w:val="18"/>
              </w:rPr>
              <w:t>hören zu den Einkünften, die den Lebensunterhalt des Kindes decken sollen. Sie werden deshalb z. B. bei der Hilfe zum Lebensunterhalt nach dem Zwölften Buch Sozialgesetzbuch (SGB XII) und auf das Sozialgeld nach dem Zweiten Buch Sozialgesetzbuch (SGB II) als Einkommen des Kindes angerechnet.</w:t>
            </w:r>
            <w:r w:rsidR="00505447" w:rsidRPr="00960432">
              <w:rPr>
                <w:rStyle w:val="Tabelle"/>
                <w:sz w:val="18"/>
              </w:rPr>
              <w:t xml:space="preserve"> Beim Kinderzuschlag nach § 6a des Bundeskindergeldgesetzes erfolgt eine teilweise Anrechnung auf den Lei</w:t>
            </w:r>
            <w:r w:rsidR="00505447" w:rsidRPr="00960432">
              <w:rPr>
                <w:rStyle w:val="Tabelle"/>
                <w:sz w:val="18"/>
              </w:rPr>
              <w:t>s</w:t>
            </w:r>
            <w:r w:rsidR="00505447" w:rsidRPr="00960432">
              <w:rPr>
                <w:rStyle w:val="Tabelle"/>
                <w:sz w:val="18"/>
              </w:rPr>
              <w:t>tungsbetrag.</w:t>
            </w:r>
          </w:p>
        </w:tc>
      </w:tr>
    </w:tbl>
    <w:p w:rsidR="003D41A7" w:rsidRDefault="003D41A7"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11.</w:t>
            </w:r>
          </w:p>
        </w:tc>
        <w:tc>
          <w:tcPr>
            <w:tcW w:w="9495" w:type="dxa"/>
            <w:tcBorders>
              <w:top w:val="single" w:sz="8" w:space="0" w:color="auto"/>
              <w:bottom w:val="single" w:sz="4" w:space="0" w:color="auto"/>
              <w:right w:val="single" w:sz="8" w:space="0" w:color="auto"/>
            </w:tcBorders>
            <w:shd w:val="clear" w:color="auto" w:fill="FFFF99"/>
            <w:vAlign w:val="bottom"/>
          </w:tcPr>
          <w:p w:rsidR="003D41A7" w:rsidRDefault="003D41A7" w:rsidP="00A83F34">
            <w:pPr>
              <w:spacing w:before="60" w:after="60"/>
              <w:rPr>
                <w:rStyle w:val="Tabelle"/>
                <w:b/>
                <w:sz w:val="18"/>
              </w:rPr>
            </w:pPr>
            <w:r>
              <w:rPr>
                <w:rStyle w:val="Tabelle"/>
                <w:b/>
                <w:sz w:val="18"/>
              </w:rPr>
              <w:t>Übergang der Unterhaltsansprüche</w:t>
            </w:r>
          </w:p>
        </w:tc>
      </w:tr>
      <w:tr w:rsidR="003D41A7" w:rsidTr="00A83F34">
        <w:trPr>
          <w:cantSplit/>
        </w:trPr>
        <w:tc>
          <w:tcPr>
            <w:tcW w:w="498" w:type="dxa"/>
            <w:tcBorders>
              <w:top w:val="single" w:sz="4" w:space="0" w:color="auto"/>
              <w:left w:val="single" w:sz="8" w:space="0" w:color="auto"/>
              <w:bottom w:val="single" w:sz="8" w:space="0" w:color="auto"/>
            </w:tcBorders>
            <w:shd w:val="clear" w:color="auto" w:fill="auto"/>
          </w:tcPr>
          <w:p w:rsidR="003D41A7" w:rsidRDefault="003D41A7" w:rsidP="00A83F34">
            <w:pPr>
              <w:spacing w:after="60"/>
              <w:rPr>
                <w:rStyle w:val="Tabelle"/>
                <w:sz w:val="18"/>
              </w:rPr>
            </w:pPr>
          </w:p>
        </w:tc>
        <w:tc>
          <w:tcPr>
            <w:tcW w:w="9495" w:type="dxa"/>
            <w:tcBorders>
              <w:top w:val="single" w:sz="4" w:space="0" w:color="auto"/>
              <w:bottom w:val="single" w:sz="8" w:space="0" w:color="auto"/>
              <w:right w:val="single" w:sz="8" w:space="0" w:color="auto"/>
            </w:tcBorders>
            <w:shd w:val="clear" w:color="auto" w:fill="auto"/>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Werden einem Kind Leistungen nach dem Unterhaltsvorschussgesetz gezahlt, gehen in Höhe dieser Leistungen seine Unterhaltsansprüche gegen den anderen Elternteil und die Ansprüche auf entsprechende Waisenbezüge auf den Freistaat Bayern über. Der unterhaltspflichtige Elternteil wird zur Rückzahlung der vorschussweise gewährten Unterhaltsvorschussleistungen aufgefordert.</w:t>
            </w:r>
          </w:p>
        </w:tc>
      </w:tr>
    </w:tbl>
    <w:p w:rsidR="00DB170D" w:rsidRDefault="00DB170D" w:rsidP="003D41A7"/>
    <w:tbl>
      <w:tblPr>
        <w:tblW w:w="9993" w:type="dxa"/>
        <w:tblLayout w:type="fixed"/>
        <w:tblCellMar>
          <w:left w:w="70" w:type="dxa"/>
          <w:right w:w="70" w:type="dxa"/>
        </w:tblCellMar>
        <w:tblLook w:val="0000" w:firstRow="0" w:lastRow="0" w:firstColumn="0" w:lastColumn="0" w:noHBand="0" w:noVBand="0"/>
      </w:tblPr>
      <w:tblGrid>
        <w:gridCol w:w="498"/>
        <w:gridCol w:w="9495"/>
      </w:tblGrid>
      <w:tr w:rsidR="003D41A7" w:rsidTr="00A83F34">
        <w:trPr>
          <w:cantSplit/>
        </w:trPr>
        <w:tc>
          <w:tcPr>
            <w:tcW w:w="498" w:type="dxa"/>
            <w:tcBorders>
              <w:top w:val="single" w:sz="8" w:space="0" w:color="auto"/>
              <w:left w:val="single" w:sz="8" w:space="0" w:color="auto"/>
              <w:bottom w:val="single" w:sz="4" w:space="0" w:color="auto"/>
            </w:tcBorders>
            <w:shd w:val="clear" w:color="auto" w:fill="FFFF99"/>
          </w:tcPr>
          <w:p w:rsidR="003D41A7" w:rsidRDefault="003D41A7" w:rsidP="00A83F34">
            <w:pPr>
              <w:spacing w:before="60" w:after="60"/>
              <w:rPr>
                <w:rStyle w:val="Tabelle"/>
                <w:b/>
                <w:sz w:val="18"/>
              </w:rPr>
            </w:pPr>
            <w:r>
              <w:rPr>
                <w:rStyle w:val="Tabelle"/>
                <w:b/>
                <w:sz w:val="18"/>
              </w:rPr>
              <w:t>12.</w:t>
            </w:r>
          </w:p>
        </w:tc>
        <w:tc>
          <w:tcPr>
            <w:tcW w:w="9495" w:type="dxa"/>
            <w:tcBorders>
              <w:top w:val="single" w:sz="8" w:space="0" w:color="auto"/>
              <w:bottom w:val="single" w:sz="4" w:space="0" w:color="auto"/>
              <w:right w:val="single" w:sz="8" w:space="0" w:color="auto"/>
            </w:tcBorders>
            <w:shd w:val="clear" w:color="auto" w:fill="FFFF99"/>
          </w:tcPr>
          <w:p w:rsidR="003D41A7" w:rsidRDefault="003D41A7" w:rsidP="00A83F34">
            <w:pPr>
              <w:spacing w:before="60" w:after="60"/>
              <w:rPr>
                <w:rStyle w:val="Tabelle"/>
                <w:b/>
                <w:sz w:val="18"/>
              </w:rPr>
            </w:pPr>
            <w:r>
              <w:rPr>
                <w:rStyle w:val="Tabelle"/>
                <w:b/>
                <w:sz w:val="18"/>
              </w:rPr>
              <w:t>Wer hilft, wenn das Kind weitergehende Unterhaltsansprüche hat?</w:t>
            </w:r>
          </w:p>
        </w:tc>
      </w:tr>
      <w:tr w:rsidR="003D41A7" w:rsidTr="00A83F34">
        <w:trPr>
          <w:cantSplit/>
          <w:trHeight w:val="404"/>
        </w:trPr>
        <w:tc>
          <w:tcPr>
            <w:tcW w:w="498" w:type="dxa"/>
            <w:tcBorders>
              <w:top w:val="single" w:sz="4" w:space="0" w:color="auto"/>
              <w:left w:val="single" w:sz="8" w:space="0" w:color="auto"/>
              <w:bottom w:val="single" w:sz="4" w:space="0" w:color="auto"/>
            </w:tcBorders>
          </w:tcPr>
          <w:p w:rsidR="003D41A7" w:rsidRDefault="003D41A7" w:rsidP="00A83F34">
            <w:pPr>
              <w:spacing w:after="60"/>
              <w:rPr>
                <w:rStyle w:val="Tabelle"/>
                <w:b/>
                <w:sz w:val="18"/>
              </w:rPr>
            </w:pPr>
          </w:p>
        </w:tc>
        <w:tc>
          <w:tcPr>
            <w:tcW w:w="9495" w:type="dxa"/>
            <w:tcBorders>
              <w:top w:val="single" w:sz="4" w:space="0" w:color="auto"/>
              <w:bottom w:val="single" w:sz="4" w:space="0" w:color="auto"/>
              <w:right w:val="single" w:sz="8" w:space="0" w:color="auto"/>
            </w:tcBorders>
          </w:tcPr>
          <w:p w:rsidR="003D41A7" w:rsidRDefault="003D41A7" w:rsidP="00A83F34">
            <w:pPr>
              <w:spacing w:after="60"/>
              <w:rPr>
                <w:rStyle w:val="Tabelle"/>
                <w:sz w:val="18"/>
              </w:rPr>
            </w:pPr>
          </w:p>
          <w:p w:rsidR="003D41A7" w:rsidRDefault="003D41A7" w:rsidP="00A83F34">
            <w:pPr>
              <w:spacing w:after="60"/>
              <w:rPr>
                <w:rStyle w:val="Tabelle"/>
                <w:sz w:val="18"/>
              </w:rPr>
            </w:pPr>
            <w:r>
              <w:rPr>
                <w:rStyle w:val="Tabelle"/>
                <w:sz w:val="18"/>
              </w:rPr>
              <w:t>Wenn weitergehende Unterhaltsansprüche des Kindes gegen den anderen Elternteil geltend gemacht werden sollen, berät und unterstützt Sie das zuständige Jugendamt gerne.</w:t>
            </w:r>
          </w:p>
        </w:tc>
      </w:tr>
    </w:tbl>
    <w:p w:rsidR="0004421F" w:rsidRDefault="0004421F" w:rsidP="009042DE">
      <w:pPr>
        <w:spacing w:line="276" w:lineRule="auto"/>
        <w:rPr>
          <w:szCs w:val="22"/>
        </w:rPr>
      </w:pPr>
    </w:p>
    <w:sectPr w:rsidR="0004421F" w:rsidSect="0063203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D20" w:rsidRDefault="00356D20">
      <w:r>
        <w:separator/>
      </w:r>
    </w:p>
  </w:endnote>
  <w:endnote w:type="continuationSeparator" w:id="0">
    <w:p w:rsidR="00356D20" w:rsidRDefault="00356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Fet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Fuzeile"/>
    </w:pPr>
    <w:r w:rsidRPr="00A905D1">
      <w:rPr>
        <w:sz w:val="12"/>
        <w:szCs w:val="12"/>
      </w:rPr>
      <w:t>StMAS UVG Antrag</w:t>
    </w:r>
    <w:r>
      <w:rPr>
        <w:sz w:val="12"/>
        <w:szCs w:val="12"/>
      </w:rPr>
      <w:t xml:space="preserve"> - Fragebogen; </w:t>
    </w:r>
    <w:r w:rsidRPr="00A905D1">
      <w:rPr>
        <w:sz w:val="12"/>
        <w:szCs w:val="12"/>
      </w:rPr>
      <w:t xml:space="preserve">Stand: </w:t>
    </w:r>
    <w:r>
      <w:rPr>
        <w:sz w:val="12"/>
        <w:szCs w:val="12"/>
      </w:rPr>
      <w:t>01</w:t>
    </w:r>
    <w:r w:rsidRPr="00A905D1">
      <w:rPr>
        <w:sz w:val="12"/>
        <w:szCs w:val="12"/>
      </w:rPr>
      <w:t>.</w:t>
    </w:r>
    <w:r>
      <w:rPr>
        <w:sz w:val="12"/>
        <w:szCs w:val="12"/>
      </w:rPr>
      <w:t>01.2021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051787"/>
      <w:docPartObj>
        <w:docPartGallery w:val="Page Numbers (Bottom of Page)"/>
        <w:docPartUnique/>
      </w:docPartObj>
    </w:sdtPr>
    <w:sdtEndPr>
      <w:rPr>
        <w:rFonts w:cs="Arial"/>
      </w:rPr>
    </w:sdtEndPr>
    <w:sdtContent>
      <w:p w:rsidR="00356D20" w:rsidRPr="00860210" w:rsidRDefault="00356D20">
        <w:pPr>
          <w:pStyle w:val="Fuzeile"/>
          <w:jc w:val="right"/>
          <w:rPr>
            <w:rFonts w:cs="Arial"/>
          </w:rPr>
        </w:pPr>
        <w:r w:rsidRPr="00860210">
          <w:rPr>
            <w:rFonts w:cs="Arial"/>
          </w:rPr>
          <w:t xml:space="preserve">- </w:t>
        </w:r>
        <w:r w:rsidRPr="00860210">
          <w:rPr>
            <w:rFonts w:cs="Arial"/>
          </w:rPr>
          <w:fldChar w:fldCharType="begin"/>
        </w:r>
        <w:r w:rsidRPr="00860210">
          <w:rPr>
            <w:rFonts w:cs="Arial"/>
          </w:rPr>
          <w:instrText>PAGE   \* MERGEFORMAT</w:instrText>
        </w:r>
        <w:r w:rsidRPr="00860210">
          <w:rPr>
            <w:rFonts w:cs="Arial"/>
          </w:rPr>
          <w:fldChar w:fldCharType="separate"/>
        </w:r>
        <w:r w:rsidR="00035BFB">
          <w:rPr>
            <w:rFonts w:cs="Arial"/>
            <w:noProof/>
          </w:rPr>
          <w:t>13</w:t>
        </w:r>
        <w:r w:rsidRPr="00860210">
          <w:rPr>
            <w:rFonts w:cs="Arial"/>
          </w:rPr>
          <w:fldChar w:fldCharType="end"/>
        </w:r>
        <w:r w:rsidRPr="00860210">
          <w:rPr>
            <w:rFonts w:cs="Arial"/>
          </w:rPr>
          <w:t xml:space="preserve"> -</w:t>
        </w:r>
      </w:p>
    </w:sdtContent>
  </w:sdt>
  <w:p w:rsidR="00356D20" w:rsidRDefault="00356D20">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D20" w:rsidRDefault="00356D20">
      <w:r>
        <w:separator/>
      </w:r>
    </w:p>
  </w:footnote>
  <w:footnote w:type="continuationSeparator" w:id="0">
    <w:p w:rsidR="00356D20" w:rsidRDefault="00356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Kopfzeile"/>
    </w:pPr>
    <w:r>
      <w:tab/>
      <w:t xml:space="preserve">- </w:t>
    </w:r>
    <w:r>
      <w:fldChar w:fldCharType="begin"/>
    </w:r>
    <w:r>
      <w:instrText xml:space="preserve"> PAGE </w:instrText>
    </w:r>
    <w:r>
      <w:fldChar w:fldCharType="separate"/>
    </w:r>
    <w:r w:rsidR="00035BFB">
      <w:rPr>
        <w:noProof/>
      </w:rPr>
      <w:t>9</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D20" w:rsidRDefault="00356D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94BD3E"/>
    <w:lvl w:ilvl="0">
      <w:start w:val="1"/>
      <w:numFmt w:val="bullet"/>
      <w:lvlText w:val=""/>
      <w:lvlJc w:val="left"/>
      <w:pPr>
        <w:tabs>
          <w:tab w:val="num" w:pos="360"/>
        </w:tabs>
        <w:ind w:left="360" w:hanging="360"/>
      </w:pPr>
      <w:rPr>
        <w:rFonts w:ascii="Symbol" w:hAnsi="Symbol" w:hint="default"/>
      </w:rPr>
    </w:lvl>
  </w:abstractNum>
  <w:abstractNum w:abstractNumId="1">
    <w:nsid w:val="53F520C7"/>
    <w:multiLevelType w:val="singleLevel"/>
    <w:tmpl w:val="CAA22C32"/>
    <w:lvl w:ilvl="0">
      <w:start w:val="2"/>
      <w:numFmt w:val="upperRoman"/>
      <w:pStyle w:val="Verfgung"/>
      <w:lvlText w:val="%1."/>
      <w:lvlJc w:val="left"/>
      <w:pPr>
        <w:tabs>
          <w:tab w:val="num" w:pos="720"/>
        </w:tabs>
        <w:ind w:left="720" w:hanging="720"/>
      </w:pPr>
    </w:lvl>
  </w:abstractNum>
  <w:abstractNum w:abstractNumId="2">
    <w:nsid w:val="5E6E5D0A"/>
    <w:multiLevelType w:val="hybridMultilevel"/>
    <w:tmpl w:val="EBB06DFA"/>
    <w:lvl w:ilvl="0" w:tplc="C5AE595E">
      <w:start w:val="4"/>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1E96E80"/>
    <w:multiLevelType w:val="hybridMultilevel"/>
    <w:tmpl w:val="F21A6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5569DF"/>
    <w:multiLevelType w:val="multilevel"/>
    <w:tmpl w:val="E7E8307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XJmjrwfddy2vLT4gH9mGDvAS1/IaetsGZzLYEOivPHvZbIhuHKKxGeXqPZR132DtrBBotB02py+IaqACawZfw==" w:salt="semLHj0V9Vc9oygima5ZhQ=="/>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6EF"/>
    <w:rsid w:val="00027573"/>
    <w:rsid w:val="00035BFB"/>
    <w:rsid w:val="0004421F"/>
    <w:rsid w:val="00053C80"/>
    <w:rsid w:val="000722CD"/>
    <w:rsid w:val="0008438C"/>
    <w:rsid w:val="00091714"/>
    <w:rsid w:val="000A1800"/>
    <w:rsid w:val="000A5A2B"/>
    <w:rsid w:val="000C22A5"/>
    <w:rsid w:val="001315A5"/>
    <w:rsid w:val="001317CE"/>
    <w:rsid w:val="00152ECD"/>
    <w:rsid w:val="00153174"/>
    <w:rsid w:val="00193D74"/>
    <w:rsid w:val="002006FE"/>
    <w:rsid w:val="002441F0"/>
    <w:rsid w:val="002450A5"/>
    <w:rsid w:val="002529E0"/>
    <w:rsid w:val="00273130"/>
    <w:rsid w:val="00291360"/>
    <w:rsid w:val="002B705D"/>
    <w:rsid w:val="002C62BA"/>
    <w:rsid w:val="002F4947"/>
    <w:rsid w:val="00306597"/>
    <w:rsid w:val="00336B59"/>
    <w:rsid w:val="00341FB4"/>
    <w:rsid w:val="0034554F"/>
    <w:rsid w:val="00356D20"/>
    <w:rsid w:val="00364EB5"/>
    <w:rsid w:val="00370ABE"/>
    <w:rsid w:val="003A02C5"/>
    <w:rsid w:val="003C040E"/>
    <w:rsid w:val="003C382C"/>
    <w:rsid w:val="003D41A7"/>
    <w:rsid w:val="00407C23"/>
    <w:rsid w:val="00411D82"/>
    <w:rsid w:val="0044524E"/>
    <w:rsid w:val="004729AB"/>
    <w:rsid w:val="004B3523"/>
    <w:rsid w:val="004B3CB3"/>
    <w:rsid w:val="004E3EE9"/>
    <w:rsid w:val="00500511"/>
    <w:rsid w:val="00505447"/>
    <w:rsid w:val="0050663E"/>
    <w:rsid w:val="00541552"/>
    <w:rsid w:val="0059274D"/>
    <w:rsid w:val="00614A3A"/>
    <w:rsid w:val="0062736F"/>
    <w:rsid w:val="006308AA"/>
    <w:rsid w:val="00630C84"/>
    <w:rsid w:val="00632035"/>
    <w:rsid w:val="00637499"/>
    <w:rsid w:val="00637D52"/>
    <w:rsid w:val="0067512C"/>
    <w:rsid w:val="00700E5F"/>
    <w:rsid w:val="00714608"/>
    <w:rsid w:val="007376FD"/>
    <w:rsid w:val="00781D7F"/>
    <w:rsid w:val="0079395C"/>
    <w:rsid w:val="00793C51"/>
    <w:rsid w:val="007B15E0"/>
    <w:rsid w:val="007C0D61"/>
    <w:rsid w:val="007D06E6"/>
    <w:rsid w:val="007D7563"/>
    <w:rsid w:val="007E0FC3"/>
    <w:rsid w:val="00806433"/>
    <w:rsid w:val="00806898"/>
    <w:rsid w:val="00855937"/>
    <w:rsid w:val="00856BE1"/>
    <w:rsid w:val="008662A1"/>
    <w:rsid w:val="00886B04"/>
    <w:rsid w:val="008B03CA"/>
    <w:rsid w:val="008B3E1D"/>
    <w:rsid w:val="008B50C6"/>
    <w:rsid w:val="008E0795"/>
    <w:rsid w:val="00900E57"/>
    <w:rsid w:val="009042DE"/>
    <w:rsid w:val="0093705E"/>
    <w:rsid w:val="00960432"/>
    <w:rsid w:val="009C0D5A"/>
    <w:rsid w:val="00A265D1"/>
    <w:rsid w:val="00A322E9"/>
    <w:rsid w:val="00A43E13"/>
    <w:rsid w:val="00A72D30"/>
    <w:rsid w:val="00A83F34"/>
    <w:rsid w:val="00A961F3"/>
    <w:rsid w:val="00AB5884"/>
    <w:rsid w:val="00AB62BE"/>
    <w:rsid w:val="00AC74E8"/>
    <w:rsid w:val="00AD6060"/>
    <w:rsid w:val="00B8031A"/>
    <w:rsid w:val="00BC23FE"/>
    <w:rsid w:val="00BE79E4"/>
    <w:rsid w:val="00C06071"/>
    <w:rsid w:val="00C1484B"/>
    <w:rsid w:val="00C56490"/>
    <w:rsid w:val="00C86219"/>
    <w:rsid w:val="00CA6197"/>
    <w:rsid w:val="00CE1425"/>
    <w:rsid w:val="00D04957"/>
    <w:rsid w:val="00D217D6"/>
    <w:rsid w:val="00D337C5"/>
    <w:rsid w:val="00D35ED8"/>
    <w:rsid w:val="00D54B9B"/>
    <w:rsid w:val="00D94C2F"/>
    <w:rsid w:val="00DA7F92"/>
    <w:rsid w:val="00DB170D"/>
    <w:rsid w:val="00DB4D4E"/>
    <w:rsid w:val="00DE4E94"/>
    <w:rsid w:val="00DF737D"/>
    <w:rsid w:val="00DF7B85"/>
    <w:rsid w:val="00E12F74"/>
    <w:rsid w:val="00E46680"/>
    <w:rsid w:val="00E46A2D"/>
    <w:rsid w:val="00E62CE3"/>
    <w:rsid w:val="00E666EF"/>
    <w:rsid w:val="00ED2D43"/>
    <w:rsid w:val="00EF482A"/>
    <w:rsid w:val="00F231F1"/>
    <w:rsid w:val="00F621F8"/>
    <w:rsid w:val="00F93042"/>
    <w:rsid w:val="00FC1258"/>
    <w:rsid w:val="00FC3015"/>
    <w:rsid w:val="00FC68A7"/>
    <w:rsid w:val="00FC68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Hyperlink">
    <w:name w:val="FollowedHyperlink"/>
    <w:basedOn w:val="Absatz-Standardschriftart"/>
    <w:rsid w:val="008B50C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3E13"/>
    <w:rPr>
      <w:rFonts w:ascii="Arial" w:hAnsi="Arial"/>
      <w:sz w:val="22"/>
    </w:rPr>
  </w:style>
  <w:style w:type="paragraph" w:styleId="berschrift1">
    <w:name w:val="heading 1"/>
    <w:basedOn w:val="Standard"/>
    <w:next w:val="Standard"/>
    <w:qFormat/>
    <w:pPr>
      <w:keepNext/>
      <w:spacing w:before="240" w:after="60"/>
      <w:outlineLvl w:val="0"/>
    </w:pPr>
    <w:rPr>
      <w:b/>
      <w:kern w:val="28"/>
      <w:sz w:val="26"/>
    </w:rPr>
  </w:style>
  <w:style w:type="paragraph" w:styleId="berschrift2">
    <w:name w:val="heading 2"/>
    <w:basedOn w:val="Standard"/>
    <w:next w:val="Standard"/>
    <w:link w:val="berschrift2Zchn"/>
    <w:uiPriority w:val="9"/>
    <w:qFormat/>
    <w:pPr>
      <w:keepNext/>
      <w:spacing w:before="240" w:after="60"/>
      <w:outlineLvl w:val="1"/>
    </w:pPr>
    <w:rPr>
      <w:b/>
      <w:sz w:val="24"/>
    </w:rPr>
  </w:style>
  <w:style w:type="paragraph" w:styleId="berschrift3">
    <w:name w:val="heading 3"/>
    <w:basedOn w:val="Standard"/>
    <w:next w:val="Standard"/>
    <w:qFormat/>
    <w:pPr>
      <w:keepNext/>
      <w:spacing w:before="240" w:after="60"/>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napToGrid w:val="0"/>
    </w:rPr>
  </w:style>
  <w:style w:type="paragraph" w:styleId="Fuzeile">
    <w:name w:val="footer"/>
    <w:basedOn w:val="Standard"/>
    <w:link w:val="FuzeileZchn"/>
    <w:uiPriority w:val="99"/>
    <w:pPr>
      <w:tabs>
        <w:tab w:val="center" w:pos="4536"/>
        <w:tab w:val="right" w:pos="9072"/>
      </w:tabs>
    </w:pPr>
  </w:style>
  <w:style w:type="paragraph" w:customStyle="1" w:styleId="Verfgung">
    <w:name w:val="Verfügung"/>
    <w:basedOn w:val="Standard"/>
    <w:next w:val="Standard"/>
    <w:pPr>
      <w:numPr>
        <w:numId w:val="2"/>
      </w:numPr>
      <w:tabs>
        <w:tab w:val="clear" w:pos="720"/>
        <w:tab w:val="num" w:pos="426"/>
      </w:tabs>
      <w:ind w:left="426" w:hanging="426"/>
    </w:pPr>
  </w:style>
  <w:style w:type="character" w:styleId="Seitenzahl">
    <w:name w:val="page number"/>
    <w:basedOn w:val="Absatz-Standardschriftart"/>
  </w:style>
  <w:style w:type="paragraph" w:customStyle="1" w:styleId="Verfgungstext">
    <w:name w:val="Verfügungstext"/>
    <w:basedOn w:val="Standard"/>
    <w:locked/>
    <w:rsid w:val="000A1800"/>
    <w:pPr>
      <w:ind w:left="426"/>
    </w:pPr>
  </w:style>
  <w:style w:type="character" w:customStyle="1" w:styleId="Tabelle">
    <w:name w:val="Tabelle"/>
    <w:rsid w:val="00E666EF"/>
    <w:rPr>
      <w:rFonts w:ascii="Arial" w:hAnsi="Arial"/>
      <w:sz w:val="20"/>
      <w:u w:val="none"/>
    </w:rPr>
  </w:style>
  <w:style w:type="character" w:styleId="Kommentarzeichen">
    <w:name w:val="annotation reference"/>
    <w:basedOn w:val="Absatz-Standardschriftart"/>
    <w:rsid w:val="00AB62BE"/>
    <w:rPr>
      <w:sz w:val="16"/>
      <w:szCs w:val="16"/>
    </w:rPr>
  </w:style>
  <w:style w:type="paragraph" w:styleId="Kommentartext">
    <w:name w:val="annotation text"/>
    <w:basedOn w:val="Standard"/>
    <w:link w:val="KommentartextZchn"/>
    <w:rsid w:val="00AB62BE"/>
    <w:rPr>
      <w:sz w:val="20"/>
    </w:rPr>
  </w:style>
  <w:style w:type="character" w:customStyle="1" w:styleId="KommentartextZchn">
    <w:name w:val="Kommentartext Zchn"/>
    <w:basedOn w:val="Absatz-Standardschriftart"/>
    <w:link w:val="Kommentartext"/>
    <w:rsid w:val="00AB62BE"/>
    <w:rPr>
      <w:rFonts w:ascii="Arial" w:hAnsi="Arial"/>
    </w:rPr>
  </w:style>
  <w:style w:type="paragraph" w:styleId="Listenabsatz">
    <w:name w:val="List Paragraph"/>
    <w:basedOn w:val="Standard"/>
    <w:uiPriority w:val="34"/>
    <w:qFormat/>
    <w:rsid w:val="003D41A7"/>
    <w:pPr>
      <w:ind w:left="720"/>
      <w:contextualSpacing/>
    </w:pPr>
  </w:style>
  <w:style w:type="paragraph" w:customStyle="1" w:styleId="Default">
    <w:name w:val="Default"/>
    <w:rsid w:val="003D41A7"/>
    <w:pPr>
      <w:autoSpaceDE w:val="0"/>
      <w:autoSpaceDN w:val="0"/>
      <w:adjustRightInd w:val="0"/>
    </w:pPr>
    <w:rPr>
      <w:rFonts w:ascii="Arial" w:eastAsiaTheme="minorHAnsi" w:hAnsi="Arial" w:cs="Arial"/>
      <w:color w:val="000000"/>
      <w:sz w:val="24"/>
      <w:szCs w:val="24"/>
      <w:lang w:eastAsia="en-US"/>
    </w:rPr>
  </w:style>
  <w:style w:type="character" w:customStyle="1" w:styleId="berschrift2Zchn">
    <w:name w:val="Überschrift 2 Zchn"/>
    <w:basedOn w:val="Absatz-Standardschriftart"/>
    <w:link w:val="berschrift2"/>
    <w:uiPriority w:val="9"/>
    <w:rsid w:val="003D41A7"/>
    <w:rPr>
      <w:rFonts w:ascii="Arial" w:hAnsi="Arial"/>
      <w:b/>
      <w:sz w:val="24"/>
    </w:rPr>
  </w:style>
  <w:style w:type="character" w:customStyle="1" w:styleId="KopfzeileZchn">
    <w:name w:val="Kopfzeile Zchn"/>
    <w:basedOn w:val="Absatz-Standardschriftart"/>
    <w:link w:val="Kopfzeile"/>
    <w:uiPriority w:val="99"/>
    <w:rsid w:val="003D41A7"/>
    <w:rPr>
      <w:rFonts w:ascii="Arial" w:hAnsi="Arial"/>
      <w:snapToGrid w:val="0"/>
      <w:sz w:val="22"/>
    </w:rPr>
  </w:style>
  <w:style w:type="character" w:customStyle="1" w:styleId="FuzeileZchn">
    <w:name w:val="Fußzeile Zchn"/>
    <w:basedOn w:val="Absatz-Standardschriftart"/>
    <w:link w:val="Fuzeile"/>
    <w:uiPriority w:val="99"/>
    <w:rsid w:val="003D41A7"/>
    <w:rPr>
      <w:rFonts w:ascii="Arial" w:hAnsi="Arial"/>
      <w:sz w:val="22"/>
    </w:rPr>
  </w:style>
  <w:style w:type="paragraph" w:styleId="Sprechblasentext">
    <w:name w:val="Balloon Text"/>
    <w:basedOn w:val="Standard"/>
    <w:link w:val="SprechblasentextZchn"/>
    <w:rsid w:val="00A83F34"/>
    <w:rPr>
      <w:rFonts w:ascii="Tahoma" w:hAnsi="Tahoma" w:cs="Tahoma"/>
      <w:sz w:val="16"/>
      <w:szCs w:val="16"/>
    </w:rPr>
  </w:style>
  <w:style w:type="character" w:customStyle="1" w:styleId="SprechblasentextZchn">
    <w:name w:val="Sprechblasentext Zchn"/>
    <w:basedOn w:val="Absatz-Standardschriftart"/>
    <w:link w:val="Sprechblasentext"/>
    <w:rsid w:val="00A83F34"/>
    <w:rPr>
      <w:rFonts w:ascii="Tahoma" w:hAnsi="Tahoma" w:cs="Tahoma"/>
      <w:sz w:val="16"/>
      <w:szCs w:val="16"/>
    </w:rPr>
  </w:style>
  <w:style w:type="paragraph" w:styleId="Kommentarthema">
    <w:name w:val="annotation subject"/>
    <w:basedOn w:val="Kommentartext"/>
    <w:next w:val="Kommentartext"/>
    <w:link w:val="KommentarthemaZchn"/>
    <w:rsid w:val="00A83F34"/>
    <w:rPr>
      <w:b/>
      <w:bCs/>
    </w:rPr>
  </w:style>
  <w:style w:type="character" w:customStyle="1" w:styleId="KommentarthemaZchn">
    <w:name w:val="Kommentarthema Zchn"/>
    <w:basedOn w:val="KommentartextZchn"/>
    <w:link w:val="Kommentarthema"/>
    <w:rsid w:val="00A83F34"/>
    <w:rPr>
      <w:rFonts w:ascii="Arial" w:hAnsi="Arial"/>
      <w:b/>
      <w:bCs/>
    </w:rPr>
  </w:style>
  <w:style w:type="character" w:styleId="Hyperlink">
    <w:name w:val="Hyperlink"/>
    <w:basedOn w:val="Absatz-Standardschriftart"/>
    <w:rsid w:val="004B3523"/>
    <w:rPr>
      <w:color w:val="0000FF" w:themeColor="hyperlink"/>
      <w:u w:val="single"/>
    </w:rPr>
  </w:style>
  <w:style w:type="paragraph" w:styleId="StandardWeb">
    <w:name w:val="Normal (Web)"/>
    <w:basedOn w:val="Standard"/>
    <w:rsid w:val="004B3523"/>
    <w:rPr>
      <w:rFonts w:ascii="Times New Roman" w:hAnsi="Times New Roman"/>
      <w:sz w:val="24"/>
      <w:szCs w:val="24"/>
    </w:rPr>
  </w:style>
  <w:style w:type="character" w:styleId="BesuchterHyperlink">
    <w:name w:val="FollowedHyperlink"/>
    <w:basedOn w:val="Absatz-Standardschriftart"/>
    <w:rsid w:val="008B50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777845">
      <w:bodyDiv w:val="1"/>
      <w:marLeft w:val="0"/>
      <w:marRight w:val="0"/>
      <w:marTop w:val="0"/>
      <w:marBottom w:val="0"/>
      <w:divBdr>
        <w:top w:val="none" w:sz="0" w:space="0" w:color="auto"/>
        <w:left w:val="none" w:sz="0" w:space="0" w:color="auto"/>
        <w:bottom w:val="none" w:sz="0" w:space="0" w:color="auto"/>
        <w:right w:val="none" w:sz="0" w:space="0" w:color="auto"/>
      </w:divBdr>
      <w:divsChild>
        <w:div w:id="1421682653">
          <w:marLeft w:val="0"/>
          <w:marRight w:val="0"/>
          <w:marTop w:val="0"/>
          <w:marBottom w:val="0"/>
          <w:divBdr>
            <w:top w:val="none" w:sz="0" w:space="0" w:color="auto"/>
            <w:left w:val="none" w:sz="0" w:space="0" w:color="auto"/>
            <w:bottom w:val="none" w:sz="0" w:space="0" w:color="auto"/>
            <w:right w:val="none" w:sz="0" w:space="0" w:color="auto"/>
          </w:divBdr>
          <w:divsChild>
            <w:div w:id="867766439">
              <w:marLeft w:val="0"/>
              <w:marRight w:val="0"/>
              <w:marTop w:val="0"/>
              <w:marBottom w:val="0"/>
              <w:divBdr>
                <w:top w:val="none" w:sz="0" w:space="0" w:color="auto"/>
                <w:left w:val="none" w:sz="0" w:space="0" w:color="auto"/>
                <w:bottom w:val="none" w:sz="0" w:space="0" w:color="auto"/>
                <w:right w:val="none" w:sz="0" w:space="0" w:color="auto"/>
              </w:divBdr>
              <w:divsChild>
                <w:div w:id="19561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290">
      <w:bodyDiv w:val="1"/>
      <w:marLeft w:val="0"/>
      <w:marRight w:val="0"/>
      <w:marTop w:val="0"/>
      <w:marBottom w:val="0"/>
      <w:divBdr>
        <w:top w:val="none" w:sz="0" w:space="0" w:color="auto"/>
        <w:left w:val="none" w:sz="0" w:space="0" w:color="auto"/>
        <w:bottom w:val="none" w:sz="0" w:space="0" w:color="auto"/>
        <w:right w:val="none" w:sz="0" w:space="0" w:color="auto"/>
      </w:divBdr>
      <w:divsChild>
        <w:div w:id="991521132">
          <w:marLeft w:val="0"/>
          <w:marRight w:val="0"/>
          <w:marTop w:val="0"/>
          <w:marBottom w:val="0"/>
          <w:divBdr>
            <w:top w:val="none" w:sz="0" w:space="0" w:color="auto"/>
            <w:left w:val="none" w:sz="0" w:space="0" w:color="auto"/>
            <w:bottom w:val="none" w:sz="0" w:space="0" w:color="auto"/>
            <w:right w:val="none" w:sz="0" w:space="0" w:color="auto"/>
          </w:divBdr>
          <w:divsChild>
            <w:div w:id="188818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6CF1C-FF82-4075-B176-C615C9225F3B}">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25173CD-D471-4AB0-B1B4-504E76AAC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410725D9</Template>
  <TotalTime>0</TotalTime>
  <Pages>13</Pages>
  <Words>5509</Words>
  <Characters>34709</Characters>
  <Application>Microsoft Office Word</Application>
  <DocSecurity>4</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BayStMAS</Company>
  <LinksUpToDate>false</LinksUpToDate>
  <CharactersWithSpaces>40138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GeierE</dc:creator>
  <cp:lastModifiedBy>"MiltenbergerBrigitte"</cp:lastModifiedBy>
  <cp:revision>2</cp:revision>
  <cp:lastPrinted>2021-01-28T15:11:00Z</cp:lastPrinted>
  <dcterms:created xsi:type="dcterms:W3CDTF">2021-12-09T06:16:00Z</dcterms:created>
  <dcterms:modified xsi:type="dcterms:W3CDTF">2021-12-09T06:16:00Z</dcterms:modified>
</cp:coreProperties>
</file>